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68A" w:rsidRPr="0028768A" w:rsidRDefault="0028768A" w:rsidP="0028768A">
      <w:pPr>
        <w:jc w:val="center"/>
        <w:rPr>
          <w:color w:val="FF0000"/>
        </w:rPr>
      </w:pPr>
      <w:r w:rsidRPr="0028768A">
        <w:rPr>
          <w:color w:val="FF0000"/>
        </w:rPr>
        <w:t>Standard. Må revideres og tilpasses behovet.</w:t>
      </w:r>
    </w:p>
    <w:p w:rsidR="001218FC" w:rsidRPr="004A765B" w:rsidRDefault="00132B0A" w:rsidP="00132B0A">
      <w:pPr>
        <w:pStyle w:val="Tittel"/>
        <w:rPr>
          <w:rFonts w:ascii="Calibri" w:hAnsi="Calibri"/>
          <w:sz w:val="30"/>
          <w:szCs w:val="30"/>
        </w:rPr>
      </w:pPr>
      <w:r w:rsidRPr="004A765B">
        <w:rPr>
          <w:rFonts w:ascii="Calibri" w:hAnsi="Calibri"/>
          <w:sz w:val="30"/>
          <w:szCs w:val="30"/>
        </w:rPr>
        <w:t>Personvernerklæring</w:t>
      </w:r>
    </w:p>
    <w:p w:rsidR="00430CCD" w:rsidRPr="004A765B" w:rsidRDefault="000D07E0" w:rsidP="006834E2">
      <w:r w:rsidRPr="004A765B">
        <w:t>[</w:t>
      </w:r>
      <w:r w:rsidR="00132B0A" w:rsidRPr="004A765B">
        <w:t>SELSKAP AS</w:t>
      </w:r>
      <w:r w:rsidRPr="004A765B">
        <w:t>]</w:t>
      </w:r>
      <w:r w:rsidR="00132B0A" w:rsidRPr="004A765B">
        <w:t xml:space="preserve"> tar ditt </w:t>
      </w:r>
      <w:r w:rsidR="00132B0A" w:rsidRPr="006834E2">
        <w:t>personvern</w:t>
      </w:r>
      <w:r w:rsidR="00132B0A" w:rsidRPr="004A765B">
        <w:t xml:space="preserve"> på alvor. </w:t>
      </w:r>
      <w:r w:rsidR="00430CCD" w:rsidRPr="004A765B">
        <w:t>Vi er behandlingsansvar</w:t>
      </w:r>
      <w:r w:rsidR="003A621C" w:rsidRPr="004A765B">
        <w:t xml:space="preserve">lig </w:t>
      </w:r>
      <w:r w:rsidR="00430CCD" w:rsidRPr="004A765B">
        <w:t>og har ansvar</w:t>
      </w:r>
      <w:r w:rsidR="006834E2">
        <w:t xml:space="preserve">et for at opplysningene som vi har om deg </w:t>
      </w:r>
      <w:r w:rsidR="00430CCD" w:rsidRPr="004A765B">
        <w:t xml:space="preserve">brukes i tråd med </w:t>
      </w:r>
      <w:r w:rsidR="006834E2">
        <w:t>personvern</w:t>
      </w:r>
      <w:r w:rsidR="00430CCD" w:rsidRPr="004A765B">
        <w:t>lov</w:t>
      </w:r>
      <w:r w:rsidR="006834E2">
        <w:t>givningen</w:t>
      </w:r>
      <w:r w:rsidR="00430CCD" w:rsidRPr="004A765B">
        <w:t xml:space="preserve">. </w:t>
      </w:r>
    </w:p>
    <w:p w:rsidR="003A19D3" w:rsidRPr="004A765B" w:rsidRDefault="00F02AC6" w:rsidP="006834E2">
      <w:pPr>
        <w:rPr>
          <w:b/>
        </w:rPr>
      </w:pPr>
      <w:r w:rsidRPr="004A765B">
        <w:t xml:space="preserve">I denne personvernerklæringen gir vi deg informasjon om </w:t>
      </w:r>
      <w:r w:rsidR="00B01613" w:rsidRPr="004A765B">
        <w:t>hvordan vi</w:t>
      </w:r>
      <w:r w:rsidRPr="004A765B">
        <w:t xml:space="preserve"> bruk</w:t>
      </w:r>
      <w:r w:rsidR="00B01613" w:rsidRPr="004A765B">
        <w:t xml:space="preserve">er og beskytter </w:t>
      </w:r>
      <w:r w:rsidRPr="004A765B">
        <w:t>dine personopplysninger</w:t>
      </w:r>
      <w:r w:rsidR="006834E2">
        <w:t xml:space="preserve"> og hvilke rettigheter du har.</w:t>
      </w:r>
      <w:r w:rsidRPr="004A765B">
        <w:t xml:space="preserve"> </w:t>
      </w:r>
      <w:r w:rsidR="0013198A" w:rsidRPr="004A765B">
        <w:t>Personopplysninger er</w:t>
      </w:r>
      <w:r w:rsidRPr="004A765B">
        <w:t xml:space="preserve"> alle oppl</w:t>
      </w:r>
      <w:r w:rsidR="00132B0A" w:rsidRPr="004A765B">
        <w:t>y</w:t>
      </w:r>
      <w:r w:rsidR="00FA0C78" w:rsidRPr="004A765B">
        <w:t xml:space="preserve">sninger </w:t>
      </w:r>
      <w:r w:rsidR="00132B0A" w:rsidRPr="004A765B">
        <w:t>som kan knyttes til deg som enkeltperson.</w:t>
      </w:r>
    </w:p>
    <w:p w:rsidR="00132B0A" w:rsidRPr="004A765B" w:rsidRDefault="00132B0A" w:rsidP="00005265">
      <w:pPr>
        <w:pStyle w:val="Overskrift1"/>
        <w:rPr>
          <w:rFonts w:ascii="Calibri" w:hAnsi="Calibri"/>
          <w:sz w:val="30"/>
          <w:szCs w:val="30"/>
        </w:rPr>
      </w:pPr>
      <w:bookmarkStart w:id="0" w:name="_Toc507432156"/>
      <w:r w:rsidRPr="004A765B">
        <w:rPr>
          <w:rFonts w:ascii="Calibri" w:hAnsi="Calibri"/>
          <w:sz w:val="30"/>
          <w:szCs w:val="30"/>
        </w:rPr>
        <w:t xml:space="preserve">Hvilke opplysninger </w:t>
      </w:r>
      <w:r w:rsidR="004E7647" w:rsidRPr="004A765B">
        <w:rPr>
          <w:rFonts w:ascii="Calibri" w:hAnsi="Calibri"/>
          <w:sz w:val="30"/>
          <w:szCs w:val="30"/>
        </w:rPr>
        <w:t xml:space="preserve">vi </w:t>
      </w:r>
      <w:r w:rsidRPr="004A765B">
        <w:rPr>
          <w:rFonts w:ascii="Calibri" w:hAnsi="Calibri"/>
          <w:sz w:val="30"/>
          <w:szCs w:val="30"/>
        </w:rPr>
        <w:t>har om deg</w:t>
      </w:r>
      <w:bookmarkEnd w:id="0"/>
    </w:p>
    <w:p w:rsidR="005C5F9E" w:rsidRPr="004A765B" w:rsidRDefault="00C57B96" w:rsidP="006834E2">
      <w:pPr>
        <w:rPr>
          <w:u w:val="single"/>
        </w:rPr>
      </w:pPr>
      <w:r w:rsidRPr="004A765B">
        <w:rPr>
          <w:b/>
        </w:rPr>
        <w:t xml:space="preserve">Opplysninger som gis av deg. </w:t>
      </w:r>
      <w:r w:rsidR="0013198A" w:rsidRPr="004A765B">
        <w:t xml:space="preserve">Når du bruker våre </w:t>
      </w:r>
      <w:r w:rsidR="00B20840" w:rsidRPr="004A765B">
        <w:t>tjenester</w:t>
      </w:r>
      <w:r w:rsidR="0013198A" w:rsidRPr="004A765B">
        <w:t xml:space="preserve">, </w:t>
      </w:r>
      <w:r w:rsidR="00DB559A" w:rsidRPr="004A765B">
        <w:t xml:space="preserve">som </w:t>
      </w:r>
      <w:r w:rsidR="0013198A" w:rsidRPr="004A765B">
        <w:t>ved å opprette</w:t>
      </w:r>
      <w:r w:rsidR="002F1766" w:rsidRPr="004A765B">
        <w:t xml:space="preserve"> en konto</w:t>
      </w:r>
      <w:r w:rsidR="00DB559A" w:rsidRPr="004A765B">
        <w:t>,</w:t>
      </w:r>
      <w:r w:rsidR="0013198A" w:rsidRPr="004A765B">
        <w:t xml:space="preserve"> bestille tjenester og gjennomføre kjøp, gir du oss</w:t>
      </w:r>
      <w:r w:rsidR="006834E2">
        <w:t xml:space="preserve"> typisk </w:t>
      </w:r>
      <w:r w:rsidR="005C5F9E" w:rsidRPr="004A765B">
        <w:t>følgende opplysninger:</w:t>
      </w:r>
      <w:r w:rsidR="0013198A" w:rsidRPr="004A765B">
        <w:t xml:space="preserve"> </w:t>
      </w:r>
    </w:p>
    <w:p w:rsidR="005C5F9E" w:rsidRPr="004A765B" w:rsidRDefault="005C5F9E" w:rsidP="006834E2">
      <w:r w:rsidRPr="004A765B">
        <w:rPr>
          <w:i/>
        </w:rPr>
        <w:t>K</w:t>
      </w:r>
      <w:r w:rsidR="00E85A85" w:rsidRPr="004A765B">
        <w:rPr>
          <w:i/>
        </w:rPr>
        <w:t>ontaktinformasjon</w:t>
      </w:r>
      <w:r w:rsidR="00E85A85" w:rsidRPr="004A765B">
        <w:t xml:space="preserve">, som </w:t>
      </w:r>
      <w:r w:rsidR="0013198A" w:rsidRPr="004A765B">
        <w:t>navn, alder, bostedsadres</w:t>
      </w:r>
      <w:r w:rsidRPr="004A765B">
        <w:t>se, epostadresse og telefonnummer.</w:t>
      </w:r>
    </w:p>
    <w:p w:rsidR="005C5F9E" w:rsidRPr="004A765B" w:rsidRDefault="005C5F9E" w:rsidP="006834E2">
      <w:r w:rsidRPr="004A765B">
        <w:rPr>
          <w:i/>
        </w:rPr>
        <w:t>B</w:t>
      </w:r>
      <w:r w:rsidR="00752164" w:rsidRPr="004A765B">
        <w:rPr>
          <w:i/>
        </w:rPr>
        <w:t>etalingsinformasjon</w:t>
      </w:r>
      <w:r w:rsidRPr="004A765B">
        <w:t>,</w:t>
      </w:r>
      <w:r w:rsidR="0013198A" w:rsidRPr="004A765B">
        <w:t xml:space="preserve"> </w:t>
      </w:r>
      <w:r w:rsidRPr="004A765B">
        <w:t>som kortnummer og betalingsmetode.</w:t>
      </w:r>
    </w:p>
    <w:p w:rsidR="002F1766" w:rsidRPr="004A765B" w:rsidRDefault="005C5BC1" w:rsidP="006834E2">
      <w:r>
        <w:rPr>
          <w:i/>
        </w:rPr>
        <w:t>Kommunikasjon</w:t>
      </w:r>
      <w:r w:rsidR="002F1766" w:rsidRPr="004A765B">
        <w:rPr>
          <w:i/>
        </w:rPr>
        <w:t xml:space="preserve">, </w:t>
      </w:r>
      <w:r w:rsidR="002F1766" w:rsidRPr="004A765B">
        <w:t>som når du kontakter support</w:t>
      </w:r>
      <w:r w:rsidR="006834E2">
        <w:t xml:space="preserve"> eller har dialog med oss</w:t>
      </w:r>
      <w:r w:rsidR="002F1766" w:rsidRPr="004A765B">
        <w:t>.</w:t>
      </w:r>
    </w:p>
    <w:p w:rsidR="002F1766" w:rsidRPr="004A765B" w:rsidRDefault="0013198A" w:rsidP="006834E2">
      <w:r w:rsidRPr="004A765B">
        <w:rPr>
          <w:b/>
        </w:rPr>
        <w:t>Opplysninger som sam</w:t>
      </w:r>
      <w:r w:rsidR="002F1766" w:rsidRPr="004A765B">
        <w:rPr>
          <w:b/>
        </w:rPr>
        <w:t>les inn om deg</w:t>
      </w:r>
      <w:r w:rsidR="00C57B96" w:rsidRPr="004A765B">
        <w:rPr>
          <w:b/>
        </w:rPr>
        <w:t>.</w:t>
      </w:r>
      <w:r w:rsidR="00C57B96" w:rsidRPr="004A765B">
        <w:t xml:space="preserve"> </w:t>
      </w:r>
      <w:r w:rsidR="002F1766" w:rsidRPr="004A765B">
        <w:t xml:space="preserve">Ved at du bruker </w:t>
      </w:r>
      <w:r w:rsidR="00B20840" w:rsidRPr="004A765B">
        <w:t>våre tjenester</w:t>
      </w:r>
      <w:r w:rsidR="002F1766" w:rsidRPr="004A765B">
        <w:t xml:space="preserve">, samler vi </w:t>
      </w:r>
      <w:r w:rsidR="006834E2">
        <w:t xml:space="preserve">typisk </w:t>
      </w:r>
      <w:r w:rsidR="002F1766" w:rsidRPr="004A765B">
        <w:t>inn følgende opplysninger:</w:t>
      </w:r>
    </w:p>
    <w:p w:rsidR="0013198A" w:rsidRDefault="001609AF" w:rsidP="006834E2">
      <w:r w:rsidRPr="004A765B">
        <w:rPr>
          <w:i/>
        </w:rPr>
        <w:t>Teknisk informasjon</w:t>
      </w:r>
      <w:r w:rsidR="007D272B">
        <w:t>, som type pc/mobil</w:t>
      </w:r>
      <w:r w:rsidR="006834E2">
        <w:t>, internettkobling</w:t>
      </w:r>
      <w:r w:rsidRPr="004A765B">
        <w:t>, operati</w:t>
      </w:r>
      <w:r w:rsidR="006834E2">
        <w:t>vsystem, nettleser og IP-adresse</w:t>
      </w:r>
      <w:r w:rsidRPr="004A765B">
        <w:t xml:space="preserve">. </w:t>
      </w:r>
      <w:r w:rsidR="005C5BC1">
        <w:t>Disse opplysningene</w:t>
      </w:r>
      <w:r w:rsidR="008E5092">
        <w:t xml:space="preserve"> samler vi inn</w:t>
      </w:r>
      <w:r w:rsidR="005C5BC1">
        <w:t xml:space="preserve"> ved bruk av </w:t>
      </w:r>
      <w:proofErr w:type="spellStart"/>
      <w:r w:rsidR="005C5BC1">
        <w:t>cookies</w:t>
      </w:r>
      <w:proofErr w:type="spellEnd"/>
      <w:r w:rsidR="005C5BC1">
        <w:t xml:space="preserve"> (se vår </w:t>
      </w:r>
      <w:proofErr w:type="spellStart"/>
      <w:r w:rsidR="005C5BC1">
        <w:t>cookiepolicy</w:t>
      </w:r>
      <w:proofErr w:type="spellEnd"/>
      <w:r w:rsidR="005C5BC1">
        <w:t>).</w:t>
      </w:r>
    </w:p>
    <w:p w:rsidR="005C5BC1" w:rsidRPr="004A765B" w:rsidRDefault="005C5BC1" w:rsidP="006834E2">
      <w:r>
        <w:rPr>
          <w:i/>
        </w:rPr>
        <w:t xml:space="preserve">Bruksinformasjon, </w:t>
      </w:r>
      <w:r>
        <w:t xml:space="preserve">som </w:t>
      </w:r>
      <w:r w:rsidRPr="004A765B">
        <w:t>når du logger inn og ut av kontoen, kjøp og bestillinger og klikk og navigasjon på våre plattformer.</w:t>
      </w:r>
      <w:r>
        <w:t xml:space="preserve"> Disse opplysningene </w:t>
      </w:r>
      <w:r w:rsidR="008E5092">
        <w:t>samler vi inn</w:t>
      </w:r>
      <w:r>
        <w:t xml:space="preserve"> ved bruk av </w:t>
      </w:r>
      <w:proofErr w:type="spellStart"/>
      <w:r>
        <w:t>cookies</w:t>
      </w:r>
      <w:proofErr w:type="spellEnd"/>
      <w:r>
        <w:t xml:space="preserve"> (se vår </w:t>
      </w:r>
      <w:proofErr w:type="spellStart"/>
      <w:r>
        <w:t>cookiepolicy</w:t>
      </w:r>
      <w:proofErr w:type="spellEnd"/>
      <w:r>
        <w:t>).</w:t>
      </w:r>
    </w:p>
    <w:p w:rsidR="001609AF" w:rsidRPr="004A765B" w:rsidRDefault="006834E2" w:rsidP="006834E2">
      <w:r w:rsidRPr="006834E2">
        <w:rPr>
          <w:i/>
        </w:rPr>
        <w:t>Lokasjonsinformasjon</w:t>
      </w:r>
      <w:r w:rsidR="005C5BC1">
        <w:t xml:space="preserve">, dvs. informasjon om hvor du befinner deg. Disse opplysningene innhentes ved bruk av </w:t>
      </w:r>
      <w:proofErr w:type="spellStart"/>
      <w:r w:rsidR="005C5BC1">
        <w:t>cookies</w:t>
      </w:r>
      <w:proofErr w:type="spellEnd"/>
      <w:r w:rsidR="005C5BC1">
        <w:t xml:space="preserve"> (se vår </w:t>
      </w:r>
      <w:proofErr w:type="spellStart"/>
      <w:r w:rsidR="005C5BC1">
        <w:t>cookiepolicy</w:t>
      </w:r>
      <w:proofErr w:type="spellEnd"/>
      <w:r w:rsidR="005C5BC1">
        <w:t>).</w:t>
      </w:r>
    </w:p>
    <w:p w:rsidR="001609AF" w:rsidRDefault="006834E2" w:rsidP="006834E2">
      <w:r>
        <w:rPr>
          <w:i/>
        </w:rPr>
        <w:t>K</w:t>
      </w:r>
      <w:r w:rsidR="00F05AD7">
        <w:rPr>
          <w:i/>
        </w:rPr>
        <w:t xml:space="preserve">jøpshistorikk, </w:t>
      </w:r>
      <w:r w:rsidR="008E5092">
        <w:t>dvs. informasjon om hvilke kjøp du har foretatt hos oss eller hos våre samarbeidspartnere. Denne informasjonen samler vi inn ved å registrere kjøpene du gjør h</w:t>
      </w:r>
      <w:r w:rsidR="007D272B">
        <w:t>os oss</w:t>
      </w:r>
      <w:r w:rsidR="008619B5">
        <w:t>.</w:t>
      </w:r>
    </w:p>
    <w:p w:rsidR="00D50782" w:rsidRPr="00D50782" w:rsidRDefault="00D50782" w:rsidP="006834E2">
      <w:r w:rsidRPr="00D50782">
        <w:rPr>
          <w:i/>
        </w:rPr>
        <w:t>Preferanser</w:t>
      </w:r>
      <w:r>
        <w:rPr>
          <w:i/>
        </w:rPr>
        <w:t xml:space="preserve">, </w:t>
      </w:r>
      <w:r>
        <w:t xml:space="preserve">dvs. </w:t>
      </w:r>
      <w:r w:rsidR="008619B5">
        <w:t>informasjon om hvilke produkter og tjenester du er interessert i. Denne informasjonen får vi både ved at du oppgir interesser, ved å analysere din bruk av våre nettsider og dine kjøp og fra våre samarbeidspartnere</w:t>
      </w:r>
      <w:r w:rsidR="001556D0">
        <w:t xml:space="preserve"> (profilering)</w:t>
      </w:r>
      <w:r w:rsidR="008619B5">
        <w:t xml:space="preserve">. </w:t>
      </w:r>
    </w:p>
    <w:p w:rsidR="00B3580F" w:rsidRPr="004A765B" w:rsidRDefault="00C50D0B" w:rsidP="00005265">
      <w:pPr>
        <w:pStyle w:val="Overskrift1"/>
        <w:rPr>
          <w:rFonts w:ascii="Calibri" w:hAnsi="Calibri"/>
          <w:sz w:val="30"/>
          <w:szCs w:val="30"/>
        </w:rPr>
      </w:pPr>
      <w:bookmarkStart w:id="1" w:name="_Toc507432157"/>
      <w:r w:rsidRPr="004A765B">
        <w:rPr>
          <w:rFonts w:ascii="Calibri" w:hAnsi="Calibri"/>
          <w:sz w:val="30"/>
          <w:szCs w:val="30"/>
        </w:rPr>
        <w:t>Hvordan</w:t>
      </w:r>
      <w:r w:rsidR="00B3580F" w:rsidRPr="004A765B">
        <w:rPr>
          <w:rFonts w:ascii="Calibri" w:hAnsi="Calibri"/>
          <w:sz w:val="30"/>
          <w:szCs w:val="30"/>
        </w:rPr>
        <w:t xml:space="preserve"> </w:t>
      </w:r>
      <w:r w:rsidR="002F1766" w:rsidRPr="004A765B">
        <w:rPr>
          <w:rFonts w:ascii="Calibri" w:hAnsi="Calibri"/>
          <w:sz w:val="30"/>
          <w:szCs w:val="30"/>
        </w:rPr>
        <w:t xml:space="preserve">bruker </w:t>
      </w:r>
      <w:r w:rsidR="00B20840" w:rsidRPr="004A765B">
        <w:rPr>
          <w:rFonts w:ascii="Calibri" w:hAnsi="Calibri"/>
          <w:sz w:val="30"/>
          <w:szCs w:val="30"/>
        </w:rPr>
        <w:t xml:space="preserve">vi </w:t>
      </w:r>
      <w:r w:rsidR="00B3580F" w:rsidRPr="004A765B">
        <w:rPr>
          <w:rFonts w:ascii="Calibri" w:hAnsi="Calibri"/>
          <w:sz w:val="30"/>
          <w:szCs w:val="30"/>
        </w:rPr>
        <w:t>opplysningene</w:t>
      </w:r>
      <w:bookmarkEnd w:id="1"/>
    </w:p>
    <w:p w:rsidR="00636982" w:rsidRPr="004A765B" w:rsidRDefault="00636982" w:rsidP="006834E2">
      <w:r w:rsidRPr="004A765B">
        <w:t>Her er de viktigste formålene som vi</w:t>
      </w:r>
      <w:r w:rsidR="00F05AD7">
        <w:t xml:space="preserve"> bruker opplysningene</w:t>
      </w:r>
      <w:r w:rsidRPr="004A765B">
        <w:t xml:space="preserve"> til:</w:t>
      </w:r>
    </w:p>
    <w:p w:rsidR="00EC5262" w:rsidRPr="00D05EE7" w:rsidRDefault="00EC5262" w:rsidP="00D05EE7">
      <w:pPr>
        <w:pStyle w:val="Listeavsnitt"/>
        <w:numPr>
          <w:ilvl w:val="0"/>
          <w:numId w:val="27"/>
        </w:numPr>
        <w:rPr>
          <w:i/>
        </w:rPr>
      </w:pPr>
      <w:r w:rsidRPr="00D05EE7">
        <w:rPr>
          <w:b/>
        </w:rPr>
        <w:t xml:space="preserve">For å </w:t>
      </w:r>
      <w:r w:rsidR="00F05AD7" w:rsidRPr="00D05EE7">
        <w:rPr>
          <w:b/>
        </w:rPr>
        <w:t>verifisere</w:t>
      </w:r>
      <w:r w:rsidRPr="00D05EE7">
        <w:rPr>
          <w:b/>
        </w:rPr>
        <w:t xml:space="preserve"> identiteten din</w:t>
      </w:r>
      <w:r w:rsidR="00982AFA" w:rsidRPr="004A765B">
        <w:t>.</w:t>
      </w:r>
      <w:r w:rsidR="00636982" w:rsidRPr="004A765B">
        <w:t xml:space="preserve"> For dette formålet bruker vi </w:t>
      </w:r>
      <w:r w:rsidR="007D272B" w:rsidRPr="00D05EE7">
        <w:rPr>
          <w:i/>
        </w:rPr>
        <w:t xml:space="preserve">kontaktinformasjon og </w:t>
      </w:r>
      <w:r w:rsidR="00636982" w:rsidRPr="00D05EE7">
        <w:rPr>
          <w:i/>
        </w:rPr>
        <w:t xml:space="preserve">betalingsinformasjon. </w:t>
      </w:r>
    </w:p>
    <w:p w:rsidR="007D272B" w:rsidRPr="00D05EE7" w:rsidRDefault="00EC5262" w:rsidP="00D05EE7">
      <w:pPr>
        <w:pStyle w:val="Listeavsnitt"/>
        <w:numPr>
          <w:ilvl w:val="0"/>
          <w:numId w:val="27"/>
        </w:numPr>
        <w:rPr>
          <w:i/>
        </w:rPr>
      </w:pPr>
      <w:r w:rsidRPr="00D05EE7">
        <w:rPr>
          <w:b/>
        </w:rPr>
        <w:t xml:space="preserve">For å </w:t>
      </w:r>
      <w:r w:rsidR="00C50D0B" w:rsidRPr="00D05EE7">
        <w:rPr>
          <w:b/>
        </w:rPr>
        <w:t xml:space="preserve">levere </w:t>
      </w:r>
      <w:r w:rsidR="007D272B" w:rsidRPr="00D05EE7">
        <w:rPr>
          <w:b/>
        </w:rPr>
        <w:t xml:space="preserve">vår tjeneste. </w:t>
      </w:r>
      <w:r w:rsidR="007D272B" w:rsidRPr="007D272B">
        <w:t xml:space="preserve">For dette bruker vi </w:t>
      </w:r>
      <w:r w:rsidR="007D272B" w:rsidRPr="00D05EE7">
        <w:rPr>
          <w:i/>
        </w:rPr>
        <w:t>teknisk infor</w:t>
      </w:r>
      <w:r w:rsidR="00D05EE7">
        <w:rPr>
          <w:i/>
        </w:rPr>
        <w:t xml:space="preserve">masjon, </w:t>
      </w:r>
      <w:r w:rsidR="00D05EE7">
        <w:t xml:space="preserve">samt </w:t>
      </w:r>
      <w:r w:rsidR="007D272B" w:rsidRPr="00D05EE7">
        <w:rPr>
          <w:i/>
        </w:rPr>
        <w:t>lokasjonsinformasjon</w:t>
      </w:r>
      <w:r w:rsidR="00D05EE7">
        <w:rPr>
          <w:i/>
        </w:rPr>
        <w:t xml:space="preserve"> </w:t>
      </w:r>
      <w:r w:rsidR="00D05EE7">
        <w:t>om du har samtykket til dette</w:t>
      </w:r>
      <w:r w:rsidR="007D272B" w:rsidRPr="00D05EE7">
        <w:rPr>
          <w:i/>
        </w:rPr>
        <w:t>.</w:t>
      </w:r>
    </w:p>
    <w:p w:rsidR="00EC5262" w:rsidRPr="00D05EE7" w:rsidRDefault="007D272B" w:rsidP="00D05EE7">
      <w:pPr>
        <w:pStyle w:val="Listeavsnitt"/>
        <w:numPr>
          <w:ilvl w:val="0"/>
          <w:numId w:val="27"/>
        </w:numPr>
        <w:rPr>
          <w:i/>
        </w:rPr>
      </w:pPr>
      <w:r w:rsidRPr="00D05EE7">
        <w:rPr>
          <w:b/>
        </w:rPr>
        <w:t>For fakturering</w:t>
      </w:r>
      <w:r w:rsidR="00982AFA" w:rsidRPr="004A765B">
        <w:t>.</w:t>
      </w:r>
      <w:r w:rsidR="00C50D0B" w:rsidRPr="004A765B">
        <w:t xml:space="preserve"> For dette formålet bruker vi </w:t>
      </w:r>
      <w:r w:rsidR="008E5092" w:rsidRPr="00D05EE7">
        <w:rPr>
          <w:i/>
        </w:rPr>
        <w:t>kontaktinformasjon</w:t>
      </w:r>
      <w:r w:rsidR="00C50D0B" w:rsidRPr="004A765B">
        <w:t xml:space="preserve"> og </w:t>
      </w:r>
      <w:r w:rsidR="00D50782" w:rsidRPr="00D05EE7">
        <w:rPr>
          <w:i/>
        </w:rPr>
        <w:t>betalingsinformasjon</w:t>
      </w:r>
      <w:r w:rsidR="00C50D0B" w:rsidRPr="00D05EE7">
        <w:rPr>
          <w:i/>
        </w:rPr>
        <w:t>.</w:t>
      </w:r>
    </w:p>
    <w:p w:rsidR="00C50D0B" w:rsidRPr="004A765B" w:rsidRDefault="00C50D0B" w:rsidP="00D05EE7">
      <w:pPr>
        <w:pStyle w:val="Listeavsnitt"/>
        <w:numPr>
          <w:ilvl w:val="0"/>
          <w:numId w:val="27"/>
        </w:numPr>
      </w:pPr>
      <w:r w:rsidRPr="00D05EE7">
        <w:rPr>
          <w:b/>
        </w:rPr>
        <w:t>For å administrere</w:t>
      </w:r>
      <w:r w:rsidR="007D7138" w:rsidRPr="00D05EE7">
        <w:rPr>
          <w:b/>
        </w:rPr>
        <w:t xml:space="preserve"> ditt kundeforhold</w:t>
      </w:r>
      <w:r w:rsidR="007D7138" w:rsidRPr="004A765B">
        <w:t>.</w:t>
      </w:r>
      <w:r w:rsidRPr="004A765B">
        <w:t xml:space="preserve"> For dette </w:t>
      </w:r>
      <w:r w:rsidR="00F05AD7">
        <w:t>formålet</w:t>
      </w:r>
      <w:r w:rsidR="00F05AD7" w:rsidRPr="004A765B">
        <w:t xml:space="preserve"> </w:t>
      </w:r>
      <w:r w:rsidRPr="004A765B">
        <w:t xml:space="preserve">bruker vi </w:t>
      </w:r>
      <w:r w:rsidR="00D50782" w:rsidRPr="00D05EE7">
        <w:rPr>
          <w:i/>
        </w:rPr>
        <w:t>kontak</w:t>
      </w:r>
      <w:r w:rsidR="007D272B" w:rsidRPr="00D05EE7">
        <w:rPr>
          <w:i/>
        </w:rPr>
        <w:t xml:space="preserve">tinformasjon, bruksinformasjon </w:t>
      </w:r>
      <w:r w:rsidR="00D50782" w:rsidRPr="00D50782">
        <w:t>og</w:t>
      </w:r>
      <w:r w:rsidR="00D50782" w:rsidRPr="00D05EE7">
        <w:rPr>
          <w:i/>
        </w:rPr>
        <w:t xml:space="preserve"> kommunikasjon</w:t>
      </w:r>
      <w:r w:rsidRPr="00D05EE7">
        <w:rPr>
          <w:i/>
        </w:rPr>
        <w:t xml:space="preserve">. </w:t>
      </w:r>
    </w:p>
    <w:p w:rsidR="00C50D0B" w:rsidRPr="004A765B" w:rsidRDefault="00F05AD7" w:rsidP="00D05EE7">
      <w:pPr>
        <w:pStyle w:val="Listeavsnitt"/>
        <w:numPr>
          <w:ilvl w:val="0"/>
          <w:numId w:val="27"/>
        </w:numPr>
      </w:pPr>
      <w:r w:rsidRPr="00D05EE7">
        <w:rPr>
          <w:b/>
        </w:rPr>
        <w:t>For bokføringsformål</w:t>
      </w:r>
      <w:r w:rsidR="00430CCD" w:rsidRPr="004A765B">
        <w:t>.</w:t>
      </w:r>
      <w:r w:rsidRPr="00F05AD7">
        <w:t xml:space="preserve"> </w:t>
      </w:r>
      <w:r w:rsidRPr="004A765B">
        <w:t xml:space="preserve">For dette </w:t>
      </w:r>
      <w:r>
        <w:t>formålet</w:t>
      </w:r>
      <w:r w:rsidRPr="004A765B">
        <w:t xml:space="preserve"> bruker vi </w:t>
      </w:r>
      <w:r w:rsidR="00D50782" w:rsidRPr="00D05EE7">
        <w:rPr>
          <w:i/>
        </w:rPr>
        <w:t xml:space="preserve">betalingsinformasjon </w:t>
      </w:r>
      <w:r w:rsidR="00D50782" w:rsidRPr="00D50782">
        <w:t>og</w:t>
      </w:r>
      <w:r w:rsidR="00D50782" w:rsidRPr="00D05EE7">
        <w:rPr>
          <w:i/>
        </w:rPr>
        <w:t xml:space="preserve"> kjøpshistorikk</w:t>
      </w:r>
      <w:r w:rsidRPr="00D05EE7">
        <w:rPr>
          <w:i/>
        </w:rPr>
        <w:t>.</w:t>
      </w:r>
    </w:p>
    <w:p w:rsidR="00C50D0B" w:rsidRPr="004A765B" w:rsidRDefault="00EC5262" w:rsidP="00D05EE7">
      <w:pPr>
        <w:pStyle w:val="Listeavsnitt"/>
        <w:numPr>
          <w:ilvl w:val="0"/>
          <w:numId w:val="27"/>
        </w:numPr>
      </w:pPr>
      <w:r w:rsidRPr="00D05EE7">
        <w:rPr>
          <w:b/>
        </w:rPr>
        <w:lastRenderedPageBreak/>
        <w:t>For å forbedre din bruke</w:t>
      </w:r>
      <w:r w:rsidR="00982AFA" w:rsidRPr="00D05EE7">
        <w:rPr>
          <w:b/>
        </w:rPr>
        <w:t>ropplevelse på våre plattformer</w:t>
      </w:r>
      <w:r w:rsidR="00982AFA" w:rsidRPr="004A765B">
        <w:t>.</w:t>
      </w:r>
      <w:r w:rsidRPr="004A765B">
        <w:t xml:space="preserve"> </w:t>
      </w:r>
      <w:r w:rsidR="00F05AD7" w:rsidRPr="004A765B">
        <w:t xml:space="preserve">For dette </w:t>
      </w:r>
      <w:r w:rsidR="00F05AD7">
        <w:t>formålet</w:t>
      </w:r>
      <w:r w:rsidR="00F05AD7" w:rsidRPr="004A765B">
        <w:t xml:space="preserve"> bruker vi </w:t>
      </w:r>
      <w:r w:rsidR="00D50782" w:rsidRPr="00D05EE7">
        <w:rPr>
          <w:i/>
        </w:rPr>
        <w:t xml:space="preserve">teknisk informasjon </w:t>
      </w:r>
      <w:r w:rsidR="00D50782" w:rsidRPr="00D50782">
        <w:t>og</w:t>
      </w:r>
      <w:r w:rsidR="00D50782" w:rsidRPr="00D05EE7">
        <w:rPr>
          <w:i/>
        </w:rPr>
        <w:t xml:space="preserve"> bruksinformasjon</w:t>
      </w:r>
      <w:r w:rsidR="00F05AD7" w:rsidRPr="00D05EE7">
        <w:rPr>
          <w:i/>
        </w:rPr>
        <w:t>.</w:t>
      </w:r>
    </w:p>
    <w:p w:rsidR="00C50D0B" w:rsidRPr="004A765B" w:rsidRDefault="00D6012C" w:rsidP="00D05EE7">
      <w:pPr>
        <w:pStyle w:val="Listeavsnitt"/>
        <w:numPr>
          <w:ilvl w:val="0"/>
          <w:numId w:val="27"/>
        </w:numPr>
      </w:pPr>
      <w:r w:rsidRPr="00D05EE7">
        <w:rPr>
          <w:b/>
        </w:rPr>
        <w:t xml:space="preserve">For å gi deg </w:t>
      </w:r>
      <w:r w:rsidR="00D50782" w:rsidRPr="00D05EE7">
        <w:rPr>
          <w:b/>
        </w:rPr>
        <w:t xml:space="preserve">tilpasset </w:t>
      </w:r>
      <w:r w:rsidR="008619B5" w:rsidRPr="00D05EE7">
        <w:rPr>
          <w:b/>
        </w:rPr>
        <w:t>markedsføring og innhold på</w:t>
      </w:r>
      <w:r w:rsidRPr="00D05EE7">
        <w:rPr>
          <w:b/>
        </w:rPr>
        <w:t xml:space="preserve"> våre nettsider</w:t>
      </w:r>
      <w:r w:rsidR="00982AFA" w:rsidRPr="004A765B">
        <w:t>.</w:t>
      </w:r>
      <w:r w:rsidR="00F05AD7" w:rsidRPr="00F05AD7">
        <w:t xml:space="preserve"> </w:t>
      </w:r>
      <w:r w:rsidR="00F05AD7" w:rsidRPr="004A765B">
        <w:t xml:space="preserve">For dette </w:t>
      </w:r>
      <w:r w:rsidR="00F05AD7">
        <w:t>formålet</w:t>
      </w:r>
      <w:r w:rsidR="00F05AD7" w:rsidRPr="004A765B">
        <w:t xml:space="preserve"> bruker vi</w:t>
      </w:r>
      <w:r w:rsidR="00D50782">
        <w:t xml:space="preserve"> </w:t>
      </w:r>
      <w:r w:rsidR="00D50782" w:rsidRPr="00D05EE7">
        <w:rPr>
          <w:i/>
        </w:rPr>
        <w:t>teknisk informasjon</w:t>
      </w:r>
      <w:r w:rsidR="00D50782">
        <w:t xml:space="preserve">, </w:t>
      </w:r>
      <w:r w:rsidR="00D50782" w:rsidRPr="00D05EE7">
        <w:rPr>
          <w:i/>
        </w:rPr>
        <w:t>bruksinformasjon</w:t>
      </w:r>
      <w:r w:rsidR="00D50782">
        <w:t xml:space="preserve">, </w:t>
      </w:r>
      <w:r w:rsidR="00D50782" w:rsidRPr="00D05EE7">
        <w:rPr>
          <w:i/>
        </w:rPr>
        <w:t>lokasjonsinformasjon</w:t>
      </w:r>
      <w:r w:rsidR="008619B5">
        <w:t xml:space="preserve">, </w:t>
      </w:r>
      <w:r w:rsidR="00D50782" w:rsidRPr="00D05EE7">
        <w:rPr>
          <w:i/>
        </w:rPr>
        <w:t>kjøpshistorikk</w:t>
      </w:r>
      <w:r w:rsidR="008619B5" w:rsidRPr="00D05EE7">
        <w:rPr>
          <w:i/>
        </w:rPr>
        <w:t xml:space="preserve"> og preferanser</w:t>
      </w:r>
      <w:r w:rsidR="00F05AD7" w:rsidRPr="00D05EE7">
        <w:rPr>
          <w:i/>
        </w:rPr>
        <w:t>.</w:t>
      </w:r>
    </w:p>
    <w:p w:rsidR="00EC5262" w:rsidRPr="004A765B" w:rsidRDefault="00452676" w:rsidP="00D05EE7">
      <w:pPr>
        <w:pStyle w:val="Listeavsnitt"/>
        <w:numPr>
          <w:ilvl w:val="0"/>
          <w:numId w:val="27"/>
        </w:numPr>
      </w:pPr>
      <w:r w:rsidRPr="00D05EE7">
        <w:rPr>
          <w:b/>
        </w:rPr>
        <w:t>For å forbedre våre varer og tjenester</w:t>
      </w:r>
      <w:r w:rsidR="00982AFA" w:rsidRPr="004A765B">
        <w:t>.</w:t>
      </w:r>
      <w:r w:rsidR="00F05AD7" w:rsidRPr="00F05AD7">
        <w:t xml:space="preserve"> </w:t>
      </w:r>
      <w:r w:rsidR="00F05AD7" w:rsidRPr="004A765B">
        <w:t xml:space="preserve">For dette </w:t>
      </w:r>
      <w:r w:rsidR="00F05AD7">
        <w:t>formålet</w:t>
      </w:r>
      <w:r w:rsidR="00F05AD7" w:rsidRPr="004A765B">
        <w:t xml:space="preserve"> bruker vi </w:t>
      </w:r>
      <w:r w:rsidR="008619B5" w:rsidRPr="00D05EE7">
        <w:rPr>
          <w:i/>
        </w:rPr>
        <w:t>bruksinformasjon og teknisk informasjon</w:t>
      </w:r>
      <w:r w:rsidR="00F05AD7" w:rsidRPr="00D05EE7">
        <w:rPr>
          <w:i/>
        </w:rPr>
        <w:t>.</w:t>
      </w:r>
    </w:p>
    <w:p w:rsidR="00B20840" w:rsidRPr="004A765B" w:rsidRDefault="00B20840" w:rsidP="006834E2">
      <w:r w:rsidRPr="004A765B">
        <w:t xml:space="preserve">Det rettslige grunnlaget for formål </w:t>
      </w:r>
      <w:r w:rsidR="00F05AD7" w:rsidRPr="009F5C68">
        <w:rPr>
          <w:b/>
        </w:rPr>
        <w:t>1</w:t>
      </w:r>
      <w:r w:rsidR="009F5C68" w:rsidRPr="009F5C68">
        <w:rPr>
          <w:b/>
        </w:rPr>
        <w:t>, 2, 3</w:t>
      </w:r>
      <w:r w:rsidR="00D05EE7">
        <w:t xml:space="preserve">, </w:t>
      </w:r>
      <w:r w:rsidR="009F5C68" w:rsidRPr="009F5C68">
        <w:rPr>
          <w:b/>
        </w:rPr>
        <w:t>4</w:t>
      </w:r>
      <w:r w:rsidR="00D05EE7">
        <w:t xml:space="preserve">, </w:t>
      </w:r>
      <w:r w:rsidR="00D05EE7" w:rsidRPr="00D05EE7">
        <w:rPr>
          <w:b/>
        </w:rPr>
        <w:t>5</w:t>
      </w:r>
      <w:r w:rsidR="00D05EE7">
        <w:rPr>
          <w:b/>
        </w:rPr>
        <w:t xml:space="preserve"> </w:t>
      </w:r>
      <w:r w:rsidR="00D05EE7" w:rsidRPr="00D05EE7">
        <w:t xml:space="preserve">og </w:t>
      </w:r>
      <w:r w:rsidR="00D05EE7">
        <w:rPr>
          <w:b/>
        </w:rPr>
        <w:t>7</w:t>
      </w:r>
      <w:r w:rsidR="00D05EE7">
        <w:t xml:space="preserve"> </w:t>
      </w:r>
      <w:r w:rsidRPr="004A765B">
        <w:t>er at det er nødvendig for å oppfylle vår avtale med deg</w:t>
      </w:r>
      <w:r w:rsidR="00F05AD7">
        <w:t xml:space="preserve"> og for å oppfylle våre rettslige forpliktelser (som hvitvaskingsloven og bokføringsloven</w:t>
      </w:r>
      <w:r w:rsidR="009F5C68">
        <w:t>).</w:t>
      </w:r>
    </w:p>
    <w:p w:rsidR="00B20840" w:rsidRPr="004A765B" w:rsidRDefault="00D05EE7" w:rsidP="006834E2">
      <w:r>
        <w:t xml:space="preserve">Det rettslige grunnlaget for formål </w:t>
      </w:r>
      <w:r>
        <w:rPr>
          <w:b/>
        </w:rPr>
        <w:t>9</w:t>
      </w:r>
      <w:r w:rsidR="00B20840" w:rsidRPr="004A765B">
        <w:t xml:space="preserve"> er </w:t>
      </w:r>
      <w:r w:rsidR="009F5C68">
        <w:t>vår</w:t>
      </w:r>
      <w:r w:rsidR="009F5C68" w:rsidRPr="009F5C68">
        <w:t xml:space="preserve"> </w:t>
      </w:r>
      <w:r w:rsidR="009F5C68" w:rsidRPr="004A765B">
        <w:t>legitime interesse i å drive produktutvikling</w:t>
      </w:r>
      <w:r w:rsidR="009F5C68">
        <w:t>.</w:t>
      </w:r>
    </w:p>
    <w:p w:rsidR="00EE7D8C" w:rsidRDefault="00B20840" w:rsidP="006834E2">
      <w:r w:rsidRPr="004A765B">
        <w:t xml:space="preserve">Det rettslige grunnlaget for formål </w:t>
      </w:r>
      <w:r w:rsidR="00D05EE7">
        <w:rPr>
          <w:b/>
        </w:rPr>
        <w:t>7</w:t>
      </w:r>
      <w:r w:rsidRPr="004A765B">
        <w:t xml:space="preserve"> er </w:t>
      </w:r>
      <w:r w:rsidR="009F5C68">
        <w:t>vår legitime interesse i å tilby deg tilpasset innhold</w:t>
      </w:r>
      <w:r w:rsidR="002C42D4">
        <w:t xml:space="preserve"> og markedsføring</w:t>
      </w:r>
      <w:r w:rsidR="00120CFA">
        <w:t xml:space="preserve">. Vi har </w:t>
      </w:r>
      <w:r w:rsidR="009F5C68">
        <w:t xml:space="preserve">rett til å </w:t>
      </w:r>
      <w:r w:rsidR="009F5C68" w:rsidRPr="004A765B">
        <w:t xml:space="preserve">sende deg markedsføring </w:t>
      </w:r>
      <w:r w:rsidR="001556D0">
        <w:t xml:space="preserve">om våre </w:t>
      </w:r>
      <w:r w:rsidR="00D05EE7">
        <w:t xml:space="preserve">tilsvarende </w:t>
      </w:r>
      <w:r w:rsidR="001556D0">
        <w:t>varer og tjenester dersom vi har et eksisterende kundeforhold med deg. Hvis vi ikke har et eksisterende kundeforhold med deg, vil det rettslige grunnlaget for markedsføring</w:t>
      </w:r>
      <w:r w:rsidR="002C42D4">
        <w:t>en</w:t>
      </w:r>
      <w:r w:rsidR="00D05EE7">
        <w:t xml:space="preserve"> være ditt samtykke </w:t>
      </w:r>
      <w:r w:rsidR="00E91D67">
        <w:t>om</w:t>
      </w:r>
      <w:r w:rsidR="001556D0">
        <w:t xml:space="preserve"> du har gitt oss dette. </w:t>
      </w:r>
    </w:p>
    <w:p w:rsidR="00B20840" w:rsidRPr="004A765B" w:rsidRDefault="00E91D67" w:rsidP="006834E2">
      <w:r>
        <w:t>Du kan når som helst trekke dine eventuelle samtykker tilbake</w:t>
      </w:r>
      <w:r w:rsidR="00EE7D8C">
        <w:t xml:space="preserve">. Du kan dessuten </w:t>
      </w:r>
      <w:r>
        <w:t>gi oss beskjed om at</w:t>
      </w:r>
      <w:r w:rsidR="00120CFA">
        <w:t xml:space="preserve"> du ikke ønsker at vi bruker opplysninger om deg til</w:t>
      </w:r>
      <w:r w:rsidR="001556D0">
        <w:t xml:space="preserve"> profilering og </w:t>
      </w:r>
      <w:r w:rsidR="002C42D4">
        <w:t xml:space="preserve">heller </w:t>
      </w:r>
      <w:r>
        <w:t xml:space="preserve">velge </w:t>
      </w:r>
      <w:r w:rsidR="00120CFA">
        <w:t xml:space="preserve">å motta generell markedsføring og innhold.  </w:t>
      </w:r>
    </w:p>
    <w:p w:rsidR="00C82144" w:rsidRPr="004A765B" w:rsidRDefault="00C82144" w:rsidP="00C82144">
      <w:pPr>
        <w:pStyle w:val="Overskrift1"/>
        <w:rPr>
          <w:rFonts w:ascii="Calibri" w:hAnsi="Calibri"/>
          <w:sz w:val="30"/>
          <w:szCs w:val="30"/>
        </w:rPr>
      </w:pPr>
      <w:bookmarkStart w:id="2" w:name="_Toc507432160"/>
      <w:r w:rsidRPr="004A765B">
        <w:rPr>
          <w:rFonts w:ascii="Calibri" w:hAnsi="Calibri"/>
          <w:sz w:val="30"/>
          <w:szCs w:val="30"/>
        </w:rPr>
        <w:t xml:space="preserve">Hvem </w:t>
      </w:r>
      <w:r w:rsidR="002F1766" w:rsidRPr="004A765B">
        <w:rPr>
          <w:rFonts w:ascii="Calibri" w:hAnsi="Calibri"/>
          <w:sz w:val="30"/>
          <w:szCs w:val="30"/>
        </w:rPr>
        <w:t>deler</w:t>
      </w:r>
      <w:r w:rsidR="00C57B96" w:rsidRPr="004A765B">
        <w:rPr>
          <w:rFonts w:ascii="Calibri" w:hAnsi="Calibri"/>
          <w:sz w:val="30"/>
          <w:szCs w:val="30"/>
        </w:rPr>
        <w:t xml:space="preserve"> vi</w:t>
      </w:r>
      <w:r w:rsidR="002F1766" w:rsidRPr="004A765B">
        <w:rPr>
          <w:rFonts w:ascii="Calibri" w:hAnsi="Calibri"/>
          <w:sz w:val="30"/>
          <w:szCs w:val="30"/>
        </w:rPr>
        <w:t xml:space="preserve"> </w:t>
      </w:r>
      <w:r w:rsidRPr="004A765B">
        <w:rPr>
          <w:rFonts w:ascii="Calibri" w:hAnsi="Calibri"/>
          <w:sz w:val="30"/>
          <w:szCs w:val="30"/>
        </w:rPr>
        <w:t>opplysningene med</w:t>
      </w:r>
      <w:bookmarkEnd w:id="2"/>
    </w:p>
    <w:p w:rsidR="00C50D0B" w:rsidRPr="004A765B" w:rsidRDefault="00C50D0B" w:rsidP="006834E2">
      <w:r w:rsidRPr="004A765B">
        <w:t>Vi deler opplysningene med våre leverandører i den utstrekning det er nødvendig for å yte tjeneste til deg.</w:t>
      </w:r>
    </w:p>
    <w:p w:rsidR="00C50D0B" w:rsidRPr="004A765B" w:rsidRDefault="00C50D0B" w:rsidP="006834E2">
      <w:r w:rsidRPr="004A765B">
        <w:t xml:space="preserve">Vi deler også opplysningene med andre selskap i vårt konsern i den utstrekning det er nødvendig for interne administrative formål. </w:t>
      </w:r>
    </w:p>
    <w:p w:rsidR="00C82144" w:rsidRPr="004A765B" w:rsidRDefault="00C82144" w:rsidP="006834E2">
      <w:r w:rsidRPr="004A765B">
        <w:t>I noen tilfeller vil vi dele opplysn</w:t>
      </w:r>
      <w:r w:rsidR="00F05AD7">
        <w:t>inger om deg til samarbeidspartnere</w:t>
      </w:r>
      <w:r w:rsidRPr="004A765B">
        <w:t xml:space="preserve">. </w:t>
      </w:r>
      <w:r w:rsidR="00A835C3">
        <w:t xml:space="preserve"> [Nærmere beskrivelse].</w:t>
      </w:r>
    </w:p>
    <w:p w:rsidR="00C82144" w:rsidRPr="004A765B" w:rsidRDefault="00C82144" w:rsidP="006834E2">
      <w:r w:rsidRPr="004A765B">
        <w:t xml:space="preserve">Vi </w:t>
      </w:r>
      <w:r w:rsidR="00A835C3">
        <w:t>overfører op</w:t>
      </w:r>
      <w:r w:rsidRPr="004A765B">
        <w:t>plysninger ut av EØS-området</w:t>
      </w:r>
      <w:r w:rsidR="00A835C3">
        <w:t>, blant annet fordi noen av v</w:t>
      </w:r>
      <w:r w:rsidR="009C5341">
        <w:t>å</w:t>
      </w:r>
      <w:r w:rsidR="00A835C3">
        <w:t>re leverandører og konsernselskaper befinner seg der. Vi sørger for at opplysninger om deg sikres på en forsvarlig måte, enten ved avtaler med mottakerne, eller ved at mottakerne har underlagt seg sertifiseringsordninger som er godkjent i EU.</w:t>
      </w:r>
      <w:r w:rsidRPr="004A765B">
        <w:t xml:space="preserve"> </w:t>
      </w:r>
      <w:r w:rsidR="00A835C3">
        <w:t xml:space="preserve">Du kan få mer informasjon om slike avtaler og ordninger ved å ta kontakt med oss.  </w:t>
      </w:r>
    </w:p>
    <w:p w:rsidR="00C82144" w:rsidRPr="004A765B" w:rsidRDefault="00C82144" w:rsidP="00C82144">
      <w:pPr>
        <w:pStyle w:val="Overskrift1"/>
        <w:rPr>
          <w:rFonts w:ascii="Calibri" w:hAnsi="Calibri"/>
          <w:sz w:val="30"/>
          <w:szCs w:val="30"/>
        </w:rPr>
      </w:pPr>
      <w:bookmarkStart w:id="3" w:name="_Toc507432161"/>
      <w:r w:rsidRPr="004A765B">
        <w:rPr>
          <w:rFonts w:ascii="Calibri" w:hAnsi="Calibri"/>
          <w:sz w:val="30"/>
          <w:szCs w:val="30"/>
        </w:rPr>
        <w:t xml:space="preserve">Hvor lenge </w:t>
      </w:r>
      <w:r w:rsidR="00C57B96" w:rsidRPr="004A765B">
        <w:rPr>
          <w:rFonts w:ascii="Calibri" w:hAnsi="Calibri"/>
          <w:sz w:val="30"/>
          <w:szCs w:val="30"/>
        </w:rPr>
        <w:t>lagrer vi</w:t>
      </w:r>
      <w:r w:rsidRPr="004A765B">
        <w:rPr>
          <w:rFonts w:ascii="Calibri" w:hAnsi="Calibri"/>
          <w:sz w:val="30"/>
          <w:szCs w:val="30"/>
        </w:rPr>
        <w:t xml:space="preserve"> opplysningene</w:t>
      </w:r>
      <w:bookmarkEnd w:id="3"/>
    </w:p>
    <w:p w:rsidR="00C82144" w:rsidRPr="004A765B" w:rsidRDefault="00C57B96" w:rsidP="006834E2">
      <w:r w:rsidRPr="004A765B">
        <w:t xml:space="preserve">Vi lagrer opplysningene kun så lenge det er nødvendig. Dette innebærer </w:t>
      </w:r>
      <w:r w:rsidR="00E3038D">
        <w:t>typisk at vi sletter</w:t>
      </w:r>
      <w:r w:rsidRPr="004A765B">
        <w:t>:</w:t>
      </w:r>
    </w:p>
    <w:p w:rsidR="00C57B96" w:rsidRDefault="00E3038D" w:rsidP="006834E2">
      <w:r>
        <w:rPr>
          <w:i/>
        </w:rPr>
        <w:t>K</w:t>
      </w:r>
      <w:r w:rsidR="00C57B96" w:rsidRPr="004A765B">
        <w:rPr>
          <w:i/>
        </w:rPr>
        <w:t xml:space="preserve">ontaktopplysninger </w:t>
      </w:r>
      <w:r>
        <w:t>innen</w:t>
      </w:r>
      <w:r w:rsidR="00C57B96" w:rsidRPr="004A765B">
        <w:t xml:space="preserve"> </w:t>
      </w:r>
      <w:r>
        <w:t>…</w:t>
      </w:r>
      <w:r w:rsidR="00C57B96" w:rsidRPr="004A765B">
        <w:t xml:space="preserve">. </w:t>
      </w:r>
    </w:p>
    <w:p w:rsidR="00E3038D" w:rsidRPr="004A765B" w:rsidRDefault="00E3038D" w:rsidP="00E3038D">
      <w:r>
        <w:rPr>
          <w:i/>
        </w:rPr>
        <w:t>B</w:t>
      </w:r>
      <w:r w:rsidRPr="004A765B">
        <w:rPr>
          <w:i/>
        </w:rPr>
        <w:t>etalingsinformasjon</w:t>
      </w:r>
      <w:r>
        <w:t xml:space="preserve"> senest ….</w:t>
      </w:r>
    </w:p>
    <w:p w:rsidR="00E3038D" w:rsidRPr="004A765B" w:rsidRDefault="00E3038D" w:rsidP="00E3038D">
      <w:r>
        <w:rPr>
          <w:i/>
        </w:rPr>
        <w:t xml:space="preserve">Henvendelser </w:t>
      </w:r>
      <w:r>
        <w:t>senest …</w:t>
      </w:r>
      <w:r w:rsidRPr="004A765B">
        <w:t>.</w:t>
      </w:r>
    </w:p>
    <w:p w:rsidR="00E3038D" w:rsidRDefault="00E3038D" w:rsidP="00E3038D">
      <w:r w:rsidRPr="004A765B">
        <w:rPr>
          <w:i/>
        </w:rPr>
        <w:t>Teknisk informasjon</w:t>
      </w:r>
      <w:r>
        <w:t xml:space="preserve"> senest …. </w:t>
      </w:r>
    </w:p>
    <w:p w:rsidR="00E3038D" w:rsidRPr="004A765B" w:rsidRDefault="00E3038D" w:rsidP="00E3038D">
      <w:r w:rsidRPr="006834E2">
        <w:rPr>
          <w:i/>
        </w:rPr>
        <w:t>Lokasjonsinformasjon</w:t>
      </w:r>
      <w:r>
        <w:t xml:space="preserve"> senest ….</w:t>
      </w:r>
    </w:p>
    <w:p w:rsidR="00E3038D" w:rsidRPr="004A765B" w:rsidRDefault="00E3038D" w:rsidP="00E3038D">
      <w:r>
        <w:rPr>
          <w:i/>
        </w:rPr>
        <w:t xml:space="preserve">Bruksinformasjon </w:t>
      </w:r>
      <w:r>
        <w:t>senest ….</w:t>
      </w:r>
    </w:p>
    <w:p w:rsidR="00E3038D" w:rsidRPr="004A765B" w:rsidRDefault="00E3038D" w:rsidP="00E3038D">
      <w:r>
        <w:rPr>
          <w:i/>
        </w:rPr>
        <w:t xml:space="preserve">Kjøpshistorikk </w:t>
      </w:r>
      <w:r>
        <w:t>senest ….</w:t>
      </w:r>
    </w:p>
    <w:p w:rsidR="00C82144" w:rsidRPr="004A765B" w:rsidRDefault="00C82144" w:rsidP="006834E2">
      <w:r w:rsidRPr="004A765B">
        <w:lastRenderedPageBreak/>
        <w:t xml:space="preserve">Vi vil </w:t>
      </w:r>
      <w:r w:rsidR="00E3038D">
        <w:t xml:space="preserve">uansett </w:t>
      </w:r>
      <w:r w:rsidRPr="004A765B">
        <w:t xml:space="preserve">lagre opplysninger så lenge </w:t>
      </w:r>
      <w:r w:rsidR="00E3038D">
        <w:t xml:space="preserve">det </w:t>
      </w:r>
      <w:r w:rsidRPr="004A765B">
        <w:t xml:space="preserve">følger av lov, og </w:t>
      </w:r>
      <w:r w:rsidR="00E3038D">
        <w:t xml:space="preserve">der det oppstår </w:t>
      </w:r>
      <w:r w:rsidRPr="004A765B">
        <w:t>et</w:t>
      </w:r>
      <w:r w:rsidR="00E3038D">
        <w:t xml:space="preserve"> særlig behov, f.eks. ved klager eller krav som rettes mot oss eller av oss.</w:t>
      </w:r>
      <w:r w:rsidRPr="004A765B">
        <w:t xml:space="preserve"> </w:t>
      </w:r>
    </w:p>
    <w:p w:rsidR="00FA008B" w:rsidRPr="004A765B" w:rsidRDefault="00FA008B" w:rsidP="00FA008B">
      <w:pPr>
        <w:pStyle w:val="Overskrift1"/>
        <w:rPr>
          <w:rFonts w:ascii="Calibri" w:hAnsi="Calibri"/>
          <w:sz w:val="30"/>
          <w:szCs w:val="30"/>
        </w:rPr>
      </w:pPr>
      <w:bookmarkStart w:id="4" w:name="_Toc507432164"/>
      <w:r w:rsidRPr="004A765B">
        <w:rPr>
          <w:rFonts w:ascii="Calibri" w:hAnsi="Calibri"/>
          <w:sz w:val="30"/>
          <w:szCs w:val="30"/>
        </w:rPr>
        <w:t>Dine personvernrettigheter</w:t>
      </w:r>
      <w:bookmarkEnd w:id="4"/>
    </w:p>
    <w:p w:rsidR="00864D3F" w:rsidRPr="004A765B" w:rsidRDefault="00864D3F" w:rsidP="006834E2">
      <w:r w:rsidRPr="004A765B">
        <w:t>Du har en rekke personvernrettigheter. Disse kan du benytte deg av ved å logge deg inn på din brukerkonto hos oss, hvis du har det, eller ved å ta kontakt med oss. Dine rettigheter omfatter:</w:t>
      </w:r>
    </w:p>
    <w:p w:rsidR="00927B1E" w:rsidRPr="004A765B" w:rsidRDefault="00864D3F" w:rsidP="006834E2">
      <w:r w:rsidRPr="004A765B">
        <w:rPr>
          <w:b/>
        </w:rPr>
        <w:t>Informasjon</w:t>
      </w:r>
      <w:r w:rsidRPr="004A765B">
        <w:t>. Y</w:t>
      </w:r>
      <w:r w:rsidR="00927B1E" w:rsidRPr="004A765B">
        <w:t xml:space="preserve">tterligere informasjon om hvordan vi behandler </w:t>
      </w:r>
      <w:r w:rsidRPr="004A765B">
        <w:t>opplysninger om deg</w:t>
      </w:r>
      <w:r w:rsidR="009C5341">
        <w:t>.</w:t>
      </w:r>
    </w:p>
    <w:p w:rsidR="00927B1E" w:rsidRPr="004A765B" w:rsidRDefault="00864D3F" w:rsidP="006834E2">
      <w:r w:rsidRPr="004A765B">
        <w:rPr>
          <w:b/>
        </w:rPr>
        <w:t>Innsyn</w:t>
      </w:r>
      <w:r w:rsidRPr="004A765B">
        <w:t>. Kopi</w:t>
      </w:r>
      <w:r w:rsidR="003B0BB5" w:rsidRPr="004A765B">
        <w:t xml:space="preserve"> </w:t>
      </w:r>
      <w:r w:rsidRPr="004A765B">
        <w:t>av</w:t>
      </w:r>
      <w:r w:rsidR="003B0BB5" w:rsidRPr="004A765B">
        <w:t xml:space="preserve"> opplysninger vi har</w:t>
      </w:r>
      <w:r w:rsidR="00927B1E" w:rsidRPr="004A765B">
        <w:t xml:space="preserve"> om deg.</w:t>
      </w:r>
    </w:p>
    <w:p w:rsidR="00864D3F" w:rsidRPr="004A765B" w:rsidRDefault="00864D3F" w:rsidP="006834E2">
      <w:r w:rsidRPr="004A765B">
        <w:rPr>
          <w:b/>
        </w:rPr>
        <w:t xml:space="preserve">Korrigering. </w:t>
      </w:r>
      <w:r w:rsidRPr="004A765B">
        <w:t xml:space="preserve">Rette og supplere opplysninger om deg. </w:t>
      </w:r>
    </w:p>
    <w:p w:rsidR="00927B1E" w:rsidRPr="004A765B" w:rsidRDefault="00864D3F" w:rsidP="006834E2">
      <w:r w:rsidRPr="004A765B">
        <w:rPr>
          <w:b/>
        </w:rPr>
        <w:t>Sletting</w:t>
      </w:r>
      <w:r w:rsidRPr="004A765B">
        <w:t xml:space="preserve">. Be om sletting av </w:t>
      </w:r>
      <w:r w:rsidR="00155B79" w:rsidRPr="004A765B">
        <w:t>opplysninger</w:t>
      </w:r>
      <w:r w:rsidR="00927B1E" w:rsidRPr="004A765B">
        <w:t xml:space="preserve"> som vi ikke lenge</w:t>
      </w:r>
      <w:r w:rsidR="003B0BB5" w:rsidRPr="004A765B">
        <w:t>r</w:t>
      </w:r>
      <w:r w:rsidR="00927B1E" w:rsidRPr="004A765B">
        <w:t xml:space="preserve"> har grunnlag </w:t>
      </w:r>
      <w:r w:rsidR="003B0BB5" w:rsidRPr="004A765B">
        <w:t>for</w:t>
      </w:r>
      <w:r w:rsidRPr="004A765B">
        <w:t xml:space="preserve"> å oppbevare</w:t>
      </w:r>
      <w:r w:rsidR="009C5341">
        <w:t>.</w:t>
      </w:r>
    </w:p>
    <w:p w:rsidR="00927B1E" w:rsidRPr="004A765B" w:rsidRDefault="00864D3F" w:rsidP="006834E2">
      <w:r w:rsidRPr="004A765B">
        <w:rPr>
          <w:b/>
        </w:rPr>
        <w:t>Begrensning</w:t>
      </w:r>
      <w:r w:rsidRPr="004A765B">
        <w:t xml:space="preserve">. </w:t>
      </w:r>
      <w:r w:rsidR="00155B79" w:rsidRPr="004A765B">
        <w:t xml:space="preserve">Be om at vi begrenser bruken av </w:t>
      </w:r>
      <w:r w:rsidR="00927B1E" w:rsidRPr="004A765B">
        <w:t>dine o</w:t>
      </w:r>
      <w:r w:rsidR="00155B79" w:rsidRPr="004A765B">
        <w:t>pplysninger</w:t>
      </w:r>
      <w:r w:rsidR="009C5341">
        <w:t>.</w:t>
      </w:r>
    </w:p>
    <w:p w:rsidR="00291CD5" w:rsidRPr="004A765B" w:rsidRDefault="00864D3F" w:rsidP="006834E2">
      <w:r w:rsidRPr="004A765B">
        <w:rPr>
          <w:b/>
        </w:rPr>
        <w:t>Dataportabilitet</w:t>
      </w:r>
      <w:r w:rsidRPr="004A765B">
        <w:t xml:space="preserve">. </w:t>
      </w:r>
      <w:r w:rsidR="00155B79" w:rsidRPr="004A765B">
        <w:t xml:space="preserve">Be om at </w:t>
      </w:r>
      <w:r w:rsidR="003B0BB5" w:rsidRPr="004A765B">
        <w:t xml:space="preserve">dine </w:t>
      </w:r>
      <w:r w:rsidR="00927B1E" w:rsidRPr="004A765B">
        <w:t xml:space="preserve">opplysninger </w:t>
      </w:r>
      <w:r w:rsidR="00155B79" w:rsidRPr="004A765B">
        <w:t xml:space="preserve">overføres til deg eller til en annen virksomhet </w:t>
      </w:r>
      <w:r w:rsidR="00927B1E" w:rsidRPr="004A765B">
        <w:t>i e</w:t>
      </w:r>
      <w:r w:rsidR="003B0BB5" w:rsidRPr="004A765B">
        <w:t>t</w:t>
      </w:r>
      <w:r w:rsidR="00927B1E" w:rsidRPr="004A765B">
        <w:t xml:space="preserve"> strukturert, alminnelig anvendt og maskinlesbart format</w:t>
      </w:r>
      <w:r w:rsidR="009C5341">
        <w:t>.</w:t>
      </w:r>
    </w:p>
    <w:p w:rsidR="00155B79" w:rsidRPr="004A765B" w:rsidRDefault="00864D3F" w:rsidP="006834E2">
      <w:r w:rsidRPr="004A765B">
        <w:rPr>
          <w:b/>
        </w:rPr>
        <w:t>Innsigelse</w:t>
      </w:r>
      <w:r w:rsidRPr="004A765B">
        <w:t>.</w:t>
      </w:r>
      <w:r w:rsidR="00155B79" w:rsidRPr="004A765B">
        <w:t xml:space="preserve"> Be om å motsette deg vår bruk av dine opplysninger</w:t>
      </w:r>
      <w:r w:rsidR="00E91D67">
        <w:t xml:space="preserve"> for direkte markedsføring, inkludert profilering. </w:t>
      </w:r>
      <w:r w:rsidR="002C3AFF">
        <w:t>Du kan også motsette deg å være gjenstand for individuelle avgjørelser av rettslig karakter som utelukkende er automatisert.</w:t>
      </w:r>
    </w:p>
    <w:p w:rsidR="00864D3F" w:rsidRPr="004A765B" w:rsidRDefault="00864D3F" w:rsidP="006834E2">
      <w:r w:rsidRPr="004A765B">
        <w:t xml:space="preserve">Vær oppmerksom på at disse rettighetene er gjenstand for begrensninger som følger av lov. </w:t>
      </w:r>
      <w:r w:rsidR="004A765B" w:rsidRPr="004A765B">
        <w:t xml:space="preserve">Vi vil besvare din henvendelse så snart som mulig, og typisk senest innen én måned.  </w:t>
      </w:r>
    </w:p>
    <w:p w:rsidR="00FA008B" w:rsidRDefault="003B0BB5" w:rsidP="006834E2">
      <w:r w:rsidRPr="004A765B">
        <w:t xml:space="preserve">Hvis du mener at vi behandler personopplysninger urettmessig, har du rett til å klage til Datatilsynet. </w:t>
      </w:r>
      <w:r w:rsidR="006A5F6F" w:rsidRPr="004A765B">
        <w:t xml:space="preserve">Vi håper at du først tar kontakt med oss, slik at vi kan vurdere dine innsigelser og </w:t>
      </w:r>
      <w:r w:rsidRPr="004A765B">
        <w:t>oppklare eventuelle misforståelser.</w:t>
      </w:r>
    </w:p>
    <w:p w:rsidR="009C5341" w:rsidRPr="009C5341" w:rsidRDefault="009C5341" w:rsidP="009C5341">
      <w:pPr>
        <w:keepNext/>
        <w:keepLines/>
        <w:spacing w:before="240" w:after="120"/>
        <w:outlineLvl w:val="0"/>
        <w:rPr>
          <w:b/>
          <w:kern w:val="28"/>
          <w:sz w:val="30"/>
          <w:szCs w:val="30"/>
        </w:rPr>
      </w:pPr>
      <w:r w:rsidRPr="009C5341">
        <w:rPr>
          <w:b/>
          <w:kern w:val="28"/>
          <w:sz w:val="30"/>
          <w:szCs w:val="30"/>
        </w:rPr>
        <w:t>Endringer i personvernerklæringen</w:t>
      </w:r>
    </w:p>
    <w:p w:rsidR="009C5341" w:rsidRPr="009C5341" w:rsidRDefault="009C5341" w:rsidP="006834E2">
      <w:pPr>
        <w:rPr>
          <w:rFonts w:cs="Calibri"/>
        </w:rPr>
      </w:pPr>
      <w:r w:rsidRPr="009C5341">
        <w:rPr>
          <w:rFonts w:cs="Calibri"/>
        </w:rPr>
        <w:t>Vi vil kunne oppdatere personvernerklæringen fra tid til annen. Du vil få beskjed om endringer av betydning. Du vil alltid finne siste versjon av vår personvernerklæring på nettsiden.</w:t>
      </w:r>
    </w:p>
    <w:p w:rsidR="00B20840" w:rsidRPr="004A765B" w:rsidRDefault="00B20840" w:rsidP="00B20840">
      <w:pPr>
        <w:pStyle w:val="Overskrift1"/>
        <w:rPr>
          <w:rFonts w:ascii="Calibri" w:hAnsi="Calibri"/>
          <w:sz w:val="30"/>
          <w:szCs w:val="30"/>
        </w:rPr>
      </w:pPr>
      <w:bookmarkStart w:id="5" w:name="_Toc507432163"/>
      <w:proofErr w:type="spellStart"/>
      <w:r w:rsidRPr="004A765B">
        <w:rPr>
          <w:rFonts w:ascii="Calibri" w:hAnsi="Calibri"/>
          <w:sz w:val="30"/>
          <w:szCs w:val="30"/>
        </w:rPr>
        <w:t>Cookies</w:t>
      </w:r>
      <w:bookmarkEnd w:id="5"/>
      <w:proofErr w:type="spellEnd"/>
      <w:r w:rsidRPr="004A765B">
        <w:rPr>
          <w:rFonts w:ascii="Calibri" w:hAnsi="Calibri"/>
          <w:sz w:val="30"/>
          <w:szCs w:val="30"/>
        </w:rPr>
        <w:t xml:space="preserve"> </w:t>
      </w:r>
    </w:p>
    <w:p w:rsidR="00B20840" w:rsidRPr="004A765B" w:rsidRDefault="00B20840" w:rsidP="006834E2">
      <w:r w:rsidRPr="004A765B">
        <w:t>Når du besøker vår hjemmeside</w:t>
      </w:r>
      <w:r w:rsidR="00E3038D">
        <w:t>,</w:t>
      </w:r>
      <w:r w:rsidRPr="004A765B">
        <w:t xml:space="preserve"> bruker vi </w:t>
      </w:r>
      <w:proofErr w:type="spellStart"/>
      <w:r w:rsidRPr="004A765B">
        <w:t>cookies</w:t>
      </w:r>
      <w:proofErr w:type="spellEnd"/>
      <w:r w:rsidRPr="004A765B">
        <w:t xml:space="preserve">. Du finner mer informasjon </w:t>
      </w:r>
      <w:r w:rsidR="00E3038D">
        <w:t>om dette</w:t>
      </w:r>
      <w:r w:rsidRPr="004A765B">
        <w:t xml:space="preserve"> i vår </w:t>
      </w:r>
      <w:proofErr w:type="spellStart"/>
      <w:r w:rsidRPr="004A765B">
        <w:t>cookiepolicy</w:t>
      </w:r>
      <w:proofErr w:type="spellEnd"/>
      <w:r w:rsidRPr="004A765B">
        <w:t xml:space="preserve"> [sett inn link].</w:t>
      </w:r>
    </w:p>
    <w:p w:rsidR="00FA008B" w:rsidRPr="004A765B" w:rsidRDefault="00FA008B" w:rsidP="003455A1">
      <w:pPr>
        <w:pStyle w:val="Overskrift1"/>
        <w:rPr>
          <w:rFonts w:ascii="Calibri" w:hAnsi="Calibri"/>
          <w:sz w:val="30"/>
          <w:szCs w:val="30"/>
        </w:rPr>
      </w:pPr>
      <w:bookmarkStart w:id="6" w:name="_Toc507432166"/>
      <w:r w:rsidRPr="004A765B">
        <w:rPr>
          <w:rFonts w:ascii="Calibri" w:hAnsi="Calibri"/>
          <w:sz w:val="30"/>
          <w:szCs w:val="30"/>
        </w:rPr>
        <w:t>Kontaktinformasjon</w:t>
      </w:r>
      <w:bookmarkEnd w:id="6"/>
    </w:p>
    <w:p w:rsidR="000D07E0" w:rsidRPr="004A765B" w:rsidRDefault="00E3038D" w:rsidP="006834E2">
      <w:r>
        <w:t>Ta gjerne kontakt med oss hvis du har spørsmål, kommentarer eller ønsker å gjøre bruk av dine rettigheter. Du kan bruke</w:t>
      </w:r>
      <w:r w:rsidR="000D07E0" w:rsidRPr="004A765B">
        <w:t xml:space="preserve"> følgende kontaktinformasjon: </w:t>
      </w:r>
    </w:p>
    <w:p w:rsidR="000D07E0" w:rsidRPr="004A765B" w:rsidRDefault="004A765B" w:rsidP="006834E2">
      <w:r w:rsidRPr="004A765B">
        <w:t>Kontaktperson: [sett inn navn – hvis personve</w:t>
      </w:r>
      <w:r w:rsidR="00E3038D">
        <w:t>rnrådgiver, settes det inn her]</w:t>
      </w:r>
    </w:p>
    <w:p w:rsidR="000D07E0" w:rsidRPr="004A765B" w:rsidRDefault="000D07E0" w:rsidP="006834E2">
      <w:r w:rsidRPr="004A765B">
        <w:t>Telefonnummer: [sett inn telefonnummer]</w:t>
      </w:r>
    </w:p>
    <w:p w:rsidR="000D07E0" w:rsidRPr="004A765B" w:rsidRDefault="000D07E0" w:rsidP="006834E2">
      <w:r w:rsidRPr="004A765B">
        <w:t>E-postadresse: [sett inn e-postadresse]</w:t>
      </w:r>
    </w:p>
    <w:p w:rsidR="00C57B96" w:rsidRPr="004A765B" w:rsidRDefault="000D07E0" w:rsidP="006834E2">
      <w:r w:rsidRPr="004A765B">
        <w:t>Adresse: [sett inn adresse]</w:t>
      </w:r>
    </w:p>
    <w:sectPr w:rsidR="00C57B96" w:rsidRPr="004A765B" w:rsidSect="00C467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9F3" w:rsidRDefault="00FD19F3" w:rsidP="006834E2">
      <w:r>
        <w:separator/>
      </w:r>
    </w:p>
  </w:endnote>
  <w:endnote w:type="continuationSeparator" w:id="0">
    <w:p w:rsidR="00FD19F3" w:rsidRDefault="00FD19F3" w:rsidP="0068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E2" w:rsidRDefault="00BE38E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54" w:rsidRDefault="00BE38E2" w:rsidP="00196EDE">
    <w:pPr>
      <w:pStyle w:val="Bunntekst"/>
    </w:pPr>
    <w:bookmarkStart w:id="7" w:name="_GoBack"/>
    <w:r>
      <w:rPr>
        <w:noProof/>
      </w:rPr>
      <w:drawing>
        <wp:anchor distT="0" distB="0" distL="114300" distR="114300" simplePos="0" relativeHeight="251659264" behindDoc="1" locked="0" layoutInCell="1" allowOverlap="1" wp14:anchorId="0606EB81" wp14:editId="5285665D">
          <wp:simplePos x="0" y="0"/>
          <wp:positionH relativeFrom="column">
            <wp:align>center</wp:align>
          </wp:positionH>
          <wp:positionV relativeFrom="page">
            <wp:posOffset>9974580</wp:posOffset>
          </wp:positionV>
          <wp:extent cx="745200" cy="147600"/>
          <wp:effectExtent l="0" t="0" r="4445" b="508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gpressen_logo_word_400x82.png"/>
                  <pic:cNvPicPr/>
                </pic:nvPicPr>
                <pic:blipFill>
                  <a:blip r:embed="rId1">
                    <a:alphaModFix amt="69000"/>
                    <a:extLst>
                      <a:ext uri="{28A0092B-C50C-407E-A947-70E740481C1C}">
                        <a14:useLocalDpi xmlns:a14="http://schemas.microsoft.com/office/drawing/2010/main" val="0"/>
                      </a:ext>
                    </a:extLst>
                  </a:blip>
                  <a:stretch>
                    <a:fillRect/>
                  </a:stretch>
                </pic:blipFill>
                <pic:spPr>
                  <a:xfrm>
                    <a:off x="0" y="0"/>
                    <a:ext cx="745200" cy="147600"/>
                  </a:xfrm>
                  <a:prstGeom prst="rect">
                    <a:avLst/>
                  </a:prstGeom>
                  <a:effectLst>
                    <a:softEdge rad="0"/>
                  </a:effectLst>
                </pic:spPr>
              </pic:pic>
            </a:graphicData>
          </a:graphic>
          <wp14:sizeRelH relativeFrom="margin">
            <wp14:pctWidth>0</wp14:pctWidth>
          </wp14:sizeRelH>
          <wp14:sizeRelV relativeFrom="margin">
            <wp14:pctHeight>0</wp14:pctHeight>
          </wp14:sizeRelV>
        </wp:anchor>
      </w:drawing>
    </w:r>
    <w:bookmarkEnd w:id="7"/>
    <w:r w:rsidR="002E7654" w:rsidRPr="00FF708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E2" w:rsidRDefault="00BE38E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9F3" w:rsidRDefault="00FD19F3" w:rsidP="006834E2">
      <w:r>
        <w:separator/>
      </w:r>
    </w:p>
  </w:footnote>
  <w:footnote w:type="continuationSeparator" w:id="0">
    <w:p w:rsidR="00FD19F3" w:rsidRDefault="00FD19F3" w:rsidP="00683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E2" w:rsidRDefault="00BE38E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E2" w:rsidRDefault="00BE38E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E2" w:rsidRDefault="00BE38E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604"/>
    <w:multiLevelType w:val="hybridMultilevel"/>
    <w:tmpl w:val="19D8FB4A"/>
    <w:lvl w:ilvl="0" w:tplc="F2229E10">
      <w:start w:val="1"/>
      <w:numFmt w:val="upperLetter"/>
      <w:pStyle w:val="A"/>
      <w:lvlText w:val="(%1)"/>
      <w:lvlJc w:val="left"/>
      <w:pPr>
        <w:tabs>
          <w:tab w:val="num" w:pos="851"/>
        </w:tabs>
        <w:ind w:left="851" w:hanging="851"/>
      </w:pPr>
      <w:rPr>
        <w:rFonts w:hint="default"/>
      </w:rPr>
    </w:lvl>
    <w:lvl w:ilvl="1" w:tplc="A10E203E" w:tentative="1">
      <w:start w:val="1"/>
      <w:numFmt w:val="lowerLetter"/>
      <w:lvlText w:val="%2."/>
      <w:lvlJc w:val="left"/>
      <w:pPr>
        <w:tabs>
          <w:tab w:val="num" w:pos="851"/>
        </w:tabs>
        <w:ind w:left="851" w:hanging="851"/>
      </w:pPr>
    </w:lvl>
    <w:lvl w:ilvl="2" w:tplc="7E1C83F4" w:tentative="1">
      <w:start w:val="1"/>
      <w:numFmt w:val="lowerRoman"/>
      <w:lvlText w:val="%3."/>
      <w:lvlJc w:val="right"/>
      <w:pPr>
        <w:tabs>
          <w:tab w:val="num" w:pos="851"/>
        </w:tabs>
        <w:ind w:left="851" w:hanging="851"/>
      </w:pPr>
    </w:lvl>
    <w:lvl w:ilvl="3" w:tplc="FF448DA6" w:tentative="1">
      <w:start w:val="1"/>
      <w:numFmt w:val="decimal"/>
      <w:lvlText w:val="%4."/>
      <w:lvlJc w:val="left"/>
      <w:pPr>
        <w:tabs>
          <w:tab w:val="num" w:pos="851"/>
        </w:tabs>
        <w:ind w:left="851" w:hanging="851"/>
      </w:pPr>
    </w:lvl>
    <w:lvl w:ilvl="4" w:tplc="2F7C09A2" w:tentative="1">
      <w:start w:val="1"/>
      <w:numFmt w:val="lowerLetter"/>
      <w:lvlText w:val="%5."/>
      <w:lvlJc w:val="left"/>
      <w:pPr>
        <w:tabs>
          <w:tab w:val="num" w:pos="851"/>
        </w:tabs>
        <w:ind w:left="851" w:hanging="851"/>
      </w:pPr>
    </w:lvl>
    <w:lvl w:ilvl="5" w:tplc="EF0AEDFC" w:tentative="1">
      <w:start w:val="1"/>
      <w:numFmt w:val="lowerRoman"/>
      <w:lvlText w:val="%6."/>
      <w:lvlJc w:val="right"/>
      <w:pPr>
        <w:tabs>
          <w:tab w:val="num" w:pos="851"/>
        </w:tabs>
        <w:ind w:left="851" w:hanging="851"/>
      </w:pPr>
    </w:lvl>
    <w:lvl w:ilvl="6" w:tplc="188C29BC" w:tentative="1">
      <w:start w:val="1"/>
      <w:numFmt w:val="decimal"/>
      <w:lvlText w:val="%7."/>
      <w:lvlJc w:val="left"/>
      <w:pPr>
        <w:tabs>
          <w:tab w:val="num" w:pos="851"/>
        </w:tabs>
        <w:ind w:left="851" w:hanging="851"/>
      </w:pPr>
    </w:lvl>
    <w:lvl w:ilvl="7" w:tplc="94842F4E" w:tentative="1">
      <w:start w:val="1"/>
      <w:numFmt w:val="lowerLetter"/>
      <w:lvlText w:val="%8."/>
      <w:lvlJc w:val="left"/>
      <w:pPr>
        <w:tabs>
          <w:tab w:val="num" w:pos="851"/>
        </w:tabs>
        <w:ind w:left="851" w:hanging="851"/>
      </w:pPr>
    </w:lvl>
    <w:lvl w:ilvl="8" w:tplc="ECD2D6D2" w:tentative="1">
      <w:start w:val="1"/>
      <w:numFmt w:val="lowerRoman"/>
      <w:lvlText w:val="%9."/>
      <w:lvlJc w:val="right"/>
      <w:pPr>
        <w:tabs>
          <w:tab w:val="num" w:pos="851"/>
        </w:tabs>
        <w:ind w:left="851" w:hanging="851"/>
      </w:pPr>
    </w:lvl>
  </w:abstractNum>
  <w:abstractNum w:abstractNumId="1" w15:restartNumberingAfterBreak="0">
    <w:nsid w:val="0E2836C7"/>
    <w:multiLevelType w:val="hybridMultilevel"/>
    <w:tmpl w:val="EAD488A0"/>
    <w:lvl w:ilvl="0" w:tplc="7FDEFA6E">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11216BC"/>
    <w:multiLevelType w:val="multilevel"/>
    <w:tmpl w:val="0CA67A04"/>
    <w:lvl w:ilvl="0">
      <w:start w:val="1"/>
      <w:numFmt w:val="lowerRoman"/>
      <w:pStyle w:val="Nummerliste3"/>
      <w:lvlText w:val="(%1)"/>
      <w:lvlJc w:val="left"/>
      <w:pPr>
        <w:ind w:left="1134" w:hanging="567"/>
      </w:pPr>
      <w:rPr>
        <w:rFonts w:hint="default"/>
      </w:rPr>
    </w:lvl>
    <w:lvl w:ilvl="1">
      <w:start w:val="1"/>
      <w:numFmt w:val="lowerRoman"/>
      <w:lvlRestart w:val="0"/>
      <w:lvlText w:val="(%2)"/>
      <w:lvlJc w:val="left"/>
      <w:pPr>
        <w:ind w:left="1418" w:hanging="567"/>
      </w:pPr>
      <w:rPr>
        <w:rFonts w:hint="default"/>
      </w:rPr>
    </w:lvl>
    <w:lvl w:ilvl="2">
      <w:start w:val="1"/>
      <w:numFmt w:val="lowerRoman"/>
      <w:lvlRestart w:val="0"/>
      <w:lvlText w:val="(%3)"/>
      <w:lvlJc w:val="left"/>
      <w:pPr>
        <w:ind w:left="1702" w:hanging="567"/>
      </w:pPr>
      <w:rPr>
        <w:rFonts w:hint="default"/>
      </w:rPr>
    </w:lvl>
    <w:lvl w:ilvl="3">
      <w:start w:val="1"/>
      <w:numFmt w:val="lowerRoman"/>
      <w:lvlRestart w:val="0"/>
      <w:lvlText w:val="(%4)"/>
      <w:lvlJc w:val="left"/>
      <w:pPr>
        <w:ind w:left="1986" w:hanging="567"/>
      </w:pPr>
      <w:rPr>
        <w:rFonts w:hint="default"/>
      </w:rPr>
    </w:lvl>
    <w:lvl w:ilvl="4">
      <w:start w:val="1"/>
      <w:numFmt w:val="lowerRoman"/>
      <w:lvlRestart w:val="0"/>
      <w:lvlText w:val="(%5)"/>
      <w:lvlJc w:val="left"/>
      <w:pPr>
        <w:ind w:left="2270" w:hanging="567"/>
      </w:pPr>
      <w:rPr>
        <w:rFonts w:hint="default"/>
      </w:rPr>
    </w:lvl>
    <w:lvl w:ilvl="5">
      <w:start w:val="1"/>
      <w:numFmt w:val="lowerRoman"/>
      <w:lvlRestart w:val="0"/>
      <w:lvlText w:val="(%6)"/>
      <w:lvlJc w:val="left"/>
      <w:pPr>
        <w:ind w:left="2554" w:hanging="567"/>
      </w:pPr>
      <w:rPr>
        <w:rFonts w:hint="default"/>
      </w:rPr>
    </w:lvl>
    <w:lvl w:ilvl="6">
      <w:start w:val="1"/>
      <w:numFmt w:val="lowerRoman"/>
      <w:lvlRestart w:val="0"/>
      <w:lvlText w:val="(%7)"/>
      <w:lvlJc w:val="left"/>
      <w:pPr>
        <w:ind w:left="2835" w:hanging="567"/>
      </w:pPr>
      <w:rPr>
        <w:rFonts w:hint="default"/>
      </w:rPr>
    </w:lvl>
    <w:lvl w:ilvl="7">
      <w:start w:val="1"/>
      <w:numFmt w:val="lowerRoman"/>
      <w:lvlRestart w:val="0"/>
      <w:lvlText w:val="(%8)"/>
      <w:lvlJc w:val="left"/>
      <w:pPr>
        <w:ind w:left="3119" w:hanging="567"/>
      </w:pPr>
      <w:rPr>
        <w:rFonts w:hint="default"/>
      </w:rPr>
    </w:lvl>
    <w:lvl w:ilvl="8">
      <w:start w:val="1"/>
      <w:numFmt w:val="lowerRoman"/>
      <w:lvlRestart w:val="0"/>
      <w:lvlText w:val="(%9)"/>
      <w:lvlJc w:val="left"/>
      <w:pPr>
        <w:ind w:left="3402" w:hanging="567"/>
      </w:pPr>
      <w:rPr>
        <w:rFonts w:hint="default"/>
      </w:rPr>
    </w:lvl>
  </w:abstractNum>
  <w:abstractNum w:abstractNumId="3" w15:restartNumberingAfterBreak="0">
    <w:nsid w:val="13990913"/>
    <w:multiLevelType w:val="multilevel"/>
    <w:tmpl w:val="29D8B20C"/>
    <w:lvl w:ilvl="0">
      <w:start w:val="1"/>
      <w:numFmt w:val="bullet"/>
      <w:lvlRestart w:val="0"/>
      <w:pStyle w:val="Punktliste2"/>
      <w:lvlText w:val="–"/>
      <w:lvlJc w:val="left"/>
      <w:pPr>
        <w:ind w:left="1134" w:hanging="567"/>
      </w:pPr>
      <w:rPr>
        <w:rFonts w:ascii="Verdana" w:hAnsi="Verdana" w:hint="default"/>
      </w:rPr>
    </w:lvl>
    <w:lvl w:ilvl="1">
      <w:start w:val="1"/>
      <w:numFmt w:val="bullet"/>
      <w:lvlText w:val="–"/>
      <w:lvlJc w:val="left"/>
      <w:pPr>
        <w:ind w:left="1418" w:hanging="567"/>
      </w:pPr>
      <w:rPr>
        <w:rFonts w:ascii="Verdana" w:hAnsi="Verdana" w:hint="default"/>
      </w:rPr>
    </w:lvl>
    <w:lvl w:ilvl="2">
      <w:start w:val="1"/>
      <w:numFmt w:val="bullet"/>
      <w:lvlText w:val="–"/>
      <w:lvlJc w:val="left"/>
      <w:pPr>
        <w:ind w:left="1702" w:hanging="567"/>
      </w:pPr>
      <w:rPr>
        <w:rFonts w:ascii="Verdana" w:hAnsi="Verdana" w:hint="default"/>
      </w:rPr>
    </w:lvl>
    <w:lvl w:ilvl="3">
      <w:start w:val="1"/>
      <w:numFmt w:val="bullet"/>
      <w:lvlText w:val="–"/>
      <w:lvlJc w:val="left"/>
      <w:pPr>
        <w:ind w:left="1986" w:hanging="567"/>
      </w:pPr>
      <w:rPr>
        <w:rFonts w:ascii="Verdana" w:hAnsi="Verdana" w:hint="default"/>
      </w:rPr>
    </w:lvl>
    <w:lvl w:ilvl="4">
      <w:start w:val="1"/>
      <w:numFmt w:val="bullet"/>
      <w:lvlText w:val="–"/>
      <w:lvlJc w:val="left"/>
      <w:pPr>
        <w:ind w:left="2270" w:hanging="567"/>
      </w:pPr>
      <w:rPr>
        <w:rFonts w:ascii="Verdana" w:hAnsi="Verdana" w:hint="default"/>
      </w:rPr>
    </w:lvl>
    <w:lvl w:ilvl="5">
      <w:start w:val="1"/>
      <w:numFmt w:val="bullet"/>
      <w:lvlText w:val="–"/>
      <w:lvlJc w:val="left"/>
      <w:pPr>
        <w:ind w:left="2554" w:hanging="567"/>
      </w:pPr>
      <w:rPr>
        <w:rFonts w:ascii="Verdana" w:hAnsi="Verdana" w:hint="default"/>
      </w:rPr>
    </w:lvl>
    <w:lvl w:ilvl="6">
      <w:start w:val="1"/>
      <w:numFmt w:val="bullet"/>
      <w:lvlText w:val="–"/>
      <w:lvlJc w:val="left"/>
      <w:pPr>
        <w:ind w:left="2835" w:hanging="567"/>
      </w:pPr>
      <w:rPr>
        <w:rFonts w:ascii="Verdana" w:hAnsi="Verdana" w:hint="default"/>
      </w:rPr>
    </w:lvl>
    <w:lvl w:ilvl="7">
      <w:start w:val="1"/>
      <w:numFmt w:val="bullet"/>
      <w:lvlText w:val="–"/>
      <w:lvlJc w:val="left"/>
      <w:pPr>
        <w:ind w:left="3119" w:hanging="567"/>
      </w:pPr>
      <w:rPr>
        <w:rFonts w:ascii="Verdana" w:hAnsi="Verdana" w:hint="default"/>
      </w:rPr>
    </w:lvl>
    <w:lvl w:ilvl="8">
      <w:start w:val="1"/>
      <w:numFmt w:val="bullet"/>
      <w:lvlText w:val="–"/>
      <w:lvlJc w:val="left"/>
      <w:pPr>
        <w:ind w:left="3402" w:hanging="567"/>
      </w:pPr>
      <w:rPr>
        <w:rFonts w:ascii="Verdana" w:hAnsi="Verdana" w:hint="default"/>
      </w:rPr>
    </w:lvl>
  </w:abstractNum>
  <w:abstractNum w:abstractNumId="4" w15:restartNumberingAfterBreak="0">
    <w:nsid w:val="1F373704"/>
    <w:multiLevelType w:val="multilevel"/>
    <w:tmpl w:val="834A1242"/>
    <w:lvl w:ilvl="0">
      <w:start w:val="1"/>
      <w:numFmt w:val="bullet"/>
      <w:pStyle w:val="Listeavsnitt"/>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5" w15:restartNumberingAfterBreak="0">
    <w:nsid w:val="231807EE"/>
    <w:multiLevelType w:val="multilevel"/>
    <w:tmpl w:val="DF9AD31C"/>
    <w:lvl w:ilvl="0">
      <w:start w:val="1"/>
      <w:numFmt w:val="bullet"/>
      <w:lvlRestart w:val="0"/>
      <w:pStyle w:val="Punktliste1"/>
      <w:lvlText w:val=""/>
      <w:lvlJc w:val="left"/>
      <w:pPr>
        <w:ind w:left="2268" w:hanging="567"/>
      </w:pPr>
      <w:rPr>
        <w:rFonts w:ascii="Wingdings" w:hAnsi="Wingdings" w:hint="default"/>
      </w:rPr>
    </w:lvl>
    <w:lvl w:ilvl="1">
      <w:start w:val="1"/>
      <w:numFmt w:val="bullet"/>
      <w:lvlText w:val=""/>
      <w:lvlJc w:val="left"/>
      <w:pPr>
        <w:ind w:left="2552" w:hanging="567"/>
      </w:pPr>
      <w:rPr>
        <w:rFonts w:ascii="Wingdings" w:hAnsi="Wingdings" w:hint="default"/>
      </w:rPr>
    </w:lvl>
    <w:lvl w:ilvl="2">
      <w:start w:val="1"/>
      <w:numFmt w:val="bullet"/>
      <w:lvlText w:val=""/>
      <w:lvlJc w:val="left"/>
      <w:pPr>
        <w:ind w:left="2836" w:hanging="567"/>
      </w:pPr>
      <w:rPr>
        <w:rFonts w:ascii="Wingdings" w:hAnsi="Wingdings" w:hint="default"/>
      </w:rPr>
    </w:lvl>
    <w:lvl w:ilvl="3">
      <w:start w:val="1"/>
      <w:numFmt w:val="bullet"/>
      <w:lvlText w:val=""/>
      <w:lvlJc w:val="left"/>
      <w:pPr>
        <w:ind w:left="3120" w:hanging="567"/>
      </w:pPr>
      <w:rPr>
        <w:rFonts w:ascii="Wingdings" w:hAnsi="Wingdings" w:hint="default"/>
      </w:rPr>
    </w:lvl>
    <w:lvl w:ilvl="4">
      <w:start w:val="1"/>
      <w:numFmt w:val="bullet"/>
      <w:lvlText w:val=""/>
      <w:lvlJc w:val="left"/>
      <w:pPr>
        <w:ind w:left="3404" w:hanging="567"/>
      </w:pPr>
      <w:rPr>
        <w:rFonts w:ascii="Wingdings" w:hAnsi="Wingdings" w:hint="default"/>
      </w:rPr>
    </w:lvl>
    <w:lvl w:ilvl="5">
      <w:start w:val="1"/>
      <w:numFmt w:val="bullet"/>
      <w:lvlText w:val=""/>
      <w:lvlJc w:val="left"/>
      <w:pPr>
        <w:ind w:left="3688"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253" w:hanging="567"/>
      </w:pPr>
      <w:rPr>
        <w:rFonts w:ascii="Wingdings" w:hAnsi="Wingdings" w:hint="default"/>
      </w:rPr>
    </w:lvl>
    <w:lvl w:ilvl="8">
      <w:start w:val="1"/>
      <w:numFmt w:val="bullet"/>
      <w:lvlText w:val=""/>
      <w:lvlJc w:val="left"/>
      <w:pPr>
        <w:ind w:left="4536" w:hanging="567"/>
      </w:pPr>
      <w:rPr>
        <w:rFonts w:ascii="Wingdings" w:hAnsi="Wingdings" w:hint="default"/>
      </w:rPr>
    </w:lvl>
  </w:abstractNum>
  <w:abstractNum w:abstractNumId="6" w15:restartNumberingAfterBreak="0">
    <w:nsid w:val="23301828"/>
    <w:multiLevelType w:val="hybridMultilevel"/>
    <w:tmpl w:val="E04AF96E"/>
    <w:lvl w:ilvl="0" w:tplc="BB52B1EC">
      <w:start w:val="1"/>
      <w:numFmt w:val="bullet"/>
      <w:lvlText w:val="-"/>
      <w:lvlJc w:val="left"/>
      <w:pPr>
        <w:ind w:left="567" w:hanging="207"/>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A47FDB"/>
    <w:multiLevelType w:val="hybridMultilevel"/>
    <w:tmpl w:val="5420E5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82B222F"/>
    <w:multiLevelType w:val="hybridMultilevel"/>
    <w:tmpl w:val="81F2C62A"/>
    <w:lvl w:ilvl="0" w:tplc="D13A4B26">
      <w:start w:val="1"/>
      <w:numFmt w:val="decimal"/>
      <w:lvlText w:val="%1."/>
      <w:lvlJc w:val="left"/>
      <w:pPr>
        <w:ind w:left="360" w:hanging="360"/>
      </w:pPr>
      <w:rPr>
        <w:rFonts w:hint="default"/>
        <w:b w:val="0"/>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293B0426"/>
    <w:multiLevelType w:val="multilevel"/>
    <w:tmpl w:val="783AC416"/>
    <w:lvl w:ilvl="0">
      <w:start w:val="1"/>
      <w:numFmt w:val="decimal"/>
      <w:pStyle w:val="Nummerliste1"/>
      <w:lvlText w:val="%1."/>
      <w:lvlJc w:val="left"/>
      <w:pPr>
        <w:ind w:left="1134" w:hanging="567"/>
      </w:pPr>
      <w:rPr>
        <w:rFonts w:hint="default"/>
      </w:rPr>
    </w:lvl>
    <w:lvl w:ilvl="1">
      <w:start w:val="1"/>
      <w:numFmt w:val="decimal"/>
      <w:lvlRestart w:val="0"/>
      <w:lvlText w:val="%2."/>
      <w:lvlJc w:val="left"/>
      <w:pPr>
        <w:ind w:left="1418" w:hanging="567"/>
      </w:pPr>
      <w:rPr>
        <w:rFonts w:hint="default"/>
      </w:rPr>
    </w:lvl>
    <w:lvl w:ilvl="2">
      <w:start w:val="1"/>
      <w:numFmt w:val="decimal"/>
      <w:lvlRestart w:val="0"/>
      <w:lvlText w:val="%3."/>
      <w:lvlJc w:val="left"/>
      <w:pPr>
        <w:ind w:left="1702" w:hanging="567"/>
      </w:pPr>
      <w:rPr>
        <w:rFonts w:hint="default"/>
      </w:rPr>
    </w:lvl>
    <w:lvl w:ilvl="3">
      <w:start w:val="1"/>
      <w:numFmt w:val="decimal"/>
      <w:lvlRestart w:val="0"/>
      <w:lvlText w:val="%4."/>
      <w:lvlJc w:val="left"/>
      <w:pPr>
        <w:ind w:left="1986" w:hanging="567"/>
      </w:pPr>
      <w:rPr>
        <w:rFonts w:hint="default"/>
      </w:rPr>
    </w:lvl>
    <w:lvl w:ilvl="4">
      <w:start w:val="1"/>
      <w:numFmt w:val="decimal"/>
      <w:lvlRestart w:val="0"/>
      <w:lvlText w:val="%5."/>
      <w:lvlJc w:val="left"/>
      <w:pPr>
        <w:ind w:left="2270" w:hanging="567"/>
      </w:pPr>
      <w:rPr>
        <w:rFonts w:hint="default"/>
      </w:rPr>
    </w:lvl>
    <w:lvl w:ilvl="5">
      <w:start w:val="1"/>
      <w:numFmt w:val="decimal"/>
      <w:lvlRestart w:val="0"/>
      <w:lvlText w:val="%6."/>
      <w:lvlJc w:val="left"/>
      <w:pPr>
        <w:ind w:left="2554" w:hanging="567"/>
      </w:pPr>
      <w:rPr>
        <w:rFonts w:hint="default"/>
      </w:rPr>
    </w:lvl>
    <w:lvl w:ilvl="6">
      <w:start w:val="1"/>
      <w:numFmt w:val="decimal"/>
      <w:lvlRestart w:val="0"/>
      <w:lvlText w:val="%7."/>
      <w:lvlJc w:val="left"/>
      <w:pPr>
        <w:ind w:left="2835" w:hanging="567"/>
      </w:pPr>
      <w:rPr>
        <w:rFonts w:hint="default"/>
      </w:rPr>
    </w:lvl>
    <w:lvl w:ilvl="7">
      <w:start w:val="1"/>
      <w:numFmt w:val="decimal"/>
      <w:lvlRestart w:val="0"/>
      <w:lvlText w:val="%8."/>
      <w:lvlJc w:val="left"/>
      <w:pPr>
        <w:ind w:left="3119" w:hanging="567"/>
      </w:pPr>
      <w:rPr>
        <w:rFonts w:hint="default"/>
      </w:rPr>
    </w:lvl>
    <w:lvl w:ilvl="8">
      <w:start w:val="1"/>
      <w:numFmt w:val="decimal"/>
      <w:lvlRestart w:val="0"/>
      <w:lvlText w:val="%9."/>
      <w:lvlJc w:val="left"/>
      <w:pPr>
        <w:ind w:left="3402" w:hanging="567"/>
      </w:pPr>
      <w:rPr>
        <w:rFonts w:hint="default"/>
      </w:rPr>
    </w:lvl>
  </w:abstractNum>
  <w:abstractNum w:abstractNumId="10" w15:restartNumberingAfterBreak="0">
    <w:nsid w:val="2B936D54"/>
    <w:multiLevelType w:val="hybridMultilevel"/>
    <w:tmpl w:val="76E6BA5C"/>
    <w:lvl w:ilvl="0" w:tplc="04140001">
      <w:start w:val="1"/>
      <w:numFmt w:val="bullet"/>
      <w:lvlText w:val=""/>
      <w:lvlJc w:val="left"/>
      <w:pPr>
        <w:ind w:left="-1065" w:hanging="360"/>
      </w:pPr>
      <w:rPr>
        <w:rFonts w:ascii="Symbol" w:eastAsia="Times New Roman" w:hAnsi="Symbol" w:cs="Times New Roman" w:hint="default"/>
      </w:rPr>
    </w:lvl>
    <w:lvl w:ilvl="1" w:tplc="04140003" w:tentative="1">
      <w:start w:val="1"/>
      <w:numFmt w:val="bullet"/>
      <w:lvlText w:val="o"/>
      <w:lvlJc w:val="left"/>
      <w:pPr>
        <w:ind w:left="-345" w:hanging="360"/>
      </w:pPr>
      <w:rPr>
        <w:rFonts w:ascii="Courier New" w:hAnsi="Courier New" w:cs="Courier New" w:hint="default"/>
      </w:rPr>
    </w:lvl>
    <w:lvl w:ilvl="2" w:tplc="04140005" w:tentative="1">
      <w:start w:val="1"/>
      <w:numFmt w:val="bullet"/>
      <w:lvlText w:val=""/>
      <w:lvlJc w:val="left"/>
      <w:pPr>
        <w:ind w:left="375" w:hanging="360"/>
      </w:pPr>
      <w:rPr>
        <w:rFonts w:ascii="Wingdings" w:hAnsi="Wingdings" w:hint="default"/>
      </w:rPr>
    </w:lvl>
    <w:lvl w:ilvl="3" w:tplc="04140001" w:tentative="1">
      <w:start w:val="1"/>
      <w:numFmt w:val="bullet"/>
      <w:lvlText w:val=""/>
      <w:lvlJc w:val="left"/>
      <w:pPr>
        <w:ind w:left="1095" w:hanging="360"/>
      </w:pPr>
      <w:rPr>
        <w:rFonts w:ascii="Symbol" w:hAnsi="Symbol" w:hint="default"/>
      </w:rPr>
    </w:lvl>
    <w:lvl w:ilvl="4" w:tplc="04140003" w:tentative="1">
      <w:start w:val="1"/>
      <w:numFmt w:val="bullet"/>
      <w:lvlText w:val="o"/>
      <w:lvlJc w:val="left"/>
      <w:pPr>
        <w:ind w:left="1815" w:hanging="360"/>
      </w:pPr>
      <w:rPr>
        <w:rFonts w:ascii="Courier New" w:hAnsi="Courier New" w:cs="Courier New" w:hint="default"/>
      </w:rPr>
    </w:lvl>
    <w:lvl w:ilvl="5" w:tplc="04140005" w:tentative="1">
      <w:start w:val="1"/>
      <w:numFmt w:val="bullet"/>
      <w:lvlText w:val=""/>
      <w:lvlJc w:val="left"/>
      <w:pPr>
        <w:ind w:left="2535" w:hanging="360"/>
      </w:pPr>
      <w:rPr>
        <w:rFonts w:ascii="Wingdings" w:hAnsi="Wingdings" w:hint="default"/>
      </w:rPr>
    </w:lvl>
    <w:lvl w:ilvl="6" w:tplc="04140001" w:tentative="1">
      <w:start w:val="1"/>
      <w:numFmt w:val="bullet"/>
      <w:lvlText w:val=""/>
      <w:lvlJc w:val="left"/>
      <w:pPr>
        <w:ind w:left="3255" w:hanging="360"/>
      </w:pPr>
      <w:rPr>
        <w:rFonts w:ascii="Symbol" w:hAnsi="Symbol" w:hint="default"/>
      </w:rPr>
    </w:lvl>
    <w:lvl w:ilvl="7" w:tplc="04140003" w:tentative="1">
      <w:start w:val="1"/>
      <w:numFmt w:val="bullet"/>
      <w:lvlText w:val="o"/>
      <w:lvlJc w:val="left"/>
      <w:pPr>
        <w:ind w:left="3975" w:hanging="360"/>
      </w:pPr>
      <w:rPr>
        <w:rFonts w:ascii="Courier New" w:hAnsi="Courier New" w:cs="Courier New" w:hint="default"/>
      </w:rPr>
    </w:lvl>
    <w:lvl w:ilvl="8" w:tplc="04140005" w:tentative="1">
      <w:start w:val="1"/>
      <w:numFmt w:val="bullet"/>
      <w:lvlText w:val=""/>
      <w:lvlJc w:val="left"/>
      <w:pPr>
        <w:ind w:left="4695" w:hanging="360"/>
      </w:pPr>
      <w:rPr>
        <w:rFonts w:ascii="Wingdings" w:hAnsi="Wingdings" w:hint="default"/>
      </w:rPr>
    </w:lvl>
  </w:abstractNum>
  <w:abstractNum w:abstractNumId="11" w15:restartNumberingAfterBreak="0">
    <w:nsid w:val="32EF385D"/>
    <w:multiLevelType w:val="hybridMultilevel"/>
    <w:tmpl w:val="33DE4EAE"/>
    <w:lvl w:ilvl="0" w:tplc="DCF8BD58">
      <w:start w:val="1"/>
      <w:numFmt w:val="decimal"/>
      <w:pStyle w:val="1"/>
      <w:lvlText w:val="(%1)"/>
      <w:lvlJc w:val="left"/>
      <w:pPr>
        <w:tabs>
          <w:tab w:val="num" w:pos="851"/>
        </w:tabs>
        <w:ind w:left="851" w:hanging="851"/>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81952E4"/>
    <w:multiLevelType w:val="multilevel"/>
    <w:tmpl w:val="6C5EF54C"/>
    <w:lvl w:ilvl="0">
      <w:start w:val="1"/>
      <w:numFmt w:val="bullet"/>
      <w:lvlRestart w:val="0"/>
      <w:pStyle w:val="Punktliste3"/>
      <w:lvlText w:val="o"/>
      <w:lvlJc w:val="left"/>
      <w:pPr>
        <w:ind w:left="1134" w:hanging="567"/>
      </w:pPr>
      <w:rPr>
        <w:rFonts w:ascii="Courier New" w:hAnsi="Courier New" w:hint="default"/>
      </w:rPr>
    </w:lvl>
    <w:lvl w:ilvl="1">
      <w:start w:val="1"/>
      <w:numFmt w:val="bullet"/>
      <w:lvlText w:val="o"/>
      <w:lvlJc w:val="left"/>
      <w:pPr>
        <w:ind w:left="1418" w:hanging="567"/>
      </w:pPr>
      <w:rPr>
        <w:rFonts w:ascii="Courier New" w:hAnsi="Courier New" w:hint="default"/>
      </w:rPr>
    </w:lvl>
    <w:lvl w:ilvl="2">
      <w:start w:val="1"/>
      <w:numFmt w:val="bullet"/>
      <w:lvlText w:val="o"/>
      <w:lvlJc w:val="left"/>
      <w:pPr>
        <w:ind w:left="1702" w:hanging="567"/>
      </w:pPr>
      <w:rPr>
        <w:rFonts w:ascii="Courier New" w:hAnsi="Courier New" w:hint="default"/>
      </w:rPr>
    </w:lvl>
    <w:lvl w:ilvl="3">
      <w:start w:val="1"/>
      <w:numFmt w:val="bullet"/>
      <w:lvlText w:val="o"/>
      <w:lvlJc w:val="left"/>
      <w:pPr>
        <w:ind w:left="1986" w:hanging="567"/>
      </w:pPr>
      <w:rPr>
        <w:rFonts w:ascii="Courier New" w:hAnsi="Courier New" w:hint="default"/>
      </w:rPr>
    </w:lvl>
    <w:lvl w:ilvl="4">
      <w:start w:val="1"/>
      <w:numFmt w:val="bullet"/>
      <w:lvlText w:val="o"/>
      <w:lvlJc w:val="left"/>
      <w:pPr>
        <w:ind w:left="2270" w:hanging="567"/>
      </w:pPr>
      <w:rPr>
        <w:rFonts w:ascii="Courier New" w:hAnsi="Courier New" w:hint="default"/>
      </w:rPr>
    </w:lvl>
    <w:lvl w:ilvl="5">
      <w:start w:val="1"/>
      <w:numFmt w:val="bullet"/>
      <w:lvlText w:val="o"/>
      <w:lvlJc w:val="left"/>
      <w:pPr>
        <w:ind w:left="2554" w:hanging="567"/>
      </w:pPr>
      <w:rPr>
        <w:rFonts w:ascii="Courier New" w:hAnsi="Courier New" w:hint="default"/>
      </w:rPr>
    </w:lvl>
    <w:lvl w:ilvl="6">
      <w:start w:val="1"/>
      <w:numFmt w:val="bullet"/>
      <w:lvlText w:val="o"/>
      <w:lvlJc w:val="left"/>
      <w:pPr>
        <w:ind w:left="2835" w:hanging="567"/>
      </w:pPr>
      <w:rPr>
        <w:rFonts w:ascii="Courier New" w:hAnsi="Courier New" w:hint="default"/>
      </w:rPr>
    </w:lvl>
    <w:lvl w:ilvl="7">
      <w:start w:val="1"/>
      <w:numFmt w:val="bullet"/>
      <w:lvlText w:val="o"/>
      <w:lvlJc w:val="left"/>
      <w:pPr>
        <w:ind w:left="3119" w:hanging="567"/>
      </w:pPr>
      <w:rPr>
        <w:rFonts w:ascii="Courier New" w:hAnsi="Courier New" w:hint="default"/>
      </w:rPr>
    </w:lvl>
    <w:lvl w:ilvl="8">
      <w:start w:val="1"/>
      <w:numFmt w:val="bullet"/>
      <w:lvlText w:val="o"/>
      <w:lvlJc w:val="left"/>
      <w:pPr>
        <w:ind w:left="3402" w:hanging="567"/>
      </w:pPr>
      <w:rPr>
        <w:rFonts w:ascii="Courier New" w:hAnsi="Courier New" w:hint="default"/>
      </w:rPr>
    </w:lvl>
  </w:abstractNum>
  <w:abstractNum w:abstractNumId="13" w15:restartNumberingAfterBreak="0">
    <w:nsid w:val="3E2017E9"/>
    <w:multiLevelType w:val="multilevel"/>
    <w:tmpl w:val="CACA4026"/>
    <w:lvl w:ilvl="0">
      <w:start w:val="1"/>
      <w:numFmt w:val="lowerLetter"/>
      <w:pStyle w:val="Nummerliste2"/>
      <w:lvlText w:val="%1."/>
      <w:lvlJc w:val="left"/>
      <w:pPr>
        <w:ind w:left="1134" w:hanging="567"/>
      </w:pPr>
      <w:rPr>
        <w:rFonts w:hint="default"/>
      </w:rPr>
    </w:lvl>
    <w:lvl w:ilvl="1">
      <w:start w:val="1"/>
      <w:numFmt w:val="lowerLetter"/>
      <w:lvlRestart w:val="0"/>
      <w:lvlText w:val="%2."/>
      <w:lvlJc w:val="left"/>
      <w:pPr>
        <w:ind w:left="1418" w:hanging="567"/>
      </w:pPr>
      <w:rPr>
        <w:rFonts w:hint="default"/>
      </w:rPr>
    </w:lvl>
    <w:lvl w:ilvl="2">
      <w:start w:val="1"/>
      <w:numFmt w:val="lowerLetter"/>
      <w:lvlRestart w:val="0"/>
      <w:lvlText w:val="%3."/>
      <w:lvlJc w:val="left"/>
      <w:pPr>
        <w:ind w:left="1702" w:hanging="567"/>
      </w:pPr>
      <w:rPr>
        <w:rFonts w:hint="default"/>
      </w:rPr>
    </w:lvl>
    <w:lvl w:ilvl="3">
      <w:start w:val="1"/>
      <w:numFmt w:val="lowerLetter"/>
      <w:lvlRestart w:val="0"/>
      <w:lvlText w:val="%4."/>
      <w:lvlJc w:val="left"/>
      <w:pPr>
        <w:ind w:left="1986" w:hanging="567"/>
      </w:pPr>
      <w:rPr>
        <w:rFonts w:hint="default"/>
      </w:rPr>
    </w:lvl>
    <w:lvl w:ilvl="4">
      <w:start w:val="1"/>
      <w:numFmt w:val="lowerLetter"/>
      <w:lvlRestart w:val="0"/>
      <w:lvlText w:val="%5."/>
      <w:lvlJc w:val="left"/>
      <w:pPr>
        <w:ind w:left="2270" w:hanging="567"/>
      </w:pPr>
      <w:rPr>
        <w:rFonts w:hint="default"/>
      </w:rPr>
    </w:lvl>
    <w:lvl w:ilvl="5">
      <w:start w:val="1"/>
      <w:numFmt w:val="lowerLetter"/>
      <w:lvlRestart w:val="0"/>
      <w:lvlText w:val="%6."/>
      <w:lvlJc w:val="left"/>
      <w:pPr>
        <w:ind w:left="2554" w:hanging="567"/>
      </w:pPr>
      <w:rPr>
        <w:rFonts w:hint="default"/>
      </w:rPr>
    </w:lvl>
    <w:lvl w:ilvl="6">
      <w:start w:val="1"/>
      <w:numFmt w:val="lowerLetter"/>
      <w:lvlRestart w:val="0"/>
      <w:lvlText w:val="%7."/>
      <w:lvlJc w:val="left"/>
      <w:pPr>
        <w:ind w:left="2835" w:hanging="567"/>
      </w:pPr>
      <w:rPr>
        <w:rFonts w:hint="default"/>
      </w:rPr>
    </w:lvl>
    <w:lvl w:ilvl="7">
      <w:start w:val="1"/>
      <w:numFmt w:val="lowerLetter"/>
      <w:lvlRestart w:val="0"/>
      <w:lvlText w:val="%8."/>
      <w:lvlJc w:val="left"/>
      <w:pPr>
        <w:ind w:left="3119" w:hanging="567"/>
      </w:pPr>
      <w:rPr>
        <w:rFonts w:hint="default"/>
      </w:rPr>
    </w:lvl>
    <w:lvl w:ilvl="8">
      <w:start w:val="1"/>
      <w:numFmt w:val="lowerLetter"/>
      <w:lvlRestart w:val="0"/>
      <w:lvlText w:val="%9."/>
      <w:lvlJc w:val="left"/>
      <w:pPr>
        <w:ind w:left="3402" w:hanging="567"/>
      </w:pPr>
      <w:rPr>
        <w:rFonts w:hint="default"/>
      </w:rPr>
    </w:lvl>
  </w:abstractNum>
  <w:abstractNum w:abstractNumId="14" w15:restartNumberingAfterBreak="0">
    <w:nsid w:val="46974E12"/>
    <w:multiLevelType w:val="multilevel"/>
    <w:tmpl w:val="7DB05EB4"/>
    <w:name w:val="WMB_1"/>
    <w:lvl w:ilvl="0">
      <w:start w:val="1"/>
      <w:numFmt w:val="decimal"/>
      <w:lvlRestart w:val="0"/>
      <w:lvlText w:val="%1."/>
      <w:lvlJc w:val="left"/>
      <w:pPr>
        <w:tabs>
          <w:tab w:val="num" w:pos="850"/>
        </w:tabs>
        <w:ind w:left="850" w:hanging="850"/>
      </w:pPr>
      <w:rPr>
        <w:rFonts w:ascii="Verdana" w:hAnsi="Verdana" w:cs="Times New Roman" w:hint="default"/>
        <w:b w:val="0"/>
        <w:i w:val="0"/>
        <w:sz w:val="18"/>
        <w:szCs w:val="18"/>
      </w:rPr>
    </w:lvl>
    <w:lvl w:ilvl="1">
      <w:start w:val="1"/>
      <w:numFmt w:val="decimal"/>
      <w:lvlText w:val="%1.%2"/>
      <w:lvlJc w:val="left"/>
      <w:pPr>
        <w:tabs>
          <w:tab w:val="num" w:pos="850"/>
        </w:tabs>
        <w:ind w:left="850" w:hanging="850"/>
      </w:pPr>
      <w:rPr>
        <w:rFonts w:ascii="Verdana" w:hAnsi="Verdana" w:cs="Times New Roman" w:hint="default"/>
        <w:b w:val="0"/>
        <w:i w:val="0"/>
        <w:sz w:val="18"/>
        <w:szCs w:val="18"/>
      </w:rPr>
    </w:lvl>
    <w:lvl w:ilvl="2">
      <w:start w:val="1"/>
      <w:numFmt w:val="decimal"/>
      <w:lvlText w:val="%1.%2.%3"/>
      <w:lvlJc w:val="left"/>
      <w:pPr>
        <w:tabs>
          <w:tab w:val="num" w:pos="850"/>
        </w:tabs>
        <w:ind w:left="850" w:hanging="850"/>
      </w:pPr>
      <w:rPr>
        <w:rFonts w:ascii="Verdana" w:hAnsi="Verdana" w:cs="Times New Roman" w:hint="default"/>
        <w:b w:val="0"/>
        <w:i w:val="0"/>
        <w:sz w:val="18"/>
        <w:szCs w:val="18"/>
      </w:rPr>
    </w:lvl>
    <w:lvl w:ilvl="3">
      <w:start w:val="1"/>
      <w:numFmt w:val="decimal"/>
      <w:lvlText w:val="%1.%2.%3.%4"/>
      <w:lvlJc w:val="left"/>
      <w:pPr>
        <w:tabs>
          <w:tab w:val="num" w:pos="1134"/>
        </w:tabs>
        <w:ind w:left="1134" w:hanging="1134"/>
      </w:pPr>
      <w:rPr>
        <w:rFonts w:ascii="Verdana" w:hAnsi="Verdana" w:cs="Times New Roman" w:hint="default"/>
        <w:b w:val="0"/>
        <w:i w:val="0"/>
        <w:sz w:val="18"/>
        <w:szCs w:val="18"/>
      </w:rPr>
    </w:lvl>
    <w:lvl w:ilvl="4">
      <w:start w:val="1"/>
      <w:numFmt w:val="decimal"/>
      <w:lvlText w:val="%1.%2.%3.%4.%5"/>
      <w:lvlJc w:val="left"/>
      <w:pPr>
        <w:tabs>
          <w:tab w:val="num" w:pos="1134"/>
        </w:tabs>
        <w:ind w:left="1134" w:hanging="1134"/>
      </w:pPr>
      <w:rPr>
        <w:rFonts w:ascii="Verdana" w:hAnsi="Verdana" w:cs="Times New Roman" w:hint="default"/>
        <w:b w:val="0"/>
        <w:i w:val="0"/>
        <w:sz w:val="18"/>
        <w:szCs w:val="18"/>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5" w15:restartNumberingAfterBreak="0">
    <w:nsid w:val="4E316B16"/>
    <w:multiLevelType w:val="hybridMultilevel"/>
    <w:tmpl w:val="9D2638C0"/>
    <w:lvl w:ilvl="0" w:tplc="A3187A84">
      <w:start w:val="1"/>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8905C46"/>
    <w:multiLevelType w:val="hybridMultilevel"/>
    <w:tmpl w:val="BAA6F578"/>
    <w:lvl w:ilvl="0" w:tplc="5DDC1D62">
      <w:start w:val="1"/>
      <w:numFmt w:val="upperRoman"/>
      <w:pStyle w:val="I"/>
      <w:lvlText w:val="(%1)"/>
      <w:lvlJc w:val="left"/>
      <w:pPr>
        <w:ind w:left="720" w:hanging="360"/>
      </w:pPr>
      <w:rPr>
        <w:rFonts w:ascii="Verdana" w:hAnsi="Verdana" w:cs="Times New Roman" w:hint="default"/>
        <w:b w:val="0"/>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B616E2D4" w:tentative="1">
      <w:start w:val="1"/>
      <w:numFmt w:val="lowerLetter"/>
      <w:lvlText w:val="%2."/>
      <w:lvlJc w:val="left"/>
      <w:pPr>
        <w:ind w:left="1440" w:hanging="360"/>
      </w:pPr>
    </w:lvl>
    <w:lvl w:ilvl="2" w:tplc="A088194A" w:tentative="1">
      <w:start w:val="1"/>
      <w:numFmt w:val="lowerRoman"/>
      <w:lvlText w:val="%3."/>
      <w:lvlJc w:val="right"/>
      <w:pPr>
        <w:ind w:left="2160" w:hanging="180"/>
      </w:pPr>
    </w:lvl>
    <w:lvl w:ilvl="3" w:tplc="A72852A8" w:tentative="1">
      <w:start w:val="1"/>
      <w:numFmt w:val="decimal"/>
      <w:lvlText w:val="%4."/>
      <w:lvlJc w:val="left"/>
      <w:pPr>
        <w:ind w:left="2880" w:hanging="360"/>
      </w:pPr>
    </w:lvl>
    <w:lvl w:ilvl="4" w:tplc="61E40542" w:tentative="1">
      <w:start w:val="1"/>
      <w:numFmt w:val="lowerLetter"/>
      <w:lvlText w:val="%5."/>
      <w:lvlJc w:val="left"/>
      <w:pPr>
        <w:ind w:left="3600" w:hanging="360"/>
      </w:pPr>
    </w:lvl>
    <w:lvl w:ilvl="5" w:tplc="391AEAE6" w:tentative="1">
      <w:start w:val="1"/>
      <w:numFmt w:val="lowerRoman"/>
      <w:lvlText w:val="%6."/>
      <w:lvlJc w:val="right"/>
      <w:pPr>
        <w:ind w:left="4320" w:hanging="180"/>
      </w:pPr>
    </w:lvl>
    <w:lvl w:ilvl="6" w:tplc="2CB0AD7C" w:tentative="1">
      <w:start w:val="1"/>
      <w:numFmt w:val="decimal"/>
      <w:lvlText w:val="%7."/>
      <w:lvlJc w:val="left"/>
      <w:pPr>
        <w:ind w:left="5040" w:hanging="360"/>
      </w:pPr>
    </w:lvl>
    <w:lvl w:ilvl="7" w:tplc="2402AEFE" w:tentative="1">
      <w:start w:val="1"/>
      <w:numFmt w:val="lowerLetter"/>
      <w:lvlText w:val="%8."/>
      <w:lvlJc w:val="left"/>
      <w:pPr>
        <w:ind w:left="5760" w:hanging="360"/>
      </w:pPr>
    </w:lvl>
    <w:lvl w:ilvl="8" w:tplc="CD4C6268" w:tentative="1">
      <w:start w:val="1"/>
      <w:numFmt w:val="lowerRoman"/>
      <w:lvlText w:val="%9."/>
      <w:lvlJc w:val="right"/>
      <w:pPr>
        <w:ind w:left="6480" w:hanging="180"/>
      </w:pPr>
    </w:lvl>
  </w:abstractNum>
  <w:abstractNum w:abstractNumId="17" w15:restartNumberingAfterBreak="0">
    <w:nsid w:val="62983AAC"/>
    <w:multiLevelType w:val="multilevel"/>
    <w:tmpl w:val="2F6C8EF6"/>
    <w:lvl w:ilvl="0">
      <w:start w:val="1"/>
      <w:numFmt w:val="decimal"/>
      <w:lvlRestart w:val="0"/>
      <w:lvlText w:val="%1."/>
      <w:lvlJc w:val="left"/>
      <w:pPr>
        <w:tabs>
          <w:tab w:val="num" w:pos="850"/>
        </w:tabs>
        <w:ind w:left="850" w:hanging="850"/>
      </w:pPr>
      <w:rPr>
        <w:rFonts w:hint="default"/>
        <w:b/>
        <w:i w:val="0"/>
        <w:sz w:val="20"/>
        <w:szCs w:val="20"/>
      </w:rPr>
    </w:lvl>
    <w:lvl w:ilvl="1">
      <w:start w:val="1"/>
      <w:numFmt w:val="decimal"/>
      <w:lvlText w:val="%1.%2"/>
      <w:lvlJc w:val="left"/>
      <w:pPr>
        <w:tabs>
          <w:tab w:val="num" w:pos="850"/>
        </w:tabs>
        <w:ind w:left="850" w:hanging="850"/>
      </w:pPr>
      <w:rPr>
        <w:rFonts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0"/>
        </w:tabs>
        <w:ind w:left="850" w:hanging="850"/>
      </w:pPr>
      <w:rPr>
        <w:rFonts w:hint="default"/>
        <w:b/>
        <w:i w:val="0"/>
        <w:sz w:val="20"/>
        <w:szCs w:val="20"/>
      </w:rPr>
    </w:lvl>
    <w:lvl w:ilvl="3">
      <w:start w:val="1"/>
      <w:numFmt w:val="decimal"/>
      <w:lvlText w:val="%1.%2.%3.%4"/>
      <w:lvlJc w:val="left"/>
      <w:pPr>
        <w:tabs>
          <w:tab w:val="num" w:pos="1134"/>
        </w:tabs>
        <w:ind w:left="1134" w:hanging="1134"/>
      </w:pPr>
      <w:rPr>
        <w:rFonts w:hint="default"/>
        <w:b/>
        <w:i w:val="0"/>
        <w:sz w:val="20"/>
        <w:szCs w:val="20"/>
      </w:rPr>
    </w:lvl>
    <w:lvl w:ilvl="4">
      <w:start w:val="1"/>
      <w:numFmt w:val="decimal"/>
      <w:lvlText w:val="%1.%2.%3.%4.%5"/>
      <w:lvlJc w:val="left"/>
      <w:pPr>
        <w:tabs>
          <w:tab w:val="num" w:pos="1134"/>
        </w:tabs>
        <w:ind w:left="1134" w:hanging="1134"/>
      </w:pPr>
      <w:rPr>
        <w:rFonts w:hint="default"/>
        <w:b/>
        <w:i w:val="0"/>
        <w:sz w:val="18"/>
      </w:rPr>
    </w:lvl>
    <w:lvl w:ilvl="5">
      <w:start w:val="1"/>
      <w:numFmt w:val="decimal"/>
      <w:lvlText w:val="%1.%2.%3.%4.%5.%6"/>
      <w:lvlJc w:val="left"/>
      <w:pPr>
        <w:tabs>
          <w:tab w:val="num" w:pos="1417"/>
        </w:tabs>
        <w:ind w:left="1417" w:hanging="1417"/>
      </w:pPr>
      <w:rPr>
        <w:rFonts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FF4E98"/>
    <w:multiLevelType w:val="multilevel"/>
    <w:tmpl w:val="1E3E8650"/>
    <w:lvl w:ilvl="0">
      <w:start w:val="1"/>
      <w:numFmt w:val="bullet"/>
      <w:pStyle w:val="Ruterliste1"/>
      <w:lvlText w:val=""/>
      <w:lvlJc w:val="left"/>
      <w:pPr>
        <w:ind w:left="1134" w:hanging="567"/>
      </w:pPr>
      <w:rPr>
        <w:rFonts w:ascii="Wingdings" w:hAnsi="Wingdings" w:hint="default"/>
        <w:color w:val="auto"/>
      </w:rPr>
    </w:lvl>
    <w:lvl w:ilvl="1">
      <w:start w:val="1"/>
      <w:numFmt w:val="bullet"/>
      <w:lvlText w:val=""/>
      <w:lvlJc w:val="left"/>
      <w:pPr>
        <w:ind w:left="1418" w:hanging="567"/>
      </w:pPr>
      <w:rPr>
        <w:rFonts w:ascii="Wingdings" w:hAnsi="Wingdings" w:hint="default"/>
        <w:color w:val="auto"/>
      </w:rPr>
    </w:lvl>
    <w:lvl w:ilvl="2">
      <w:start w:val="1"/>
      <w:numFmt w:val="bullet"/>
      <w:lvlText w:val=""/>
      <w:lvlJc w:val="left"/>
      <w:pPr>
        <w:ind w:left="1702" w:hanging="567"/>
      </w:pPr>
      <w:rPr>
        <w:rFonts w:ascii="Wingdings" w:hAnsi="Wingdings" w:hint="default"/>
        <w:color w:val="auto"/>
      </w:rPr>
    </w:lvl>
    <w:lvl w:ilvl="3">
      <w:start w:val="1"/>
      <w:numFmt w:val="bullet"/>
      <w:lvlText w:val=""/>
      <w:lvlJc w:val="left"/>
      <w:pPr>
        <w:ind w:left="1986" w:hanging="567"/>
      </w:pPr>
      <w:rPr>
        <w:rFonts w:ascii="Wingdings" w:hAnsi="Wingdings" w:hint="default"/>
        <w:color w:val="auto"/>
      </w:rPr>
    </w:lvl>
    <w:lvl w:ilvl="4">
      <w:start w:val="1"/>
      <w:numFmt w:val="bullet"/>
      <w:lvlText w:val=""/>
      <w:lvlJc w:val="left"/>
      <w:pPr>
        <w:ind w:left="2270" w:hanging="567"/>
      </w:pPr>
      <w:rPr>
        <w:rFonts w:ascii="Wingdings" w:hAnsi="Wingdings" w:hint="default"/>
        <w:color w:val="auto"/>
      </w:rPr>
    </w:lvl>
    <w:lvl w:ilvl="5">
      <w:start w:val="1"/>
      <w:numFmt w:val="bullet"/>
      <w:lvlText w:val=""/>
      <w:lvlJc w:val="left"/>
      <w:pPr>
        <w:ind w:left="2554" w:hanging="567"/>
      </w:pPr>
      <w:rPr>
        <w:rFonts w:ascii="Wingdings" w:hAnsi="Wingdings" w:hint="default"/>
        <w:color w:val="auto"/>
      </w:rPr>
    </w:lvl>
    <w:lvl w:ilvl="6">
      <w:start w:val="1"/>
      <w:numFmt w:val="bullet"/>
      <w:lvlText w:val=""/>
      <w:lvlJc w:val="left"/>
      <w:pPr>
        <w:ind w:left="2835" w:hanging="567"/>
      </w:pPr>
      <w:rPr>
        <w:rFonts w:ascii="Wingdings" w:hAnsi="Wingdings" w:hint="default"/>
        <w:color w:val="auto"/>
      </w:rPr>
    </w:lvl>
    <w:lvl w:ilvl="7">
      <w:start w:val="1"/>
      <w:numFmt w:val="bullet"/>
      <w:lvlText w:val=""/>
      <w:lvlJc w:val="left"/>
      <w:pPr>
        <w:ind w:left="3119" w:hanging="567"/>
      </w:pPr>
      <w:rPr>
        <w:rFonts w:ascii="Wingdings" w:hAnsi="Wingdings" w:hint="default"/>
        <w:color w:val="auto"/>
      </w:rPr>
    </w:lvl>
    <w:lvl w:ilvl="8">
      <w:start w:val="1"/>
      <w:numFmt w:val="bullet"/>
      <w:lvlText w:val=""/>
      <w:lvlJc w:val="left"/>
      <w:pPr>
        <w:ind w:left="3402" w:hanging="567"/>
      </w:pPr>
      <w:rPr>
        <w:rFonts w:ascii="Wingdings" w:hAnsi="Wingdings" w:hint="default"/>
        <w:color w:val="auto"/>
      </w:rPr>
    </w:lvl>
  </w:abstractNum>
  <w:num w:numId="1">
    <w:abstractNumId w:val="17"/>
  </w:num>
  <w:num w:numId="2">
    <w:abstractNumId w:val="11"/>
  </w:num>
  <w:num w:numId="3">
    <w:abstractNumId w:val="0"/>
  </w:num>
  <w:num w:numId="4">
    <w:abstractNumId w:val="16"/>
  </w:num>
  <w:num w:numId="5">
    <w:abstractNumId w:val="4"/>
  </w:num>
  <w:num w:numId="6">
    <w:abstractNumId w:val="9"/>
  </w:num>
  <w:num w:numId="7">
    <w:abstractNumId w:val="13"/>
  </w:num>
  <w:num w:numId="8">
    <w:abstractNumId w:val="2"/>
  </w:num>
  <w:num w:numId="9">
    <w:abstractNumId w:val="5"/>
  </w:num>
  <w:num w:numId="10">
    <w:abstractNumId w:val="3"/>
  </w:num>
  <w:num w:numId="11">
    <w:abstractNumId w:val="12"/>
  </w:num>
  <w:num w:numId="12">
    <w:abstractNumId w:val="18"/>
  </w:num>
  <w:num w:numId="13">
    <w:abstractNumId w:val="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5"/>
  </w:num>
  <w:num w:numId="21">
    <w:abstractNumId w:val="17"/>
  </w:num>
  <w:num w:numId="22">
    <w:abstractNumId w:val="10"/>
  </w:num>
  <w:num w:numId="23">
    <w:abstractNumId w:val="6"/>
  </w:num>
  <w:num w:numId="24">
    <w:abstractNumId w:val="4"/>
  </w:num>
  <w:num w:numId="25">
    <w:abstractNumId w:val="4"/>
  </w:num>
  <w:num w:numId="26">
    <w:abstractNumId w:val="4"/>
  </w:num>
  <w:num w:numId="27">
    <w:abstractNumId w:val="8"/>
  </w:num>
  <w:num w:numId="2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0B"/>
    <w:rsid w:val="00005265"/>
    <w:rsid w:val="000062D4"/>
    <w:rsid w:val="000424B2"/>
    <w:rsid w:val="000524BE"/>
    <w:rsid w:val="00061F1A"/>
    <w:rsid w:val="000B0232"/>
    <w:rsid w:val="000B1008"/>
    <w:rsid w:val="000D07E0"/>
    <w:rsid w:val="000E37FE"/>
    <w:rsid w:val="000E6354"/>
    <w:rsid w:val="000E6562"/>
    <w:rsid w:val="000F29D9"/>
    <w:rsid w:val="000F399F"/>
    <w:rsid w:val="001134BC"/>
    <w:rsid w:val="001150C1"/>
    <w:rsid w:val="00120CFA"/>
    <w:rsid w:val="001218FC"/>
    <w:rsid w:val="0013198A"/>
    <w:rsid w:val="00132B0A"/>
    <w:rsid w:val="00154F00"/>
    <w:rsid w:val="001556D0"/>
    <w:rsid w:val="00155B79"/>
    <w:rsid w:val="001609AF"/>
    <w:rsid w:val="00174AEE"/>
    <w:rsid w:val="00196EDE"/>
    <w:rsid w:val="001A1099"/>
    <w:rsid w:val="001A6631"/>
    <w:rsid w:val="001C782F"/>
    <w:rsid w:val="00243329"/>
    <w:rsid w:val="00256B88"/>
    <w:rsid w:val="002666F1"/>
    <w:rsid w:val="00275851"/>
    <w:rsid w:val="00285695"/>
    <w:rsid w:val="0028768A"/>
    <w:rsid w:val="00291CD5"/>
    <w:rsid w:val="00292142"/>
    <w:rsid w:val="002A5C62"/>
    <w:rsid w:val="002B209B"/>
    <w:rsid w:val="002C129D"/>
    <w:rsid w:val="002C3AFF"/>
    <w:rsid w:val="002C42D4"/>
    <w:rsid w:val="002E2A8B"/>
    <w:rsid w:val="002E7654"/>
    <w:rsid w:val="002F1766"/>
    <w:rsid w:val="0031276A"/>
    <w:rsid w:val="00312FF4"/>
    <w:rsid w:val="0031739E"/>
    <w:rsid w:val="003455A1"/>
    <w:rsid w:val="00372EAC"/>
    <w:rsid w:val="00373354"/>
    <w:rsid w:val="00390DC3"/>
    <w:rsid w:val="003A19D3"/>
    <w:rsid w:val="003A621C"/>
    <w:rsid w:val="003B0BB5"/>
    <w:rsid w:val="003B1D4C"/>
    <w:rsid w:val="003C1C71"/>
    <w:rsid w:val="003C6DA4"/>
    <w:rsid w:val="003F1326"/>
    <w:rsid w:val="00401AC9"/>
    <w:rsid w:val="00404E11"/>
    <w:rsid w:val="004142A3"/>
    <w:rsid w:val="00430CCD"/>
    <w:rsid w:val="00443395"/>
    <w:rsid w:val="00444D70"/>
    <w:rsid w:val="00452676"/>
    <w:rsid w:val="00455838"/>
    <w:rsid w:val="00467535"/>
    <w:rsid w:val="0047256E"/>
    <w:rsid w:val="00494F28"/>
    <w:rsid w:val="004A4E45"/>
    <w:rsid w:val="004A765B"/>
    <w:rsid w:val="004B0CBE"/>
    <w:rsid w:val="004B50AE"/>
    <w:rsid w:val="004C7E57"/>
    <w:rsid w:val="004D79E3"/>
    <w:rsid w:val="004E7647"/>
    <w:rsid w:val="005061C3"/>
    <w:rsid w:val="00534E45"/>
    <w:rsid w:val="00566660"/>
    <w:rsid w:val="00592BAC"/>
    <w:rsid w:val="005B2DD4"/>
    <w:rsid w:val="005B36A1"/>
    <w:rsid w:val="005C5BC1"/>
    <w:rsid w:val="005C5F9E"/>
    <w:rsid w:val="005D044E"/>
    <w:rsid w:val="005E2BDC"/>
    <w:rsid w:val="005F19E6"/>
    <w:rsid w:val="006118F6"/>
    <w:rsid w:val="0062126C"/>
    <w:rsid w:val="00622FDB"/>
    <w:rsid w:val="006239E5"/>
    <w:rsid w:val="00636982"/>
    <w:rsid w:val="00657398"/>
    <w:rsid w:val="00670BEC"/>
    <w:rsid w:val="00671608"/>
    <w:rsid w:val="00673150"/>
    <w:rsid w:val="006759DE"/>
    <w:rsid w:val="006834E2"/>
    <w:rsid w:val="006A5F6F"/>
    <w:rsid w:val="006C3EC0"/>
    <w:rsid w:val="006D0527"/>
    <w:rsid w:val="006D0D77"/>
    <w:rsid w:val="00706D16"/>
    <w:rsid w:val="00725DCB"/>
    <w:rsid w:val="00740D7B"/>
    <w:rsid w:val="00743BCD"/>
    <w:rsid w:val="00752164"/>
    <w:rsid w:val="00757DA8"/>
    <w:rsid w:val="00761961"/>
    <w:rsid w:val="00783FF9"/>
    <w:rsid w:val="00791651"/>
    <w:rsid w:val="007B1471"/>
    <w:rsid w:val="007B6921"/>
    <w:rsid w:val="007D272B"/>
    <w:rsid w:val="007D5EEB"/>
    <w:rsid w:val="007D7138"/>
    <w:rsid w:val="007E1938"/>
    <w:rsid w:val="007F6F57"/>
    <w:rsid w:val="008074A0"/>
    <w:rsid w:val="008107CA"/>
    <w:rsid w:val="008117A8"/>
    <w:rsid w:val="0081337B"/>
    <w:rsid w:val="00846432"/>
    <w:rsid w:val="00851A6A"/>
    <w:rsid w:val="008619B5"/>
    <w:rsid w:val="00864D3F"/>
    <w:rsid w:val="00865E37"/>
    <w:rsid w:val="008A3F81"/>
    <w:rsid w:val="008A59E9"/>
    <w:rsid w:val="008D0F85"/>
    <w:rsid w:val="008E5092"/>
    <w:rsid w:val="00904577"/>
    <w:rsid w:val="0090640B"/>
    <w:rsid w:val="0091487A"/>
    <w:rsid w:val="00914DFC"/>
    <w:rsid w:val="00923C44"/>
    <w:rsid w:val="00923D27"/>
    <w:rsid w:val="00927B1E"/>
    <w:rsid w:val="00937865"/>
    <w:rsid w:val="00947C18"/>
    <w:rsid w:val="00960CFA"/>
    <w:rsid w:val="00967262"/>
    <w:rsid w:val="0097231D"/>
    <w:rsid w:val="0097495C"/>
    <w:rsid w:val="00982AFA"/>
    <w:rsid w:val="00991701"/>
    <w:rsid w:val="00994422"/>
    <w:rsid w:val="0099758E"/>
    <w:rsid w:val="009C2764"/>
    <w:rsid w:val="009C5341"/>
    <w:rsid w:val="009D2015"/>
    <w:rsid w:val="009F5C68"/>
    <w:rsid w:val="00A17B30"/>
    <w:rsid w:val="00A30DE1"/>
    <w:rsid w:val="00A8016A"/>
    <w:rsid w:val="00A802C6"/>
    <w:rsid w:val="00A802E7"/>
    <w:rsid w:val="00A835C3"/>
    <w:rsid w:val="00AD1C4F"/>
    <w:rsid w:val="00AD2238"/>
    <w:rsid w:val="00AE2727"/>
    <w:rsid w:val="00B01613"/>
    <w:rsid w:val="00B13AB0"/>
    <w:rsid w:val="00B20840"/>
    <w:rsid w:val="00B20C3B"/>
    <w:rsid w:val="00B3580F"/>
    <w:rsid w:val="00B40AB3"/>
    <w:rsid w:val="00B44EC5"/>
    <w:rsid w:val="00B5116C"/>
    <w:rsid w:val="00B51946"/>
    <w:rsid w:val="00B56319"/>
    <w:rsid w:val="00B6790B"/>
    <w:rsid w:val="00B7038F"/>
    <w:rsid w:val="00B7438B"/>
    <w:rsid w:val="00B809F9"/>
    <w:rsid w:val="00BA45CE"/>
    <w:rsid w:val="00BC78D4"/>
    <w:rsid w:val="00BD20F4"/>
    <w:rsid w:val="00BD6BEB"/>
    <w:rsid w:val="00BE08B6"/>
    <w:rsid w:val="00BE38E2"/>
    <w:rsid w:val="00BF0DDD"/>
    <w:rsid w:val="00C06200"/>
    <w:rsid w:val="00C1089D"/>
    <w:rsid w:val="00C13384"/>
    <w:rsid w:val="00C13E89"/>
    <w:rsid w:val="00C23DA2"/>
    <w:rsid w:val="00C45869"/>
    <w:rsid w:val="00C4670B"/>
    <w:rsid w:val="00C50D0B"/>
    <w:rsid w:val="00C5233E"/>
    <w:rsid w:val="00C523BB"/>
    <w:rsid w:val="00C53B68"/>
    <w:rsid w:val="00C57B96"/>
    <w:rsid w:val="00C72ED4"/>
    <w:rsid w:val="00C82144"/>
    <w:rsid w:val="00C847B2"/>
    <w:rsid w:val="00CA21FD"/>
    <w:rsid w:val="00CB4300"/>
    <w:rsid w:val="00CC4CF0"/>
    <w:rsid w:val="00CD7B3D"/>
    <w:rsid w:val="00CE4F75"/>
    <w:rsid w:val="00CE5555"/>
    <w:rsid w:val="00CF5B20"/>
    <w:rsid w:val="00D010EB"/>
    <w:rsid w:val="00D03CD4"/>
    <w:rsid w:val="00D05EE7"/>
    <w:rsid w:val="00D23C5B"/>
    <w:rsid w:val="00D46385"/>
    <w:rsid w:val="00D50782"/>
    <w:rsid w:val="00D6012C"/>
    <w:rsid w:val="00D6710F"/>
    <w:rsid w:val="00D67E32"/>
    <w:rsid w:val="00D751E3"/>
    <w:rsid w:val="00D879AA"/>
    <w:rsid w:val="00D95CDB"/>
    <w:rsid w:val="00DA045D"/>
    <w:rsid w:val="00DB3CA4"/>
    <w:rsid w:val="00DB4A2F"/>
    <w:rsid w:val="00DB559A"/>
    <w:rsid w:val="00DD1212"/>
    <w:rsid w:val="00DD6105"/>
    <w:rsid w:val="00DD7BBC"/>
    <w:rsid w:val="00E10E7D"/>
    <w:rsid w:val="00E1444D"/>
    <w:rsid w:val="00E23561"/>
    <w:rsid w:val="00E23DFB"/>
    <w:rsid w:val="00E3038D"/>
    <w:rsid w:val="00E308D8"/>
    <w:rsid w:val="00E34D7B"/>
    <w:rsid w:val="00E617A6"/>
    <w:rsid w:val="00E62D16"/>
    <w:rsid w:val="00E74BD6"/>
    <w:rsid w:val="00E85A85"/>
    <w:rsid w:val="00E8737F"/>
    <w:rsid w:val="00E91D67"/>
    <w:rsid w:val="00E97364"/>
    <w:rsid w:val="00E97FE6"/>
    <w:rsid w:val="00EA1D0D"/>
    <w:rsid w:val="00EB216A"/>
    <w:rsid w:val="00EC18AE"/>
    <w:rsid w:val="00EC5262"/>
    <w:rsid w:val="00ED72E0"/>
    <w:rsid w:val="00EE7D8C"/>
    <w:rsid w:val="00EF15AD"/>
    <w:rsid w:val="00EF1D9A"/>
    <w:rsid w:val="00EF3D23"/>
    <w:rsid w:val="00F02AC6"/>
    <w:rsid w:val="00F05AD7"/>
    <w:rsid w:val="00F071EE"/>
    <w:rsid w:val="00F07A01"/>
    <w:rsid w:val="00F5571D"/>
    <w:rsid w:val="00F776ED"/>
    <w:rsid w:val="00FA008B"/>
    <w:rsid w:val="00FA0C78"/>
    <w:rsid w:val="00FB2431"/>
    <w:rsid w:val="00FB5810"/>
    <w:rsid w:val="00FD19F3"/>
    <w:rsid w:val="00FE20F5"/>
    <w:rsid w:val="00FF57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2AEBF9-57D7-46DD-8969-CFABEBA6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pPr>
        <w:spacing w:after="18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4E2"/>
    <w:pPr>
      <w:overflowPunct w:val="0"/>
      <w:autoSpaceDE w:val="0"/>
      <w:autoSpaceDN w:val="0"/>
      <w:adjustRightInd w:val="0"/>
      <w:textAlignment w:val="baseline"/>
    </w:pPr>
    <w:rPr>
      <w:rFonts w:ascii="Calibri" w:hAnsi="Calibri"/>
      <w:sz w:val="22"/>
      <w:szCs w:val="22"/>
    </w:rPr>
  </w:style>
  <w:style w:type="paragraph" w:styleId="Overskrift1">
    <w:name w:val="heading 1"/>
    <w:next w:val="Normal"/>
    <w:qFormat/>
    <w:rsid w:val="00005265"/>
    <w:pPr>
      <w:keepNext/>
      <w:keepLines/>
      <w:overflowPunct w:val="0"/>
      <w:autoSpaceDE w:val="0"/>
      <w:autoSpaceDN w:val="0"/>
      <w:adjustRightInd w:val="0"/>
      <w:spacing w:before="240" w:after="120"/>
      <w:ind w:left="850" w:hanging="850"/>
      <w:textAlignment w:val="baseline"/>
      <w:outlineLvl w:val="0"/>
    </w:pPr>
    <w:rPr>
      <w:rFonts w:ascii="Verdana" w:hAnsi="Verdana"/>
      <w:b/>
      <w:kern w:val="28"/>
    </w:rPr>
  </w:style>
  <w:style w:type="paragraph" w:styleId="Overskrift2">
    <w:name w:val="heading 2"/>
    <w:basedOn w:val="Overskrift1"/>
    <w:next w:val="Normal"/>
    <w:qFormat/>
    <w:rsid w:val="00851A6A"/>
    <w:pPr>
      <w:numPr>
        <w:ilvl w:val="1"/>
      </w:numPr>
      <w:ind w:left="850" w:hanging="850"/>
      <w:outlineLvl w:val="1"/>
    </w:pPr>
    <w:rPr>
      <w:caps/>
    </w:rPr>
  </w:style>
  <w:style w:type="paragraph" w:styleId="Overskrift3">
    <w:name w:val="heading 3"/>
    <w:basedOn w:val="Overskrift2"/>
    <w:next w:val="Normal"/>
    <w:qFormat/>
    <w:rsid w:val="00851A6A"/>
    <w:pPr>
      <w:numPr>
        <w:ilvl w:val="2"/>
      </w:numPr>
      <w:ind w:left="850" w:hanging="850"/>
      <w:outlineLvl w:val="2"/>
    </w:pPr>
    <w:rPr>
      <w:b w:val="0"/>
    </w:rPr>
  </w:style>
  <w:style w:type="paragraph" w:styleId="Overskrift4">
    <w:name w:val="heading 4"/>
    <w:basedOn w:val="Overskrift3"/>
    <w:next w:val="Innrykk3"/>
    <w:semiHidden/>
    <w:unhideWhenUsed/>
    <w:rsid w:val="00851A6A"/>
    <w:pPr>
      <w:numPr>
        <w:ilvl w:val="3"/>
      </w:numPr>
      <w:ind w:left="850" w:hanging="850"/>
      <w:outlineLvl w:val="3"/>
    </w:pPr>
  </w:style>
  <w:style w:type="paragraph" w:styleId="Overskrift5">
    <w:name w:val="heading 5"/>
    <w:basedOn w:val="Overskrift4"/>
    <w:next w:val="Innrykk2"/>
    <w:semiHidden/>
    <w:unhideWhenUsed/>
    <w:rsid w:val="00851A6A"/>
    <w:pPr>
      <w:numPr>
        <w:ilvl w:val="4"/>
      </w:numPr>
      <w:ind w:left="850" w:hanging="850"/>
      <w:outlineLvl w:val="4"/>
    </w:pPr>
  </w:style>
  <w:style w:type="paragraph" w:styleId="Overskrift6">
    <w:name w:val="heading 6"/>
    <w:basedOn w:val="Overskrift5"/>
    <w:next w:val="Normal"/>
    <w:semiHidden/>
    <w:unhideWhenUsed/>
    <w:rsid w:val="00851A6A"/>
    <w:pPr>
      <w:numPr>
        <w:ilvl w:val="5"/>
      </w:numPr>
      <w:ind w:left="850" w:hanging="850"/>
      <w:outlineLvl w:val="5"/>
    </w:pPr>
  </w:style>
  <w:style w:type="paragraph" w:styleId="Overskrift7">
    <w:name w:val="heading 7"/>
    <w:basedOn w:val="Overskrift6"/>
    <w:next w:val="Normal"/>
    <w:semiHidden/>
    <w:rsid w:val="00851A6A"/>
    <w:pPr>
      <w:numPr>
        <w:ilvl w:val="0"/>
      </w:numPr>
      <w:ind w:left="850" w:hanging="850"/>
      <w:outlineLvl w:val="6"/>
    </w:pPr>
  </w:style>
  <w:style w:type="paragraph" w:styleId="Overskrift8">
    <w:name w:val="heading 8"/>
    <w:basedOn w:val="Overskrift7"/>
    <w:next w:val="Normal"/>
    <w:semiHidden/>
    <w:rsid w:val="00851A6A"/>
    <w:pPr>
      <w:outlineLvl w:val="7"/>
    </w:pPr>
  </w:style>
  <w:style w:type="paragraph" w:styleId="Overskrift9">
    <w:name w:val="heading 9"/>
    <w:basedOn w:val="Overskrift8"/>
    <w:next w:val="Normal"/>
    <w:semiHidden/>
    <w:rsid w:val="00851A6A"/>
    <w:p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link w:val="BunntekstTegn"/>
    <w:uiPriority w:val="99"/>
    <w:rsid w:val="00740D7B"/>
    <w:pPr>
      <w:tabs>
        <w:tab w:val="right" w:pos="9356"/>
      </w:tabs>
      <w:overflowPunct w:val="0"/>
      <w:autoSpaceDE w:val="0"/>
      <w:autoSpaceDN w:val="0"/>
      <w:adjustRightInd w:val="0"/>
      <w:spacing w:line="240" w:lineRule="exact"/>
      <w:textAlignment w:val="baseline"/>
    </w:pPr>
    <w:rPr>
      <w:rFonts w:asciiTheme="minorHAnsi" w:hAnsiTheme="minorHAnsi"/>
      <w:color w:val="3F647E" w:themeColor="accent1"/>
      <w:sz w:val="16"/>
      <w:szCs w:val="14"/>
    </w:rPr>
  </w:style>
  <w:style w:type="paragraph" w:styleId="Bildetekst">
    <w:name w:val="caption"/>
    <w:basedOn w:val="Normal"/>
    <w:next w:val="Normal"/>
    <w:rsid w:val="00851A6A"/>
    <w:pPr>
      <w:spacing w:before="120"/>
    </w:pPr>
    <w:rPr>
      <w:b/>
    </w:rPr>
  </w:style>
  <w:style w:type="paragraph" w:customStyle="1" w:styleId="Brevtittel">
    <w:name w:val="Brevtittel"/>
    <w:basedOn w:val="Normal"/>
    <w:next w:val="Normal"/>
    <w:qFormat/>
    <w:rsid w:val="00851A6A"/>
    <w:rPr>
      <w:b/>
    </w:rPr>
  </w:style>
  <w:style w:type="paragraph" w:styleId="Figurliste">
    <w:name w:val="table of figures"/>
    <w:basedOn w:val="Normal"/>
    <w:next w:val="Normal"/>
    <w:semiHidden/>
    <w:rsid w:val="00851A6A"/>
    <w:pPr>
      <w:tabs>
        <w:tab w:val="right" w:leader="dot" w:pos="9071"/>
      </w:tabs>
      <w:ind w:left="480" w:hanging="480"/>
    </w:pPr>
  </w:style>
  <w:style w:type="character" w:styleId="Fotnotereferanse">
    <w:name w:val="footnote reference"/>
    <w:basedOn w:val="Standardskriftforavsnitt"/>
    <w:semiHidden/>
    <w:rsid w:val="00851A6A"/>
    <w:rPr>
      <w:position w:val="6"/>
      <w:sz w:val="12"/>
      <w:vertAlign w:val="superscript"/>
    </w:rPr>
  </w:style>
  <w:style w:type="paragraph" w:styleId="INNH1">
    <w:name w:val="toc 1"/>
    <w:basedOn w:val="Normal"/>
    <w:next w:val="Normal"/>
    <w:uiPriority w:val="39"/>
    <w:rsid w:val="00851A6A"/>
    <w:pPr>
      <w:spacing w:before="180" w:after="60"/>
      <w:ind w:left="567" w:hanging="567"/>
      <w:jc w:val="left"/>
    </w:pPr>
    <w:rPr>
      <w:caps/>
    </w:rPr>
  </w:style>
  <w:style w:type="paragraph" w:styleId="INNH2">
    <w:name w:val="toc 2"/>
    <w:basedOn w:val="Normal"/>
    <w:next w:val="Normal"/>
    <w:semiHidden/>
    <w:rsid w:val="00851A6A"/>
    <w:pPr>
      <w:spacing w:after="60"/>
      <w:ind w:left="1134" w:hanging="567"/>
      <w:jc w:val="left"/>
    </w:pPr>
  </w:style>
  <w:style w:type="paragraph" w:styleId="INNH3">
    <w:name w:val="toc 3"/>
    <w:basedOn w:val="Normal"/>
    <w:next w:val="Normal"/>
    <w:semiHidden/>
    <w:rsid w:val="00851A6A"/>
    <w:pPr>
      <w:spacing w:after="60"/>
      <w:ind w:left="1701" w:hanging="567"/>
      <w:jc w:val="left"/>
    </w:pPr>
  </w:style>
  <w:style w:type="paragraph" w:styleId="INNH4">
    <w:name w:val="toc 4"/>
    <w:basedOn w:val="Normal"/>
    <w:next w:val="Normal"/>
    <w:semiHidden/>
    <w:rsid w:val="00851A6A"/>
    <w:pPr>
      <w:tabs>
        <w:tab w:val="left" w:pos="567"/>
        <w:tab w:val="right" w:leader="dot" w:pos="9071"/>
      </w:tabs>
      <w:spacing w:after="0"/>
      <w:ind w:left="601"/>
    </w:pPr>
  </w:style>
  <w:style w:type="paragraph" w:styleId="INNH5">
    <w:name w:val="toc 5"/>
    <w:basedOn w:val="Normal"/>
    <w:next w:val="Normal"/>
    <w:semiHidden/>
    <w:rsid w:val="00851A6A"/>
    <w:pPr>
      <w:tabs>
        <w:tab w:val="right" w:leader="dot" w:pos="9071"/>
      </w:tabs>
      <w:ind w:left="800"/>
    </w:pPr>
  </w:style>
  <w:style w:type="paragraph" w:styleId="INNH6">
    <w:name w:val="toc 6"/>
    <w:basedOn w:val="Normal"/>
    <w:next w:val="Normal"/>
    <w:semiHidden/>
    <w:rsid w:val="00851A6A"/>
    <w:pPr>
      <w:tabs>
        <w:tab w:val="right" w:leader="dot" w:pos="9071"/>
      </w:tabs>
      <w:ind w:left="1000"/>
    </w:pPr>
  </w:style>
  <w:style w:type="paragraph" w:styleId="INNH7">
    <w:name w:val="toc 7"/>
    <w:basedOn w:val="Normal"/>
    <w:next w:val="Normal"/>
    <w:semiHidden/>
    <w:rsid w:val="00851A6A"/>
    <w:pPr>
      <w:tabs>
        <w:tab w:val="right" w:leader="dot" w:pos="9071"/>
      </w:tabs>
      <w:ind w:left="1200"/>
    </w:pPr>
  </w:style>
  <w:style w:type="paragraph" w:styleId="INNH8">
    <w:name w:val="toc 8"/>
    <w:basedOn w:val="Normal"/>
    <w:next w:val="Normal"/>
    <w:semiHidden/>
    <w:rsid w:val="00851A6A"/>
    <w:pPr>
      <w:tabs>
        <w:tab w:val="right" w:leader="dot" w:pos="9071"/>
      </w:tabs>
      <w:ind w:left="1400"/>
    </w:pPr>
  </w:style>
  <w:style w:type="paragraph" w:styleId="INNH9">
    <w:name w:val="toc 9"/>
    <w:basedOn w:val="Normal"/>
    <w:next w:val="Normal"/>
    <w:semiHidden/>
    <w:rsid w:val="00851A6A"/>
    <w:pPr>
      <w:tabs>
        <w:tab w:val="right" w:leader="dot" w:pos="9071"/>
      </w:tabs>
      <w:ind w:left="1600"/>
    </w:pPr>
  </w:style>
  <w:style w:type="paragraph" w:customStyle="1" w:styleId="Innrykk1">
    <w:name w:val="Innrykk_1"/>
    <w:basedOn w:val="Normal"/>
    <w:qFormat/>
    <w:rsid w:val="00851A6A"/>
    <w:pPr>
      <w:spacing w:after="120"/>
      <w:ind w:left="850"/>
    </w:pPr>
  </w:style>
  <w:style w:type="paragraph" w:customStyle="1" w:styleId="Innrykk2">
    <w:name w:val="Innrykk_2"/>
    <w:basedOn w:val="Normal"/>
    <w:rsid w:val="00851A6A"/>
    <w:pPr>
      <w:spacing w:after="120"/>
      <w:ind w:left="1134"/>
    </w:pPr>
    <w:rPr>
      <w:lang w:val="en-GB"/>
    </w:rPr>
  </w:style>
  <w:style w:type="paragraph" w:styleId="Makrotekst">
    <w:name w:val="macro"/>
    <w:semiHidden/>
    <w:rsid w:val="00851A6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customStyle="1" w:styleId="Nummerliste1">
    <w:name w:val="Nummerliste_1"/>
    <w:basedOn w:val="Normal"/>
    <w:rsid w:val="00740D7B"/>
    <w:pPr>
      <w:numPr>
        <w:numId w:val="6"/>
      </w:numPr>
      <w:spacing w:after="120"/>
    </w:pPr>
    <w:rPr>
      <w:szCs w:val="20"/>
    </w:rPr>
  </w:style>
  <w:style w:type="paragraph" w:customStyle="1" w:styleId="Nummerliste2">
    <w:name w:val="Nummerliste_2"/>
    <w:basedOn w:val="Normal"/>
    <w:rsid w:val="00740D7B"/>
    <w:pPr>
      <w:numPr>
        <w:numId w:val="7"/>
      </w:numPr>
      <w:spacing w:after="120"/>
    </w:pPr>
    <w:rPr>
      <w:szCs w:val="20"/>
    </w:rPr>
  </w:style>
  <w:style w:type="paragraph" w:customStyle="1" w:styleId="Nummerliste3">
    <w:name w:val="Nummerliste_3"/>
    <w:basedOn w:val="Normal"/>
    <w:autoRedefine/>
    <w:rsid w:val="00740D7B"/>
    <w:pPr>
      <w:numPr>
        <w:numId w:val="8"/>
      </w:numPr>
      <w:spacing w:after="120"/>
    </w:pPr>
    <w:rPr>
      <w:szCs w:val="20"/>
    </w:rPr>
  </w:style>
  <w:style w:type="paragraph" w:customStyle="1" w:styleId="Enkel">
    <w:name w:val="Enkel"/>
    <w:basedOn w:val="Normal"/>
    <w:qFormat/>
    <w:rsid w:val="00851A6A"/>
    <w:pPr>
      <w:spacing w:after="0"/>
      <w:jc w:val="left"/>
    </w:pPr>
    <w:rPr>
      <w:lang w:val="en-GB"/>
    </w:rPr>
  </w:style>
  <w:style w:type="paragraph" w:styleId="Tittel">
    <w:name w:val="Title"/>
    <w:next w:val="Normal"/>
    <w:qFormat/>
    <w:rsid w:val="00851A6A"/>
    <w:pPr>
      <w:overflowPunct w:val="0"/>
      <w:autoSpaceDE w:val="0"/>
      <w:autoSpaceDN w:val="0"/>
      <w:adjustRightInd w:val="0"/>
      <w:spacing w:after="120"/>
      <w:jc w:val="center"/>
      <w:textAlignment w:val="baseline"/>
    </w:pPr>
    <w:rPr>
      <w:rFonts w:ascii="Verdana" w:hAnsi="Verdana"/>
      <w:b/>
      <w:caps/>
      <w:kern w:val="28"/>
    </w:rPr>
  </w:style>
  <w:style w:type="paragraph" w:customStyle="1" w:styleId="Vedlegg">
    <w:name w:val="Vedlegg"/>
    <w:next w:val="Normal"/>
    <w:rsid w:val="00851A6A"/>
    <w:pPr>
      <w:overflowPunct w:val="0"/>
      <w:autoSpaceDE w:val="0"/>
      <w:autoSpaceDN w:val="0"/>
      <w:adjustRightInd w:val="0"/>
      <w:spacing w:after="120"/>
      <w:ind w:left="1701" w:hanging="1701"/>
      <w:textAlignment w:val="baseline"/>
    </w:pPr>
    <w:rPr>
      <w:rFonts w:ascii="Verdana" w:hAnsi="Verdana"/>
      <w:sz w:val="18"/>
    </w:rPr>
  </w:style>
  <w:style w:type="paragraph" w:styleId="Fotnotetekst">
    <w:name w:val="footnote text"/>
    <w:basedOn w:val="Normal"/>
    <w:autoRedefine/>
    <w:semiHidden/>
    <w:rsid w:val="00851A6A"/>
    <w:pPr>
      <w:spacing w:after="60"/>
    </w:pPr>
    <w:rPr>
      <w:sz w:val="12"/>
    </w:rPr>
  </w:style>
  <w:style w:type="paragraph" w:styleId="Listeavsnitt">
    <w:name w:val="List Paragraph"/>
    <w:basedOn w:val="Normal"/>
    <w:uiPriority w:val="60"/>
    <w:rsid w:val="00740D7B"/>
    <w:pPr>
      <w:numPr>
        <w:numId w:val="5"/>
      </w:numPr>
    </w:pPr>
    <w:rPr>
      <w:szCs w:val="20"/>
    </w:rPr>
  </w:style>
  <w:style w:type="paragraph" w:customStyle="1" w:styleId="1">
    <w:name w:val="(1)"/>
    <w:basedOn w:val="Normal"/>
    <w:autoRedefine/>
    <w:qFormat/>
    <w:rsid w:val="00740D7B"/>
    <w:pPr>
      <w:numPr>
        <w:numId w:val="2"/>
      </w:numPr>
      <w:spacing w:after="120"/>
    </w:pPr>
    <w:rPr>
      <w:szCs w:val="20"/>
    </w:rPr>
  </w:style>
  <w:style w:type="paragraph" w:customStyle="1" w:styleId="A">
    <w:name w:val="(A)"/>
    <w:basedOn w:val="Normal"/>
    <w:autoRedefine/>
    <w:qFormat/>
    <w:rsid w:val="00740D7B"/>
    <w:pPr>
      <w:numPr>
        <w:numId w:val="3"/>
      </w:numPr>
    </w:pPr>
    <w:rPr>
      <w:szCs w:val="20"/>
      <w:lang w:val="en-GB"/>
    </w:rPr>
  </w:style>
  <w:style w:type="paragraph" w:customStyle="1" w:styleId="Innrykk3">
    <w:name w:val="Innrykk_3"/>
    <w:basedOn w:val="Normal"/>
    <w:qFormat/>
    <w:rsid w:val="00851A6A"/>
    <w:pPr>
      <w:spacing w:after="120"/>
      <w:ind w:left="1417"/>
    </w:pPr>
  </w:style>
  <w:style w:type="paragraph" w:customStyle="1" w:styleId="Punktliste1">
    <w:name w:val="Punktliste_1"/>
    <w:basedOn w:val="Normal"/>
    <w:qFormat/>
    <w:rsid w:val="00740D7B"/>
    <w:pPr>
      <w:numPr>
        <w:numId w:val="9"/>
      </w:numPr>
      <w:spacing w:after="120"/>
    </w:pPr>
    <w:rPr>
      <w:szCs w:val="20"/>
    </w:rPr>
  </w:style>
  <w:style w:type="paragraph" w:customStyle="1" w:styleId="Punktliste2">
    <w:name w:val="Punktliste_2"/>
    <w:basedOn w:val="Normal"/>
    <w:qFormat/>
    <w:rsid w:val="00740D7B"/>
    <w:pPr>
      <w:numPr>
        <w:numId w:val="10"/>
      </w:numPr>
      <w:spacing w:after="120"/>
    </w:pPr>
    <w:rPr>
      <w:szCs w:val="20"/>
    </w:rPr>
  </w:style>
  <w:style w:type="paragraph" w:customStyle="1" w:styleId="Punktliste3">
    <w:name w:val="Punktliste_3"/>
    <w:basedOn w:val="Normal"/>
    <w:qFormat/>
    <w:rsid w:val="00740D7B"/>
    <w:pPr>
      <w:numPr>
        <w:numId w:val="11"/>
      </w:numPr>
      <w:spacing w:after="120"/>
    </w:pPr>
    <w:rPr>
      <w:szCs w:val="20"/>
    </w:rPr>
  </w:style>
  <w:style w:type="character" w:styleId="Sidetall">
    <w:name w:val="page number"/>
    <w:rsid w:val="00373354"/>
    <w:rPr>
      <w:rFonts w:ascii="Verdana" w:hAnsi="Verdana"/>
    </w:rPr>
  </w:style>
  <w:style w:type="paragraph" w:styleId="Topptekst">
    <w:name w:val="header"/>
    <w:basedOn w:val="Normal"/>
    <w:link w:val="TopptekstTegn"/>
    <w:unhideWhenUsed/>
    <w:rsid w:val="00373354"/>
    <w:pPr>
      <w:tabs>
        <w:tab w:val="center" w:pos="4536"/>
        <w:tab w:val="right" w:pos="9072"/>
      </w:tabs>
      <w:spacing w:after="0"/>
    </w:pPr>
  </w:style>
  <w:style w:type="character" w:customStyle="1" w:styleId="TopptekstTegn">
    <w:name w:val="Topptekst Tegn"/>
    <w:basedOn w:val="Standardskriftforavsnitt"/>
    <w:link w:val="Topptekst"/>
    <w:rsid w:val="00373354"/>
    <w:rPr>
      <w:rFonts w:ascii="Verdana" w:hAnsi="Verdana"/>
      <w:szCs w:val="18"/>
    </w:rPr>
  </w:style>
  <w:style w:type="paragraph" w:customStyle="1" w:styleId="I">
    <w:name w:val="(I)"/>
    <w:basedOn w:val="Normal"/>
    <w:next w:val="Normal"/>
    <w:autoRedefine/>
    <w:qFormat/>
    <w:rsid w:val="00740D7B"/>
    <w:pPr>
      <w:numPr>
        <w:numId w:val="4"/>
      </w:numPr>
      <w:tabs>
        <w:tab w:val="left" w:pos="851"/>
      </w:tabs>
      <w:spacing w:after="120"/>
    </w:pPr>
    <w:rPr>
      <w:szCs w:val="20"/>
    </w:rPr>
  </w:style>
  <w:style w:type="character" w:customStyle="1" w:styleId="BunntekstTegn">
    <w:name w:val="Bunntekst Tegn"/>
    <w:basedOn w:val="Standardskriftforavsnitt"/>
    <w:link w:val="Bunntekst"/>
    <w:uiPriority w:val="99"/>
    <w:rsid w:val="00740D7B"/>
    <w:rPr>
      <w:rFonts w:asciiTheme="minorHAnsi" w:hAnsiTheme="minorHAnsi"/>
      <w:color w:val="3F647E" w:themeColor="accent1"/>
      <w:sz w:val="16"/>
      <w:szCs w:val="14"/>
    </w:rPr>
  </w:style>
  <w:style w:type="paragraph" w:customStyle="1" w:styleId="Ruterliste1">
    <w:name w:val="Ruterliste_1"/>
    <w:basedOn w:val="Normal"/>
    <w:qFormat/>
    <w:rsid w:val="00740D7B"/>
    <w:pPr>
      <w:numPr>
        <w:numId w:val="12"/>
      </w:numPr>
      <w:spacing w:after="120"/>
      <w:jc w:val="left"/>
    </w:pPr>
    <w:rPr>
      <w:szCs w:val="20"/>
    </w:rPr>
  </w:style>
  <w:style w:type="table" w:styleId="Tabellrutenett">
    <w:name w:val="Table Grid"/>
    <w:basedOn w:val="Vanligtabell"/>
    <w:uiPriority w:val="59"/>
    <w:rsid w:val="006118F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2E7654"/>
    <w:rPr>
      <w:sz w:val="16"/>
      <w:szCs w:val="16"/>
    </w:rPr>
  </w:style>
  <w:style w:type="paragraph" w:styleId="Merknadstekst">
    <w:name w:val="annotation text"/>
    <w:basedOn w:val="Normal"/>
    <w:link w:val="MerknadstekstTegn"/>
    <w:uiPriority w:val="99"/>
    <w:semiHidden/>
    <w:unhideWhenUsed/>
    <w:rsid w:val="002E7654"/>
    <w:rPr>
      <w:szCs w:val="20"/>
    </w:rPr>
  </w:style>
  <w:style w:type="character" w:customStyle="1" w:styleId="MerknadstekstTegn">
    <w:name w:val="Merknadstekst Tegn"/>
    <w:basedOn w:val="Standardskriftforavsnitt"/>
    <w:link w:val="Merknadstekst"/>
    <w:uiPriority w:val="99"/>
    <w:semiHidden/>
    <w:rsid w:val="002E7654"/>
    <w:rPr>
      <w:rFonts w:ascii="Verdana" w:hAnsi="Verdana"/>
    </w:rPr>
  </w:style>
  <w:style w:type="paragraph" w:styleId="Kommentaremne">
    <w:name w:val="annotation subject"/>
    <w:basedOn w:val="Merknadstekst"/>
    <w:next w:val="Merknadstekst"/>
    <w:link w:val="KommentaremneTegn"/>
    <w:uiPriority w:val="99"/>
    <w:semiHidden/>
    <w:unhideWhenUsed/>
    <w:rsid w:val="002E7654"/>
    <w:rPr>
      <w:b/>
      <w:bCs/>
    </w:rPr>
  </w:style>
  <w:style w:type="character" w:customStyle="1" w:styleId="KommentaremneTegn">
    <w:name w:val="Kommentaremne Tegn"/>
    <w:basedOn w:val="MerknadstekstTegn"/>
    <w:link w:val="Kommentaremne"/>
    <w:uiPriority w:val="99"/>
    <w:semiHidden/>
    <w:rsid w:val="002E7654"/>
    <w:rPr>
      <w:rFonts w:ascii="Verdana" w:hAnsi="Verdana"/>
      <w:b/>
      <w:bCs/>
    </w:rPr>
  </w:style>
  <w:style w:type="paragraph" w:styleId="Bobletekst">
    <w:name w:val="Balloon Text"/>
    <w:basedOn w:val="Normal"/>
    <w:link w:val="BobletekstTegn"/>
    <w:uiPriority w:val="99"/>
    <w:semiHidden/>
    <w:unhideWhenUsed/>
    <w:rsid w:val="002E7654"/>
    <w:pPr>
      <w:spacing w:after="0"/>
    </w:pPr>
    <w:rPr>
      <w:rFonts w:ascii="Segoe UI" w:hAnsi="Segoe UI" w:cs="Segoe UI"/>
      <w:sz w:val="18"/>
    </w:rPr>
  </w:style>
  <w:style w:type="character" w:customStyle="1" w:styleId="BobletekstTegn">
    <w:name w:val="Bobletekst Tegn"/>
    <w:basedOn w:val="Standardskriftforavsnitt"/>
    <w:link w:val="Bobletekst"/>
    <w:uiPriority w:val="99"/>
    <w:semiHidden/>
    <w:rsid w:val="002E7654"/>
    <w:rPr>
      <w:rFonts w:ascii="Segoe UI" w:hAnsi="Segoe UI" w:cs="Segoe UI"/>
      <w:sz w:val="18"/>
      <w:szCs w:val="18"/>
    </w:rPr>
  </w:style>
  <w:style w:type="paragraph" w:styleId="Overskriftforinnholdsfortegnelse">
    <w:name w:val="TOC Heading"/>
    <w:basedOn w:val="Overskrift1"/>
    <w:next w:val="Normal"/>
    <w:uiPriority w:val="39"/>
    <w:semiHidden/>
    <w:unhideWhenUsed/>
    <w:qFormat/>
    <w:rsid w:val="003455A1"/>
    <w:pPr>
      <w:overflowPunct/>
      <w:autoSpaceDE/>
      <w:autoSpaceDN/>
      <w:adjustRightInd/>
      <w:spacing w:before="480" w:after="0" w:line="276" w:lineRule="auto"/>
      <w:ind w:left="0" w:firstLine="0"/>
      <w:jc w:val="left"/>
      <w:textAlignment w:val="auto"/>
      <w:outlineLvl w:val="9"/>
    </w:pPr>
    <w:rPr>
      <w:rFonts w:asciiTheme="majorHAnsi" w:eastAsiaTheme="majorEastAsia" w:hAnsiTheme="majorHAnsi" w:cstheme="majorBidi"/>
      <w:bCs/>
      <w:color w:val="2F4A5E" w:themeColor="accent1" w:themeShade="BF"/>
      <w:kern w:val="0"/>
      <w:sz w:val="28"/>
      <w:szCs w:val="28"/>
    </w:rPr>
  </w:style>
  <w:style w:type="character" w:styleId="Hyperkobling">
    <w:name w:val="Hyperlink"/>
    <w:basedOn w:val="Standardskriftforavsnitt"/>
    <w:uiPriority w:val="99"/>
    <w:unhideWhenUsed/>
    <w:rsid w:val="003455A1"/>
    <w:rPr>
      <w:color w:val="3F647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MBOffice\Templates\docassembly\Norwegian\Blankt%20ark_N.dotx" TargetMode="External"/></Relationships>
</file>

<file path=word/theme/theme1.xml><?xml version="1.0" encoding="utf-8"?>
<a:theme xmlns:a="http://schemas.openxmlformats.org/drawingml/2006/main" name="Office Theme">
  <a:themeElements>
    <a:clrScheme name="_wiersholm">
      <a:dk1>
        <a:srgbClr val="414041"/>
      </a:dk1>
      <a:lt1>
        <a:sysClr val="window" lastClr="FFFFFF"/>
      </a:lt1>
      <a:dk2>
        <a:srgbClr val="788C96"/>
      </a:dk2>
      <a:lt2>
        <a:srgbClr val="FFFFFF"/>
      </a:lt2>
      <a:accent1>
        <a:srgbClr val="3F647E"/>
      </a:accent1>
      <a:accent2>
        <a:srgbClr val="6CB33F"/>
      </a:accent2>
      <a:accent3>
        <a:srgbClr val="8EA0AC"/>
      </a:accent3>
      <a:accent4>
        <a:srgbClr val="495863"/>
      </a:accent4>
      <a:accent5>
        <a:srgbClr val="A1D383"/>
      </a:accent5>
      <a:accent6>
        <a:srgbClr val="9AA9B4"/>
      </a:accent6>
      <a:hlink>
        <a:srgbClr val="3F647E"/>
      </a:hlink>
      <a:folHlink>
        <a:srgbClr val="588AAC"/>
      </a:folHlink>
    </a:clrScheme>
    <a:fontScheme name="Wiersholm">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5A504-DDB0-C24D-B306-3C5D4806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C:\WMBOffice\Templates\docassembly\Norwegian\Blankt ark_N.dotx</Template>
  <TotalTime>2</TotalTime>
  <Pages>3</Pages>
  <Words>1143</Words>
  <Characters>6062</Characters>
  <Application>Microsoft Office Word</Application>
  <DocSecurity>0</DocSecurity>
  <Lines>50</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Wiersholm</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Wiersholm</dc:creator>
  <cp:keywords/>
  <dc:description/>
  <cp:lastModifiedBy>Kjartan Tyvand</cp:lastModifiedBy>
  <cp:revision>3</cp:revision>
  <dcterms:created xsi:type="dcterms:W3CDTF">2018-03-01T08:48:00Z</dcterms:created>
  <dcterms:modified xsi:type="dcterms:W3CDTF">2018-03-22T09:36:00Z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Prop">
    <vt:lpwstr> </vt:lpwstr>
  </property>
  <property fmtid="{D5CDD505-2E9C-101B-9397-08002B2CF9AE}" pid="3" name="WorkSiteReference">
    <vt:lpwstr>I1620697/1//ROP</vt:lpwstr>
  </property>
  <property fmtid="{D5CDD505-2E9C-101B-9397-08002B2CF9AE}" pid="4" name="_AdHocReviewCycleID">
    <vt:i4>720272214</vt:i4>
  </property>
  <property fmtid="{D5CDD505-2E9C-101B-9397-08002B2CF9AE}" pid="5" name="_NewReviewCycle">
    <vt:lpwstr/>
  </property>
  <property fmtid="{D5CDD505-2E9C-101B-9397-08002B2CF9AE}" pid="6" name="_EmailSubject">
    <vt:lpwstr>Mal for personvernerklæring</vt:lpwstr>
  </property>
  <property fmtid="{D5CDD505-2E9C-101B-9397-08002B2CF9AE}" pid="7" name="_AuthorEmail">
    <vt:lpwstr>rop@wiersholm.no</vt:lpwstr>
  </property>
  <property fmtid="{D5CDD505-2E9C-101B-9397-08002B2CF9AE}" pid="8" name="_AuthorEmailDisplayName">
    <vt:lpwstr>Rune Opdahl</vt:lpwstr>
  </property>
  <property fmtid="{D5CDD505-2E9C-101B-9397-08002B2CF9AE}" pid="9" name="_PreviousAdHocReviewCycleID">
    <vt:i4>-1560964569</vt:i4>
  </property>
  <property fmtid="{D5CDD505-2E9C-101B-9397-08002B2CF9AE}" pid="10" name="_ReviewingToolsShownOnce">
    <vt:lpwstr/>
  </property>
</Properties>
</file>