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20F82" w14:textId="77777777" w:rsidR="0028768A" w:rsidRPr="0028768A" w:rsidRDefault="0028768A" w:rsidP="0028768A">
      <w:pPr>
        <w:jc w:val="center"/>
        <w:rPr>
          <w:color w:val="FF0000"/>
        </w:rPr>
      </w:pPr>
      <w:r w:rsidRPr="0028768A">
        <w:rPr>
          <w:color w:val="FF0000"/>
        </w:rPr>
        <w:t>Standard. Må revideres og tilpasses behovet.</w:t>
      </w:r>
    </w:p>
    <w:p w14:paraId="20A9B064" w14:textId="77777777" w:rsidR="001218FC" w:rsidRPr="004A765B" w:rsidRDefault="00132B0A" w:rsidP="00132B0A">
      <w:pPr>
        <w:pStyle w:val="Tittel"/>
        <w:rPr>
          <w:rFonts w:ascii="Calibri" w:hAnsi="Calibri"/>
          <w:sz w:val="30"/>
          <w:szCs w:val="30"/>
        </w:rPr>
      </w:pPr>
      <w:r w:rsidRPr="004A765B">
        <w:rPr>
          <w:rFonts w:ascii="Calibri" w:hAnsi="Calibri"/>
          <w:sz w:val="30"/>
          <w:szCs w:val="30"/>
        </w:rPr>
        <w:t>Personvernerklæring</w:t>
      </w:r>
    </w:p>
    <w:p w14:paraId="28E0AEB7" w14:textId="77777777" w:rsidR="00430CCD" w:rsidRPr="004A765B" w:rsidRDefault="000D07E0" w:rsidP="006834E2">
      <w:r w:rsidRPr="004A765B">
        <w:t>[</w:t>
      </w:r>
      <w:r w:rsidR="00132B0A" w:rsidRPr="004A765B">
        <w:t>SELSKAP AS</w:t>
      </w:r>
      <w:r w:rsidRPr="004A765B">
        <w:t>]</w:t>
      </w:r>
      <w:r w:rsidR="00132B0A" w:rsidRPr="004A765B">
        <w:t xml:space="preserve"> tar ditt </w:t>
      </w:r>
      <w:r w:rsidR="00132B0A" w:rsidRPr="006834E2">
        <w:t>personvern</w:t>
      </w:r>
      <w:r w:rsidR="00132B0A" w:rsidRPr="004A765B">
        <w:t xml:space="preserve"> på alvor. </w:t>
      </w:r>
      <w:r w:rsidR="00430CCD" w:rsidRPr="004A765B">
        <w:t>Vi er behandlingsansvar</w:t>
      </w:r>
      <w:r w:rsidR="003A621C" w:rsidRPr="004A765B">
        <w:t xml:space="preserve">lig </w:t>
      </w:r>
      <w:r w:rsidR="00430CCD" w:rsidRPr="004A765B">
        <w:t>og har ansvar</w:t>
      </w:r>
      <w:r w:rsidR="006834E2">
        <w:t xml:space="preserve">et for at opplysningene som vi har om deg </w:t>
      </w:r>
      <w:r w:rsidR="00430CCD" w:rsidRPr="004A765B">
        <w:t xml:space="preserve">brukes i tråd med </w:t>
      </w:r>
      <w:r w:rsidR="006834E2">
        <w:t>personvern</w:t>
      </w:r>
      <w:r w:rsidR="00430CCD" w:rsidRPr="004A765B">
        <w:t>lov</w:t>
      </w:r>
      <w:r w:rsidR="006834E2">
        <w:t>givningen</w:t>
      </w:r>
      <w:r w:rsidR="00430CCD" w:rsidRPr="004A765B">
        <w:t xml:space="preserve">. </w:t>
      </w:r>
    </w:p>
    <w:p w14:paraId="4E9B79C5" w14:textId="77777777" w:rsidR="003A19D3" w:rsidRPr="004A765B" w:rsidRDefault="00F02AC6" w:rsidP="006834E2">
      <w:pPr>
        <w:rPr>
          <w:b/>
        </w:rPr>
      </w:pPr>
      <w:r w:rsidRPr="004A765B">
        <w:t xml:space="preserve">I denne personvernerklæringen gir vi deg informasjon om </w:t>
      </w:r>
      <w:r w:rsidR="00B01613" w:rsidRPr="004A765B">
        <w:t>hvordan vi</w:t>
      </w:r>
      <w:r w:rsidRPr="004A765B">
        <w:t xml:space="preserve"> bruk</w:t>
      </w:r>
      <w:r w:rsidR="00B01613" w:rsidRPr="004A765B">
        <w:t xml:space="preserve">er og beskytter </w:t>
      </w:r>
      <w:r w:rsidRPr="004A765B">
        <w:t>dine personopplysninger</w:t>
      </w:r>
      <w:r w:rsidR="006834E2">
        <w:t xml:space="preserve"> og hvilke rettigheter du har.</w:t>
      </w:r>
      <w:r w:rsidRPr="004A765B">
        <w:t xml:space="preserve"> </w:t>
      </w:r>
      <w:r w:rsidR="0013198A" w:rsidRPr="004A765B">
        <w:t>Personopplysninger er</w:t>
      </w:r>
      <w:r w:rsidRPr="004A765B">
        <w:t xml:space="preserve"> alle oppl</w:t>
      </w:r>
      <w:r w:rsidR="00132B0A" w:rsidRPr="004A765B">
        <w:t>y</w:t>
      </w:r>
      <w:r w:rsidR="00FA0C78" w:rsidRPr="004A765B">
        <w:t xml:space="preserve">sninger </w:t>
      </w:r>
      <w:r w:rsidR="00132B0A" w:rsidRPr="004A765B">
        <w:t>som kan knyttes til deg som enkeltperson.</w:t>
      </w:r>
    </w:p>
    <w:p w14:paraId="3D9B6BDC" w14:textId="77777777" w:rsidR="00132B0A" w:rsidRPr="004A765B" w:rsidRDefault="00132B0A" w:rsidP="00005265">
      <w:pPr>
        <w:pStyle w:val="Overskrift1"/>
        <w:rPr>
          <w:rFonts w:ascii="Calibri" w:hAnsi="Calibri"/>
          <w:sz w:val="30"/>
          <w:szCs w:val="30"/>
        </w:rPr>
      </w:pPr>
      <w:bookmarkStart w:id="0" w:name="_Toc507432156"/>
      <w:r w:rsidRPr="004A765B">
        <w:rPr>
          <w:rFonts w:ascii="Calibri" w:hAnsi="Calibri"/>
          <w:sz w:val="30"/>
          <w:szCs w:val="30"/>
        </w:rPr>
        <w:t xml:space="preserve">Hvilke opplysninger </w:t>
      </w:r>
      <w:r w:rsidR="004E7647" w:rsidRPr="004A765B">
        <w:rPr>
          <w:rFonts w:ascii="Calibri" w:hAnsi="Calibri"/>
          <w:sz w:val="30"/>
          <w:szCs w:val="30"/>
        </w:rPr>
        <w:t xml:space="preserve">vi </w:t>
      </w:r>
      <w:r w:rsidRPr="004A765B">
        <w:rPr>
          <w:rFonts w:ascii="Calibri" w:hAnsi="Calibri"/>
          <w:sz w:val="30"/>
          <w:szCs w:val="30"/>
        </w:rPr>
        <w:t>har om deg</w:t>
      </w:r>
      <w:bookmarkEnd w:id="0"/>
    </w:p>
    <w:p w14:paraId="0E85A2FA" w14:textId="77777777" w:rsidR="005C5F9E" w:rsidRPr="004A765B" w:rsidRDefault="00C57B96" w:rsidP="006834E2">
      <w:pPr>
        <w:rPr>
          <w:u w:val="single"/>
        </w:rPr>
      </w:pPr>
      <w:r w:rsidRPr="004A765B">
        <w:rPr>
          <w:b/>
        </w:rPr>
        <w:t xml:space="preserve">Opplysninger som gis av deg. </w:t>
      </w:r>
      <w:r w:rsidR="0013198A" w:rsidRPr="004A765B">
        <w:t>Når du</w:t>
      </w:r>
      <w:r w:rsidR="00AD3D03">
        <w:t xml:space="preserve"> søker om stilling og ansettes hos oss</w:t>
      </w:r>
      <w:r w:rsidR="0013198A" w:rsidRPr="004A765B">
        <w:t xml:space="preserve"> gir du oss</w:t>
      </w:r>
      <w:r w:rsidR="006834E2">
        <w:t xml:space="preserve"> typisk </w:t>
      </w:r>
      <w:r w:rsidR="005C5F9E" w:rsidRPr="004A765B">
        <w:t>følgende opplysninger:</w:t>
      </w:r>
      <w:r w:rsidR="0013198A" w:rsidRPr="004A765B">
        <w:t xml:space="preserve"> </w:t>
      </w:r>
    </w:p>
    <w:p w14:paraId="37CA124F" w14:textId="77777777" w:rsidR="0003250D" w:rsidRPr="0003250D" w:rsidRDefault="0003250D" w:rsidP="006834E2">
      <w:r>
        <w:rPr>
          <w:i/>
        </w:rPr>
        <w:t xml:space="preserve">Identitetsopplysninger, </w:t>
      </w:r>
      <w:r>
        <w:t xml:space="preserve">som navn, alder, kjønn, nasjonalitet, fødselsdato og fotografi. </w:t>
      </w:r>
    </w:p>
    <w:p w14:paraId="5E2D3119" w14:textId="77777777" w:rsidR="005C5F9E" w:rsidRDefault="005C5F9E" w:rsidP="006834E2">
      <w:r w:rsidRPr="004A765B">
        <w:rPr>
          <w:i/>
        </w:rPr>
        <w:t>K</w:t>
      </w:r>
      <w:r w:rsidR="00E85A85" w:rsidRPr="004A765B">
        <w:rPr>
          <w:i/>
        </w:rPr>
        <w:t>ontaktinformasjon</w:t>
      </w:r>
      <w:r w:rsidR="00E85A85" w:rsidRPr="004A765B">
        <w:t xml:space="preserve">, som </w:t>
      </w:r>
      <w:r w:rsidR="0013198A" w:rsidRPr="004A765B">
        <w:t>bostedsadres</w:t>
      </w:r>
      <w:r w:rsidRPr="004A765B">
        <w:t>se, epostadresse og telefonnummer.</w:t>
      </w:r>
    </w:p>
    <w:p w14:paraId="06C1621B" w14:textId="77777777" w:rsidR="0003250D" w:rsidRDefault="0003250D" w:rsidP="006834E2">
      <w:r w:rsidRPr="0003250D">
        <w:rPr>
          <w:i/>
        </w:rPr>
        <w:t>Opplysninger om familie</w:t>
      </w:r>
      <w:r>
        <w:t xml:space="preserve">, som sivilstatus, barn og kontaktinformasjon til nærmeste pårørende. </w:t>
      </w:r>
    </w:p>
    <w:p w14:paraId="43DD4700" w14:textId="77777777" w:rsidR="0003250D" w:rsidRDefault="00F462BE" w:rsidP="006834E2">
      <w:r>
        <w:rPr>
          <w:i/>
        </w:rPr>
        <w:t>Informasjon om a</w:t>
      </w:r>
      <w:r w:rsidR="0003250D" w:rsidRPr="0003250D">
        <w:rPr>
          <w:i/>
        </w:rPr>
        <w:t>rbeidserfaring og utdannelse</w:t>
      </w:r>
      <w:r w:rsidR="0003250D">
        <w:t>, typisk informasjon som du gir oss gjennom din CV og søknad</w:t>
      </w:r>
      <w:r w:rsidR="004E511E">
        <w:t xml:space="preserve"> samt under intervju</w:t>
      </w:r>
      <w:r w:rsidR="0003250D">
        <w:t xml:space="preserve">. </w:t>
      </w:r>
    </w:p>
    <w:p w14:paraId="1AF9B6C0" w14:textId="77777777" w:rsidR="004E511E" w:rsidRPr="004A765B" w:rsidRDefault="004E511E" w:rsidP="006834E2">
      <w:r w:rsidRPr="004E511E">
        <w:rPr>
          <w:i/>
        </w:rPr>
        <w:t>Interesser</w:t>
      </w:r>
      <w:r>
        <w:t>, typisk informasjon som du gir oss gjennom din CV</w:t>
      </w:r>
      <w:r w:rsidR="00370826">
        <w:t xml:space="preserve"> og søknad</w:t>
      </w:r>
      <w:r>
        <w:t xml:space="preserve"> og</w:t>
      </w:r>
      <w:r w:rsidR="00370826">
        <w:t xml:space="preserve"> under</w:t>
      </w:r>
      <w:r>
        <w:t xml:space="preserve"> intervju. </w:t>
      </w:r>
    </w:p>
    <w:p w14:paraId="78E49EDE" w14:textId="77777777" w:rsidR="005C5F9E" w:rsidRPr="004A765B" w:rsidRDefault="0003250D" w:rsidP="006834E2">
      <w:r>
        <w:rPr>
          <w:i/>
        </w:rPr>
        <w:t xml:space="preserve">Lønnsutbetalingsinformasjon, </w:t>
      </w:r>
      <w:r w:rsidR="005C5F9E" w:rsidRPr="004A765B">
        <w:t>som kortnummer og betalingsmetode.</w:t>
      </w:r>
    </w:p>
    <w:p w14:paraId="75AF908C" w14:textId="77777777" w:rsidR="002F1766" w:rsidRDefault="005C5BC1" w:rsidP="006834E2">
      <w:r>
        <w:rPr>
          <w:i/>
        </w:rPr>
        <w:t>Kommunikasjon</w:t>
      </w:r>
      <w:r w:rsidR="002F1766" w:rsidRPr="004A765B">
        <w:rPr>
          <w:i/>
        </w:rPr>
        <w:t xml:space="preserve">, </w:t>
      </w:r>
      <w:r w:rsidR="002F1766" w:rsidRPr="004A765B">
        <w:t xml:space="preserve">som når du kontakter </w:t>
      </w:r>
      <w:r w:rsidR="004E511E">
        <w:t xml:space="preserve">og har dialog med oss. </w:t>
      </w:r>
    </w:p>
    <w:p w14:paraId="6B494C42" w14:textId="77777777" w:rsidR="004E511E" w:rsidRDefault="004E511E" w:rsidP="006834E2">
      <w:r w:rsidRPr="004E511E">
        <w:rPr>
          <w:i/>
        </w:rPr>
        <w:t>Helseopplysninger</w:t>
      </w:r>
      <w:r>
        <w:t xml:space="preserve">, </w:t>
      </w:r>
      <w:r w:rsidR="00370826">
        <w:t>som</w:t>
      </w:r>
      <w:r w:rsidR="002C186C">
        <w:t xml:space="preserve"> informasjon om fysiske og psykiske lidelser, sykefravær og sykemeldinger, legeerklæringer, opplysninger om personskader og ulykker på arbeidsplassen, </w:t>
      </w:r>
      <w:r w:rsidR="00E6409F">
        <w:t xml:space="preserve">allergier og diettpreferanser. </w:t>
      </w:r>
    </w:p>
    <w:p w14:paraId="75FF747D" w14:textId="77777777" w:rsidR="00E61C23" w:rsidRPr="004A765B" w:rsidRDefault="00E61C23" w:rsidP="006834E2">
      <w:r>
        <w:rPr>
          <w:i/>
        </w:rPr>
        <w:t>Medlem</w:t>
      </w:r>
      <w:r w:rsidRPr="00E61C23">
        <w:rPr>
          <w:i/>
        </w:rPr>
        <w:t>skap i organiserte organer</w:t>
      </w:r>
      <w:r>
        <w:t xml:space="preserve">, som fagforeningsmedlemskap. </w:t>
      </w:r>
    </w:p>
    <w:p w14:paraId="6424CAA1" w14:textId="77777777" w:rsidR="002F1766" w:rsidRPr="004A765B" w:rsidRDefault="0013198A" w:rsidP="006834E2">
      <w:r w:rsidRPr="004A765B">
        <w:rPr>
          <w:b/>
        </w:rPr>
        <w:t>Opplysninger som sam</w:t>
      </w:r>
      <w:r w:rsidR="002F1766" w:rsidRPr="004A765B">
        <w:rPr>
          <w:b/>
        </w:rPr>
        <w:t>les inn om deg</w:t>
      </w:r>
      <w:r w:rsidR="00C57B96" w:rsidRPr="004A765B">
        <w:rPr>
          <w:b/>
        </w:rPr>
        <w:t>.</w:t>
      </w:r>
      <w:r w:rsidR="00C57B96" w:rsidRPr="004A765B">
        <w:t xml:space="preserve"> </w:t>
      </w:r>
      <w:r w:rsidR="002F1766" w:rsidRPr="004A765B">
        <w:t>V</w:t>
      </w:r>
      <w:r w:rsidR="00E6409F">
        <w:t>ed at du søker stilling og ansettes hos oss</w:t>
      </w:r>
      <w:r w:rsidR="002F1766" w:rsidRPr="004A765B">
        <w:t xml:space="preserve">, samler vi </w:t>
      </w:r>
      <w:r w:rsidR="006834E2">
        <w:t xml:space="preserve">typisk </w:t>
      </w:r>
      <w:r w:rsidR="002F1766" w:rsidRPr="004A765B">
        <w:t>inn følgende opplysninger:</w:t>
      </w:r>
    </w:p>
    <w:p w14:paraId="727E7FFE" w14:textId="77777777" w:rsidR="004550BC" w:rsidRDefault="00E6409F" w:rsidP="006834E2">
      <w:r>
        <w:rPr>
          <w:i/>
        </w:rPr>
        <w:t xml:space="preserve">Informasjon om </w:t>
      </w:r>
      <w:r w:rsidR="00462FA2">
        <w:rPr>
          <w:i/>
        </w:rPr>
        <w:t>arbeidsforholdet</w:t>
      </w:r>
      <w:r>
        <w:rPr>
          <w:i/>
        </w:rPr>
        <w:t xml:space="preserve">, </w:t>
      </w:r>
      <w:r>
        <w:t xml:space="preserve">som dato for ansettelse, stillingskategori, </w:t>
      </w:r>
      <w:r w:rsidR="001E66F1">
        <w:t xml:space="preserve">stillingsbrøk (fulltid/deltid), </w:t>
      </w:r>
      <w:r w:rsidR="00E61C23">
        <w:t xml:space="preserve">medarbeidersamtaler, evalueringer, ansvarsområder, ansattnummer, timeføring, informasjon om utleie, informasjon om karriereutvikling, forfremmelse, </w:t>
      </w:r>
      <w:r w:rsidR="004550BC">
        <w:t>pensjon, permisjoner, og informasjon knyttet til oppsigelse av ansettelsesforholdet</w:t>
      </w:r>
      <w:r w:rsidR="001E66F1">
        <w:t>.</w:t>
      </w:r>
      <w:r w:rsidR="004550BC">
        <w:t xml:space="preserve"> Denne informasjonen samler vi inn fra ansatte hos oss (f.eks. dine sjefer og kollegaer), tidligere arbeidsgiv</w:t>
      </w:r>
      <w:r w:rsidR="00CB4C5A">
        <w:t xml:space="preserve">ere og våre timeføringssystemer. </w:t>
      </w:r>
    </w:p>
    <w:p w14:paraId="7A0116A0" w14:textId="77777777" w:rsidR="001E66F1" w:rsidRDefault="004550BC" w:rsidP="006834E2">
      <w:r w:rsidRPr="004550BC">
        <w:rPr>
          <w:i/>
        </w:rPr>
        <w:t>In</w:t>
      </w:r>
      <w:r>
        <w:rPr>
          <w:i/>
        </w:rPr>
        <w:t xml:space="preserve">formasjon om advarsler, varsling og klager, </w:t>
      </w:r>
      <w:r>
        <w:t>typisk dersom du får en advarsel eller selv sender inn en klage eller et varsel.</w:t>
      </w:r>
      <w:r w:rsidR="00CB4C5A">
        <w:t xml:space="preserve"> Denne informasjonen får vi enten fra deg eller fra andre ansatte hos oss eller våre kunder. </w:t>
      </w:r>
      <w:r>
        <w:t xml:space="preserve"> </w:t>
      </w:r>
    </w:p>
    <w:p w14:paraId="16CDF2EF" w14:textId="77777777" w:rsidR="004550BC" w:rsidRDefault="004550BC" w:rsidP="006834E2">
      <w:r w:rsidRPr="004550BC">
        <w:rPr>
          <w:i/>
        </w:rPr>
        <w:t>Bakgrunnsinformasjon</w:t>
      </w:r>
      <w:r>
        <w:t>, typisk informasjon om deg som vi finner i offentlig tilgjengelige kilder</w:t>
      </w:r>
      <w:r w:rsidR="00950FD1">
        <w:t>, fra referanser</w:t>
      </w:r>
      <w:r>
        <w:t xml:space="preserve"> eller dersom vi foretar en bakgrunnssjekk. </w:t>
      </w:r>
      <w:r w:rsidR="00CB4C5A">
        <w:t>Informasjonen henter vi fra offentlig tilgjengelige kilder eller fra tredjepart</w:t>
      </w:r>
      <w:r w:rsidR="00960F32">
        <w:t>er</w:t>
      </w:r>
      <w:r w:rsidR="00CB4C5A">
        <w:t xml:space="preserve"> som utfører bakgrunnssjekk på vegne av oss. </w:t>
      </w:r>
    </w:p>
    <w:p w14:paraId="75ED8992" w14:textId="77777777" w:rsidR="004550BC" w:rsidRDefault="0012281A" w:rsidP="006834E2">
      <w:r>
        <w:rPr>
          <w:i/>
        </w:rPr>
        <w:t>Informasjon om l</w:t>
      </w:r>
      <w:r w:rsidR="004550BC" w:rsidRPr="00CB4C5A">
        <w:rPr>
          <w:i/>
        </w:rPr>
        <w:t>ønn og fordeler</w:t>
      </w:r>
      <w:r w:rsidR="004550BC">
        <w:t xml:space="preserve">, inkludert skatteopplysninger, informasjon om </w:t>
      </w:r>
      <w:r w:rsidR="00603227">
        <w:t xml:space="preserve">tidligere og nåværende lønnsnivå, oversikt over ansattfordeler og bruk av disse, informasjon om bonus, utlegg og utgifter, </w:t>
      </w:r>
      <w:r w:rsidR="00E53430">
        <w:lastRenderedPageBreak/>
        <w:t xml:space="preserve">forsikringer, </w:t>
      </w:r>
      <w:r w:rsidR="00603227">
        <w:t xml:space="preserve">pensjon, selskapskredittkort etc. </w:t>
      </w:r>
      <w:r w:rsidR="00950FD1">
        <w:t xml:space="preserve">Disse opplysningene mottar vi fra deg, henter vi fra våre lønnssystem og fra skatteetatens portal. </w:t>
      </w:r>
    </w:p>
    <w:p w14:paraId="34C3A292" w14:textId="77777777" w:rsidR="00603227" w:rsidRPr="004550BC" w:rsidRDefault="00603227" w:rsidP="006834E2">
      <w:r w:rsidRPr="00603227">
        <w:rPr>
          <w:i/>
        </w:rPr>
        <w:t>Adgangs</w:t>
      </w:r>
      <w:r>
        <w:rPr>
          <w:i/>
        </w:rPr>
        <w:t>- og tilgangs</w:t>
      </w:r>
      <w:r w:rsidRPr="00603227">
        <w:rPr>
          <w:i/>
        </w:rPr>
        <w:t>informasjon</w:t>
      </w:r>
      <w:r>
        <w:t>, informas</w:t>
      </w:r>
      <w:r w:rsidR="008014C3">
        <w:t>jon om tilganger, informasjon om tidspunkt og lokasjon for når du ankommer og forlater arbeidsplassen, videokameraopptak</w:t>
      </w:r>
      <w:r w:rsidR="00950FD1">
        <w:t>. Denne informasjonen samler vi inn fra våre adgangs</w:t>
      </w:r>
      <w:r w:rsidR="00960F32">
        <w:t>-</w:t>
      </w:r>
      <w:r w:rsidR="00950FD1">
        <w:t xml:space="preserve"> og kameraovervåkningssystemer. </w:t>
      </w:r>
    </w:p>
    <w:p w14:paraId="504090AE" w14:textId="77777777" w:rsidR="0013198A" w:rsidRDefault="001609AF" w:rsidP="006834E2">
      <w:r w:rsidRPr="004A765B">
        <w:rPr>
          <w:i/>
        </w:rPr>
        <w:t>Teknisk informasjon</w:t>
      </w:r>
      <w:r w:rsidR="006834E2">
        <w:t>, som type pc/mobil/enhet</w:t>
      </w:r>
      <w:r w:rsidR="00950FD1">
        <w:t xml:space="preserve"> du benytter. Denne informasjonen registreres hos vår IT-avdeling. </w:t>
      </w:r>
    </w:p>
    <w:p w14:paraId="57FB54A7" w14:textId="77777777" w:rsidR="005C5BC1" w:rsidRPr="004A765B" w:rsidRDefault="00950FD1" w:rsidP="006834E2">
      <w:r>
        <w:rPr>
          <w:i/>
        </w:rPr>
        <w:t>Internettlogger</w:t>
      </w:r>
      <w:r w:rsidR="005C5BC1">
        <w:rPr>
          <w:i/>
        </w:rPr>
        <w:t xml:space="preserve">, </w:t>
      </w:r>
      <w:r w:rsidR="005C5BC1">
        <w:t xml:space="preserve">som </w:t>
      </w:r>
      <w:r>
        <w:t>viser bevegelser og bruk av nettverket</w:t>
      </w:r>
      <w:r w:rsidR="005C5BC1" w:rsidRPr="004A765B">
        <w:t>.</w:t>
      </w:r>
      <w:r w:rsidR="005C5BC1">
        <w:t xml:space="preserve"> Disse opplysningene </w:t>
      </w:r>
      <w:r>
        <w:t xml:space="preserve">registreres hos vår IT-avdeling. </w:t>
      </w:r>
    </w:p>
    <w:p w14:paraId="5FEB64A8" w14:textId="77777777" w:rsidR="00B3580F" w:rsidRPr="004A765B" w:rsidRDefault="00C50D0B" w:rsidP="00005265">
      <w:pPr>
        <w:pStyle w:val="Overskrift1"/>
        <w:rPr>
          <w:rFonts w:ascii="Calibri" w:hAnsi="Calibri"/>
          <w:sz w:val="30"/>
          <w:szCs w:val="30"/>
        </w:rPr>
      </w:pPr>
      <w:bookmarkStart w:id="1" w:name="_Toc507432157"/>
      <w:r w:rsidRPr="004A765B">
        <w:rPr>
          <w:rFonts w:ascii="Calibri" w:hAnsi="Calibri"/>
          <w:sz w:val="30"/>
          <w:szCs w:val="30"/>
        </w:rPr>
        <w:t>Hvordan</w:t>
      </w:r>
      <w:r w:rsidR="00B3580F" w:rsidRPr="004A765B">
        <w:rPr>
          <w:rFonts w:ascii="Calibri" w:hAnsi="Calibri"/>
          <w:sz w:val="30"/>
          <w:szCs w:val="30"/>
        </w:rPr>
        <w:t xml:space="preserve"> </w:t>
      </w:r>
      <w:r w:rsidR="002F1766" w:rsidRPr="004A765B">
        <w:rPr>
          <w:rFonts w:ascii="Calibri" w:hAnsi="Calibri"/>
          <w:sz w:val="30"/>
          <w:szCs w:val="30"/>
        </w:rPr>
        <w:t xml:space="preserve">bruker </w:t>
      </w:r>
      <w:r w:rsidR="00B20840" w:rsidRPr="004A765B">
        <w:rPr>
          <w:rFonts w:ascii="Calibri" w:hAnsi="Calibri"/>
          <w:sz w:val="30"/>
          <w:szCs w:val="30"/>
        </w:rPr>
        <w:t xml:space="preserve">vi </w:t>
      </w:r>
      <w:r w:rsidR="00B3580F" w:rsidRPr="004A765B">
        <w:rPr>
          <w:rFonts w:ascii="Calibri" w:hAnsi="Calibri"/>
          <w:sz w:val="30"/>
          <w:szCs w:val="30"/>
        </w:rPr>
        <w:t>opplysningene</w:t>
      </w:r>
      <w:bookmarkEnd w:id="1"/>
    </w:p>
    <w:p w14:paraId="648160A3" w14:textId="77777777" w:rsidR="00636982" w:rsidRPr="004A765B" w:rsidRDefault="00636982" w:rsidP="006834E2">
      <w:r w:rsidRPr="004A765B">
        <w:t>Her er de viktigste formålene som vi</w:t>
      </w:r>
      <w:r w:rsidR="00F05AD7">
        <w:t xml:space="preserve"> bruker opplysningene</w:t>
      </w:r>
      <w:r w:rsidRPr="004A765B">
        <w:t xml:space="preserve"> til:</w:t>
      </w:r>
    </w:p>
    <w:p w14:paraId="526544BA" w14:textId="39284C9A" w:rsidR="00EC5262" w:rsidRPr="00455171" w:rsidRDefault="00EC5262" w:rsidP="00455171">
      <w:pPr>
        <w:pStyle w:val="Listeavsnitt"/>
        <w:numPr>
          <w:ilvl w:val="0"/>
          <w:numId w:val="27"/>
        </w:numPr>
        <w:rPr>
          <w:i/>
        </w:rPr>
      </w:pPr>
      <w:r w:rsidRPr="00455171">
        <w:rPr>
          <w:b/>
        </w:rPr>
        <w:t xml:space="preserve">For å </w:t>
      </w:r>
      <w:r w:rsidR="00F05AD7" w:rsidRPr="00455171">
        <w:rPr>
          <w:b/>
        </w:rPr>
        <w:t>verifisere</w:t>
      </w:r>
      <w:r w:rsidRPr="00455171">
        <w:rPr>
          <w:b/>
        </w:rPr>
        <w:t xml:space="preserve"> identiteten din</w:t>
      </w:r>
      <w:r w:rsidR="00950FD1" w:rsidRPr="00455171">
        <w:rPr>
          <w:b/>
        </w:rPr>
        <w:t xml:space="preserve"> og din bakgrunn</w:t>
      </w:r>
      <w:r w:rsidR="00982AFA" w:rsidRPr="004A765B">
        <w:t>.</w:t>
      </w:r>
      <w:r w:rsidR="00636982" w:rsidRPr="004A765B">
        <w:t xml:space="preserve"> For dette formålet bruker vi </w:t>
      </w:r>
      <w:r w:rsidR="00462FA2" w:rsidRPr="00455171">
        <w:rPr>
          <w:i/>
        </w:rPr>
        <w:t>identitetsinformasjon,</w:t>
      </w:r>
      <w:r w:rsidR="00462FA2">
        <w:t xml:space="preserve"> </w:t>
      </w:r>
      <w:r w:rsidR="00056C7D" w:rsidRPr="00455171">
        <w:rPr>
          <w:i/>
        </w:rPr>
        <w:t xml:space="preserve">kontaktinformasjon, </w:t>
      </w:r>
      <w:r w:rsidR="00950FD1" w:rsidRPr="00455171">
        <w:rPr>
          <w:i/>
        </w:rPr>
        <w:t>bakgrunnsinformasjon</w:t>
      </w:r>
      <w:r w:rsidR="00056C7D" w:rsidRPr="00455171">
        <w:rPr>
          <w:i/>
        </w:rPr>
        <w:t xml:space="preserve"> </w:t>
      </w:r>
      <w:r w:rsidR="00056C7D" w:rsidRPr="00056C7D">
        <w:t>og</w:t>
      </w:r>
      <w:r w:rsidR="00056C7D" w:rsidRPr="00455171">
        <w:rPr>
          <w:i/>
        </w:rPr>
        <w:t xml:space="preserve"> adgangs- og tilgangsinformasjon</w:t>
      </w:r>
      <w:r w:rsidR="00462FA2" w:rsidRPr="00455171">
        <w:rPr>
          <w:i/>
        </w:rPr>
        <w:t>.</w:t>
      </w:r>
    </w:p>
    <w:p w14:paraId="120A628C" w14:textId="5E978D22" w:rsidR="00462FA2" w:rsidRDefault="00462FA2" w:rsidP="00455171">
      <w:pPr>
        <w:pStyle w:val="Listeavsnitt"/>
        <w:numPr>
          <w:ilvl w:val="0"/>
          <w:numId w:val="27"/>
        </w:numPr>
      </w:pPr>
      <w:r w:rsidRPr="00455171">
        <w:rPr>
          <w:b/>
        </w:rPr>
        <w:t>For å rekruttere ansatte.</w:t>
      </w:r>
      <w:r>
        <w:t xml:space="preserve"> For dette formålet bruker vi </w:t>
      </w:r>
      <w:r w:rsidRPr="00455171">
        <w:rPr>
          <w:i/>
        </w:rPr>
        <w:t>identitetsinformasjon,</w:t>
      </w:r>
      <w:r>
        <w:t xml:space="preserve"> </w:t>
      </w:r>
      <w:r w:rsidRPr="00455171">
        <w:rPr>
          <w:i/>
        </w:rPr>
        <w:t xml:space="preserve">kontaktinformasjon, </w:t>
      </w:r>
      <w:r w:rsidR="00F462BE" w:rsidRPr="00455171">
        <w:rPr>
          <w:i/>
        </w:rPr>
        <w:t xml:space="preserve">informasjon om </w:t>
      </w:r>
      <w:r w:rsidRPr="00455171">
        <w:rPr>
          <w:i/>
        </w:rPr>
        <w:t xml:space="preserve">arbeidserfaring og utdannelse, interesser, kommunikasjon, helseopplysninger </w:t>
      </w:r>
      <w:r w:rsidRPr="00056C7D">
        <w:t>og</w:t>
      </w:r>
      <w:r w:rsidRPr="00455171">
        <w:rPr>
          <w:i/>
        </w:rPr>
        <w:t xml:space="preserve"> bakgrunnsinformasjon. </w:t>
      </w:r>
    </w:p>
    <w:p w14:paraId="33735992" w14:textId="6B62D578" w:rsidR="00E53430" w:rsidRPr="00455171" w:rsidRDefault="00EC5262" w:rsidP="00455171">
      <w:pPr>
        <w:pStyle w:val="Listeavsnitt"/>
        <w:numPr>
          <w:ilvl w:val="0"/>
          <w:numId w:val="27"/>
        </w:numPr>
        <w:rPr>
          <w:i/>
        </w:rPr>
      </w:pPr>
      <w:r w:rsidRPr="00455171">
        <w:rPr>
          <w:b/>
        </w:rPr>
        <w:t xml:space="preserve">For å </w:t>
      </w:r>
      <w:r w:rsidR="00462FA2" w:rsidRPr="00455171">
        <w:rPr>
          <w:b/>
        </w:rPr>
        <w:t>administrere arbeidsforholdet og karriereutvikling</w:t>
      </w:r>
      <w:r w:rsidR="00982AFA" w:rsidRPr="004A765B">
        <w:t>.</w:t>
      </w:r>
      <w:r w:rsidR="00C50D0B" w:rsidRPr="004A765B">
        <w:t xml:space="preserve"> For dette formålet bruker vi </w:t>
      </w:r>
      <w:r w:rsidR="00462FA2" w:rsidRPr="00455171">
        <w:rPr>
          <w:i/>
        </w:rPr>
        <w:t>identitetsinformasjon, opplysninger om familie, kommunikasjon, medlemskap i organiserte organer, informasjon om arbeidsforh</w:t>
      </w:r>
      <w:r w:rsidR="00056C7D" w:rsidRPr="00455171">
        <w:rPr>
          <w:i/>
        </w:rPr>
        <w:t xml:space="preserve">oldet </w:t>
      </w:r>
      <w:r w:rsidR="00056C7D" w:rsidRPr="00056C7D">
        <w:t>og</w:t>
      </w:r>
      <w:r w:rsidR="0012281A" w:rsidRPr="00455171">
        <w:rPr>
          <w:i/>
        </w:rPr>
        <w:t xml:space="preserve"> informasjon om advarsler, </w:t>
      </w:r>
      <w:r w:rsidR="00462FA2" w:rsidRPr="00455171">
        <w:rPr>
          <w:i/>
        </w:rPr>
        <w:t>varsling og klager.</w:t>
      </w:r>
    </w:p>
    <w:p w14:paraId="6B3FFF2B" w14:textId="256130F3" w:rsidR="00E53430" w:rsidRDefault="00E53430" w:rsidP="00455171">
      <w:pPr>
        <w:pStyle w:val="Listeavsnitt"/>
        <w:numPr>
          <w:ilvl w:val="0"/>
          <w:numId w:val="27"/>
        </w:numPr>
      </w:pPr>
      <w:r w:rsidRPr="00455171">
        <w:rPr>
          <w:b/>
        </w:rPr>
        <w:t>Håndtering av klager, varsler og advarsler.</w:t>
      </w:r>
      <w:r>
        <w:t xml:space="preserve"> For dette formålet bruker vi </w:t>
      </w:r>
      <w:r w:rsidRPr="00455171">
        <w:rPr>
          <w:i/>
        </w:rPr>
        <w:t>informasjon om advarsler, varsling og klager.</w:t>
      </w:r>
    </w:p>
    <w:p w14:paraId="112CF941" w14:textId="37A04C12" w:rsidR="00C50D0B" w:rsidRPr="004A765B" w:rsidRDefault="00C50D0B" w:rsidP="00455171">
      <w:pPr>
        <w:pStyle w:val="Listeavsnitt"/>
        <w:numPr>
          <w:ilvl w:val="0"/>
          <w:numId w:val="27"/>
        </w:numPr>
      </w:pPr>
      <w:r w:rsidRPr="00455171">
        <w:rPr>
          <w:b/>
        </w:rPr>
        <w:t xml:space="preserve">For </w:t>
      </w:r>
      <w:r w:rsidR="00462FA2" w:rsidRPr="00455171">
        <w:rPr>
          <w:b/>
        </w:rPr>
        <w:t>å utbetale lønn og fordeler</w:t>
      </w:r>
      <w:r w:rsidR="007D7138" w:rsidRPr="004A765B">
        <w:t>.</w:t>
      </w:r>
      <w:r w:rsidRPr="004A765B">
        <w:t xml:space="preserve"> </w:t>
      </w:r>
      <w:r w:rsidR="00462FA2">
        <w:t xml:space="preserve">For dette formålet bruker </w:t>
      </w:r>
      <w:r w:rsidR="0012281A">
        <w:t xml:space="preserve">vi </w:t>
      </w:r>
      <w:r w:rsidR="0012281A" w:rsidRPr="00455171">
        <w:rPr>
          <w:i/>
        </w:rPr>
        <w:t>lønnsutbetalingsinformasjon</w:t>
      </w:r>
      <w:r w:rsidR="0012281A">
        <w:t xml:space="preserve">, </w:t>
      </w:r>
      <w:r w:rsidR="0012281A" w:rsidRPr="00455171">
        <w:rPr>
          <w:i/>
        </w:rPr>
        <w:t>informasjon om lønn og fordeler og informasjon om arbeidsforholdet</w:t>
      </w:r>
      <w:r w:rsidR="0012281A">
        <w:t xml:space="preserve">. </w:t>
      </w:r>
      <w:r w:rsidRPr="00455171">
        <w:rPr>
          <w:i/>
        </w:rPr>
        <w:t xml:space="preserve"> </w:t>
      </w:r>
    </w:p>
    <w:p w14:paraId="0562E3FF" w14:textId="1FE08751" w:rsidR="00C50D0B" w:rsidRPr="004A765B" w:rsidRDefault="00F05AD7" w:rsidP="00455171">
      <w:pPr>
        <w:pStyle w:val="Listeavsnitt"/>
        <w:numPr>
          <w:ilvl w:val="0"/>
          <w:numId w:val="27"/>
        </w:numPr>
      </w:pPr>
      <w:r w:rsidRPr="00455171">
        <w:rPr>
          <w:b/>
        </w:rPr>
        <w:t>For bokføringsformål</w:t>
      </w:r>
      <w:r w:rsidR="00430CCD" w:rsidRPr="004A765B">
        <w:t>.</w:t>
      </w:r>
      <w:r w:rsidRPr="00F05AD7">
        <w:t xml:space="preserve"> </w:t>
      </w:r>
      <w:r w:rsidRPr="004A765B">
        <w:t xml:space="preserve">For dette </w:t>
      </w:r>
      <w:r>
        <w:t>formålet</w:t>
      </w:r>
      <w:r w:rsidRPr="004A765B">
        <w:t xml:space="preserve"> bruker vi </w:t>
      </w:r>
      <w:r w:rsidR="0012281A" w:rsidRPr="00455171">
        <w:rPr>
          <w:i/>
        </w:rPr>
        <w:t>lønnsutbetalingsinformasjon</w:t>
      </w:r>
      <w:r w:rsidR="00D50782" w:rsidRPr="00455171">
        <w:rPr>
          <w:i/>
        </w:rPr>
        <w:t xml:space="preserve"> </w:t>
      </w:r>
      <w:r w:rsidR="00D50782" w:rsidRPr="00D50782">
        <w:t>og</w:t>
      </w:r>
      <w:r w:rsidR="00D50782" w:rsidRPr="00455171">
        <w:rPr>
          <w:i/>
        </w:rPr>
        <w:t xml:space="preserve"> </w:t>
      </w:r>
      <w:r w:rsidR="0012281A" w:rsidRPr="00455171">
        <w:rPr>
          <w:i/>
        </w:rPr>
        <w:t>informasjon om lønn og fordeler</w:t>
      </w:r>
      <w:r w:rsidRPr="00455171">
        <w:rPr>
          <w:i/>
        </w:rPr>
        <w:t>.</w:t>
      </w:r>
    </w:p>
    <w:p w14:paraId="3DD155A6" w14:textId="5D617DB7" w:rsidR="00C50D0B" w:rsidRPr="004A765B" w:rsidRDefault="00056C7D" w:rsidP="00455171">
      <w:pPr>
        <w:pStyle w:val="Listeavsnitt"/>
        <w:numPr>
          <w:ilvl w:val="0"/>
          <w:numId w:val="27"/>
        </w:numPr>
      </w:pPr>
      <w:r w:rsidRPr="00455171">
        <w:rPr>
          <w:b/>
        </w:rPr>
        <w:t>For å sikre våre systemer og lokaler</w:t>
      </w:r>
      <w:r w:rsidR="00960F32" w:rsidRPr="00455171">
        <w:rPr>
          <w:b/>
        </w:rPr>
        <w:t xml:space="preserve"> og bevare sikkerhet på arbeidsplassen</w:t>
      </w:r>
      <w:r w:rsidR="00982AFA" w:rsidRPr="004A765B">
        <w:t>.</w:t>
      </w:r>
      <w:r w:rsidR="00EC5262" w:rsidRPr="004A765B">
        <w:t xml:space="preserve"> </w:t>
      </w:r>
      <w:r w:rsidR="00F05AD7" w:rsidRPr="004A765B">
        <w:t xml:space="preserve">For dette </w:t>
      </w:r>
      <w:r w:rsidR="00F05AD7">
        <w:t>formålet</w:t>
      </w:r>
      <w:r w:rsidR="00F05AD7" w:rsidRPr="004A765B">
        <w:t xml:space="preserve"> bruker vi </w:t>
      </w:r>
      <w:r w:rsidR="00D50782" w:rsidRPr="00455171">
        <w:rPr>
          <w:i/>
        </w:rPr>
        <w:t>teknisk informasjon</w:t>
      </w:r>
      <w:r w:rsidRPr="00455171">
        <w:rPr>
          <w:i/>
        </w:rPr>
        <w:t>, internettlogger og adgangs- og tilgangsinformasjon</w:t>
      </w:r>
      <w:r w:rsidR="00F05AD7" w:rsidRPr="00455171">
        <w:rPr>
          <w:i/>
        </w:rPr>
        <w:t>.</w:t>
      </w:r>
    </w:p>
    <w:p w14:paraId="22CF9AFF" w14:textId="647C02DD" w:rsidR="00C50D0B" w:rsidRPr="00455171" w:rsidRDefault="00056C7D" w:rsidP="00455171">
      <w:pPr>
        <w:pStyle w:val="Listeavsnitt"/>
        <w:numPr>
          <w:ilvl w:val="0"/>
          <w:numId w:val="27"/>
        </w:numPr>
        <w:rPr>
          <w:i/>
        </w:rPr>
      </w:pPr>
      <w:r w:rsidRPr="00455171">
        <w:rPr>
          <w:b/>
        </w:rPr>
        <w:t>Administrasjon av pensjons- og forsikringsordninger</w:t>
      </w:r>
      <w:r w:rsidR="00982AFA" w:rsidRPr="004A765B">
        <w:t>.</w:t>
      </w:r>
      <w:r w:rsidR="00F05AD7" w:rsidRPr="00F05AD7">
        <w:t xml:space="preserve"> </w:t>
      </w:r>
      <w:r w:rsidR="00F05AD7" w:rsidRPr="004A765B">
        <w:t xml:space="preserve">For dette </w:t>
      </w:r>
      <w:r w:rsidR="00F05AD7">
        <w:t>formålet</w:t>
      </w:r>
      <w:r w:rsidR="00F05AD7" w:rsidRPr="004A765B">
        <w:t xml:space="preserve"> bruker vi</w:t>
      </w:r>
      <w:r w:rsidR="00D50782">
        <w:t xml:space="preserve"> </w:t>
      </w:r>
      <w:r w:rsidR="00E53430" w:rsidRPr="00455171">
        <w:rPr>
          <w:i/>
        </w:rPr>
        <w:t xml:space="preserve">informasjon om lønn og fordeler, identitetsopplysninger og opplysninger om familie. </w:t>
      </w:r>
    </w:p>
    <w:p w14:paraId="1179EC60" w14:textId="7E28D96E" w:rsidR="00A26289" w:rsidRPr="00A26289" w:rsidRDefault="00A26289" w:rsidP="00455171">
      <w:pPr>
        <w:pStyle w:val="Listeavsnitt"/>
        <w:numPr>
          <w:ilvl w:val="0"/>
          <w:numId w:val="27"/>
        </w:numPr>
      </w:pPr>
      <w:r w:rsidRPr="00455171">
        <w:rPr>
          <w:b/>
        </w:rPr>
        <w:t>Promotering og markedsføring av selskapet.</w:t>
      </w:r>
      <w:r w:rsidRPr="00A26289">
        <w:t xml:space="preserve"> </w:t>
      </w:r>
      <w:r>
        <w:t xml:space="preserve">For dette formålet bruker vi </w:t>
      </w:r>
      <w:r w:rsidRPr="00455171">
        <w:rPr>
          <w:i/>
        </w:rPr>
        <w:t xml:space="preserve">identitetsopplysninger </w:t>
      </w:r>
      <w:r>
        <w:t>og</w:t>
      </w:r>
      <w:r w:rsidRPr="00455171">
        <w:rPr>
          <w:i/>
        </w:rPr>
        <w:t xml:space="preserve"> informasjon om arbeidserfaring og utdannelse</w:t>
      </w:r>
      <w:r>
        <w:t>.</w:t>
      </w:r>
    </w:p>
    <w:p w14:paraId="0D6DDA26" w14:textId="2C577DF0" w:rsidR="00B20840" w:rsidRDefault="00B20840" w:rsidP="006834E2">
      <w:r w:rsidRPr="004A765B">
        <w:t xml:space="preserve">Det rettslige grunnlaget for formål </w:t>
      </w:r>
      <w:r w:rsidR="00F05AD7" w:rsidRPr="009F5C68">
        <w:rPr>
          <w:b/>
        </w:rPr>
        <w:t>1</w:t>
      </w:r>
      <w:r w:rsidR="009F5C68" w:rsidRPr="009F5C68">
        <w:rPr>
          <w:b/>
        </w:rPr>
        <w:t>, 2, 3</w:t>
      </w:r>
      <w:r w:rsidR="00A26289">
        <w:t xml:space="preserve">, </w:t>
      </w:r>
      <w:r w:rsidR="00A26289" w:rsidRPr="00A26289">
        <w:rPr>
          <w:b/>
        </w:rPr>
        <w:t>4</w:t>
      </w:r>
      <w:r w:rsidR="00A26289">
        <w:t xml:space="preserve">, </w:t>
      </w:r>
      <w:r w:rsidR="00A26289" w:rsidRPr="00A26289">
        <w:rPr>
          <w:b/>
        </w:rPr>
        <w:t>5</w:t>
      </w:r>
      <w:r w:rsidR="00A26289">
        <w:rPr>
          <w:b/>
        </w:rPr>
        <w:t xml:space="preserve"> og 8</w:t>
      </w:r>
      <w:r w:rsidRPr="004A765B">
        <w:t xml:space="preserve"> er at det er nødvendig for å </w:t>
      </w:r>
      <w:r w:rsidR="00A26289">
        <w:t>oppfylle og administrere ansettelsesavtalen</w:t>
      </w:r>
      <w:r w:rsidRPr="004A765B">
        <w:t xml:space="preserve"> med deg</w:t>
      </w:r>
      <w:r w:rsidR="00F05AD7">
        <w:t xml:space="preserve"> og for å oppfylle våre rettslige forpliktelser (som </w:t>
      </w:r>
      <w:r w:rsidR="00455171">
        <w:t xml:space="preserve">arbeidsmiljøloven og </w:t>
      </w:r>
      <w:r w:rsidR="00A26289">
        <w:t xml:space="preserve">ferieloven). Helseopplysninger og andre sensitive personopplysninger behandler vi i den grad det er tillatt i lov eller tariffavtalen. </w:t>
      </w:r>
    </w:p>
    <w:p w14:paraId="4A568AEB" w14:textId="77777777" w:rsidR="00A26289" w:rsidRPr="004A765B" w:rsidRDefault="00A26289" w:rsidP="006834E2">
      <w:r>
        <w:t xml:space="preserve">Det rettslige grunnlaget for </w:t>
      </w:r>
      <w:r w:rsidR="007619CC">
        <w:t xml:space="preserve">formål </w:t>
      </w:r>
      <w:r w:rsidR="007619CC" w:rsidRPr="007619CC">
        <w:rPr>
          <w:b/>
        </w:rPr>
        <w:t>6</w:t>
      </w:r>
      <w:r w:rsidR="007619CC">
        <w:t xml:space="preserve"> er å oppfylle våre rettslige forpliktelser etter bokføringsloven. </w:t>
      </w:r>
    </w:p>
    <w:p w14:paraId="751C2C2A" w14:textId="77777777" w:rsidR="00B20840" w:rsidRPr="004A765B" w:rsidRDefault="00B20840" w:rsidP="006834E2">
      <w:r w:rsidRPr="004A765B">
        <w:t>Det</w:t>
      </w:r>
      <w:r w:rsidR="009F5C68">
        <w:t xml:space="preserve"> rettslige grunnlag for formål </w:t>
      </w:r>
      <w:r w:rsidR="007619CC">
        <w:rPr>
          <w:b/>
        </w:rPr>
        <w:t>7</w:t>
      </w:r>
      <w:r w:rsidR="007619CC">
        <w:t xml:space="preserve"> </w:t>
      </w:r>
      <w:r w:rsidRPr="004A765B">
        <w:t xml:space="preserve">er </w:t>
      </w:r>
      <w:r w:rsidR="009F5C68">
        <w:t>vår</w:t>
      </w:r>
      <w:r w:rsidR="009F5C68" w:rsidRPr="009F5C68">
        <w:t xml:space="preserve"> </w:t>
      </w:r>
      <w:r w:rsidR="009F5C68" w:rsidRPr="004A765B">
        <w:t xml:space="preserve">legitime interesse i å </w:t>
      </w:r>
      <w:r w:rsidR="007619CC">
        <w:t>sørge for sikkerheten i våre systemer og lokaler</w:t>
      </w:r>
      <w:r w:rsidR="009F5C68">
        <w:t>.</w:t>
      </w:r>
    </w:p>
    <w:p w14:paraId="54D73C72" w14:textId="01C10AED" w:rsidR="001556D0" w:rsidRDefault="00B20840" w:rsidP="006834E2">
      <w:r w:rsidRPr="004A765B">
        <w:lastRenderedPageBreak/>
        <w:t xml:space="preserve">Det rettslige grunnlaget for formål </w:t>
      </w:r>
      <w:r w:rsidR="007619CC">
        <w:rPr>
          <w:b/>
        </w:rPr>
        <w:t>9</w:t>
      </w:r>
      <w:r w:rsidRPr="004A765B">
        <w:t xml:space="preserve"> er </w:t>
      </w:r>
      <w:r w:rsidR="00455171">
        <w:t xml:space="preserve">ditt samtykke om </w:t>
      </w:r>
      <w:r w:rsidR="007619CC">
        <w:t xml:space="preserve">du har gitt oss dette. </w:t>
      </w:r>
    </w:p>
    <w:p w14:paraId="6036BE8C" w14:textId="77777777" w:rsidR="00C82144" w:rsidRPr="004A765B" w:rsidRDefault="00C82144" w:rsidP="00C82144">
      <w:pPr>
        <w:pStyle w:val="Overskrift1"/>
        <w:rPr>
          <w:rFonts w:ascii="Calibri" w:hAnsi="Calibri"/>
          <w:sz w:val="30"/>
          <w:szCs w:val="30"/>
        </w:rPr>
      </w:pPr>
      <w:bookmarkStart w:id="2" w:name="_Toc507432160"/>
      <w:r w:rsidRPr="004A765B">
        <w:rPr>
          <w:rFonts w:ascii="Calibri" w:hAnsi="Calibri"/>
          <w:sz w:val="30"/>
          <w:szCs w:val="30"/>
        </w:rPr>
        <w:t xml:space="preserve">Hvem </w:t>
      </w:r>
      <w:r w:rsidR="002F1766" w:rsidRPr="004A765B">
        <w:rPr>
          <w:rFonts w:ascii="Calibri" w:hAnsi="Calibri"/>
          <w:sz w:val="30"/>
          <w:szCs w:val="30"/>
        </w:rPr>
        <w:t>deler</w:t>
      </w:r>
      <w:r w:rsidR="00C57B96" w:rsidRPr="004A765B">
        <w:rPr>
          <w:rFonts w:ascii="Calibri" w:hAnsi="Calibri"/>
          <w:sz w:val="30"/>
          <w:szCs w:val="30"/>
        </w:rPr>
        <w:t xml:space="preserve"> vi</w:t>
      </w:r>
      <w:r w:rsidR="002F1766" w:rsidRPr="004A765B">
        <w:rPr>
          <w:rFonts w:ascii="Calibri" w:hAnsi="Calibri"/>
          <w:sz w:val="30"/>
          <w:szCs w:val="30"/>
        </w:rPr>
        <w:t xml:space="preserve"> </w:t>
      </w:r>
      <w:r w:rsidRPr="004A765B">
        <w:rPr>
          <w:rFonts w:ascii="Calibri" w:hAnsi="Calibri"/>
          <w:sz w:val="30"/>
          <w:szCs w:val="30"/>
        </w:rPr>
        <w:t>opplysningene med</w:t>
      </w:r>
      <w:bookmarkEnd w:id="2"/>
    </w:p>
    <w:p w14:paraId="2F38F899" w14:textId="77777777" w:rsidR="00C50D0B" w:rsidRPr="004A765B" w:rsidRDefault="00C50D0B" w:rsidP="006834E2">
      <w:r w:rsidRPr="004A765B">
        <w:t xml:space="preserve">Vi deler opplysningene med våre leverandører i den utstrekning det er nødvendig </w:t>
      </w:r>
      <w:r w:rsidR="007619CC">
        <w:t>for å drifte virksomheten og administrere arbeidsplassen</w:t>
      </w:r>
      <w:r w:rsidRPr="004A765B">
        <w:t>.</w:t>
      </w:r>
    </w:p>
    <w:p w14:paraId="37A5C319" w14:textId="77777777" w:rsidR="00C50D0B" w:rsidRPr="004A765B" w:rsidRDefault="00C50D0B" w:rsidP="006834E2">
      <w:r w:rsidRPr="004A765B">
        <w:t xml:space="preserve">Vi deler også opplysningene med andre selskap i vårt konsern i den utstrekning det er nødvendig for interne administrative formål. </w:t>
      </w:r>
    </w:p>
    <w:p w14:paraId="6D3A74CA" w14:textId="53420C10" w:rsidR="00C82144" w:rsidRPr="004A765B" w:rsidRDefault="007619CC" w:rsidP="006834E2">
      <w:r>
        <w:t xml:space="preserve">Vi vil også dele dine opplysninger med skatteetaten </w:t>
      </w:r>
      <w:r w:rsidR="00455171">
        <w:t>og</w:t>
      </w:r>
      <w:r>
        <w:t xml:space="preserve"> andre offentlige myndigheter i den utstrekning vi er pålagt </w:t>
      </w:r>
      <w:r w:rsidR="00410A8E">
        <w:t xml:space="preserve">slik utlevering. </w:t>
      </w:r>
    </w:p>
    <w:p w14:paraId="769F59FF" w14:textId="77777777" w:rsidR="00C82144" w:rsidRPr="004A765B" w:rsidRDefault="00C82144" w:rsidP="006834E2">
      <w:r w:rsidRPr="004A765B">
        <w:t xml:space="preserve">Vi </w:t>
      </w:r>
      <w:r w:rsidR="00A835C3">
        <w:t>overfører op</w:t>
      </w:r>
      <w:r w:rsidRPr="004A765B">
        <w:t>plysninger ut av EØS-området</w:t>
      </w:r>
      <w:r w:rsidR="00410A8E">
        <w:t>, blant annet fordi noen av vå</w:t>
      </w:r>
      <w:r w:rsidR="00A835C3">
        <w:t>re leverandører og konsernselskaper befinner seg der. Vi sørger for at opplysninger om deg sikres på en forsvarlig måte, enten ved avtaler med mottakerne, eller ved at mottakerne har underlagt seg sertifiseringsordninger som er godkjent i EU.</w:t>
      </w:r>
      <w:r w:rsidRPr="004A765B">
        <w:t xml:space="preserve"> </w:t>
      </w:r>
      <w:r w:rsidR="00A835C3">
        <w:t xml:space="preserve">Du kan få mer informasjon om slike avtaler og ordninger ved å ta kontakt med oss.  </w:t>
      </w:r>
    </w:p>
    <w:p w14:paraId="5A4C8C23" w14:textId="77777777" w:rsidR="00C82144" w:rsidRPr="004A765B" w:rsidRDefault="00C82144" w:rsidP="00C82144">
      <w:pPr>
        <w:pStyle w:val="Overskrift1"/>
        <w:rPr>
          <w:rFonts w:ascii="Calibri" w:hAnsi="Calibri"/>
          <w:sz w:val="30"/>
          <w:szCs w:val="30"/>
        </w:rPr>
      </w:pPr>
      <w:bookmarkStart w:id="3" w:name="_Toc507432161"/>
      <w:r w:rsidRPr="004A765B">
        <w:rPr>
          <w:rFonts w:ascii="Calibri" w:hAnsi="Calibri"/>
          <w:sz w:val="30"/>
          <w:szCs w:val="30"/>
        </w:rPr>
        <w:t xml:space="preserve">Hvor lenge </w:t>
      </w:r>
      <w:r w:rsidR="00C57B96" w:rsidRPr="004A765B">
        <w:rPr>
          <w:rFonts w:ascii="Calibri" w:hAnsi="Calibri"/>
          <w:sz w:val="30"/>
          <w:szCs w:val="30"/>
        </w:rPr>
        <w:t>lagrer vi</w:t>
      </w:r>
      <w:r w:rsidRPr="004A765B">
        <w:rPr>
          <w:rFonts w:ascii="Calibri" w:hAnsi="Calibri"/>
          <w:sz w:val="30"/>
          <w:szCs w:val="30"/>
        </w:rPr>
        <w:t xml:space="preserve"> opplysningene</w:t>
      </w:r>
      <w:bookmarkEnd w:id="3"/>
    </w:p>
    <w:p w14:paraId="45A90856" w14:textId="77777777" w:rsidR="00625E87" w:rsidRDefault="00C57B96" w:rsidP="006834E2">
      <w:r w:rsidRPr="004A765B">
        <w:t xml:space="preserve">Vi lagrer opplysningene kun så lenge det er nødvendig. Dette innebærer </w:t>
      </w:r>
      <w:r w:rsidR="00E3038D">
        <w:t>typisk at vi sletter</w:t>
      </w:r>
      <w:r w:rsidRPr="004A765B">
        <w:t>:</w:t>
      </w:r>
    </w:p>
    <w:p w14:paraId="00B19B1F" w14:textId="77777777" w:rsidR="00625E87" w:rsidRDefault="00625E87" w:rsidP="00625E87">
      <w:r>
        <w:rPr>
          <w:i/>
        </w:rPr>
        <w:t xml:space="preserve">Identitetsopplysninger </w:t>
      </w:r>
      <w:r w:rsidRPr="00625E87">
        <w:t>senest</w:t>
      </w:r>
      <w:r>
        <w:t xml:space="preserve"> …</w:t>
      </w:r>
    </w:p>
    <w:p w14:paraId="38989980" w14:textId="77777777" w:rsidR="00625E87" w:rsidRDefault="00625E87" w:rsidP="00625E87">
      <w:r>
        <w:rPr>
          <w:i/>
        </w:rPr>
        <w:t>Kontaktinformasjon</w:t>
      </w:r>
      <w:r>
        <w:t xml:space="preserve"> senest …</w:t>
      </w:r>
    </w:p>
    <w:p w14:paraId="5145A7E8" w14:textId="77777777" w:rsidR="00625E87" w:rsidRDefault="00625E87" w:rsidP="00625E87">
      <w:r>
        <w:rPr>
          <w:i/>
        </w:rPr>
        <w:t>Opplysninger om familie</w:t>
      </w:r>
      <w:r>
        <w:t xml:space="preserve"> senest … </w:t>
      </w:r>
    </w:p>
    <w:p w14:paraId="78473D81" w14:textId="77777777" w:rsidR="00625E87" w:rsidRDefault="00625E87" w:rsidP="00625E87">
      <w:r>
        <w:rPr>
          <w:i/>
        </w:rPr>
        <w:t>Arbeidserfaring og utdannelse</w:t>
      </w:r>
      <w:r>
        <w:t xml:space="preserve"> senest … </w:t>
      </w:r>
    </w:p>
    <w:p w14:paraId="600F6FFA" w14:textId="77777777" w:rsidR="00625E87" w:rsidRDefault="00625E87" w:rsidP="00625E87">
      <w:r>
        <w:rPr>
          <w:i/>
        </w:rPr>
        <w:t>Interesser</w:t>
      </w:r>
      <w:r>
        <w:t xml:space="preserve"> senest </w:t>
      </w:r>
      <w:r>
        <w:rPr>
          <w:i/>
        </w:rPr>
        <w:t>…</w:t>
      </w:r>
    </w:p>
    <w:p w14:paraId="4B47BC3C" w14:textId="77777777" w:rsidR="00625E87" w:rsidRDefault="00625E87" w:rsidP="00625E87">
      <w:r>
        <w:rPr>
          <w:i/>
        </w:rPr>
        <w:t xml:space="preserve">Kommunikasjon </w:t>
      </w:r>
      <w:r w:rsidRPr="00625E87">
        <w:t>senest</w:t>
      </w:r>
      <w:r>
        <w:rPr>
          <w:i/>
        </w:rPr>
        <w:t xml:space="preserve"> …</w:t>
      </w:r>
      <w:r>
        <w:t xml:space="preserve"> </w:t>
      </w:r>
    </w:p>
    <w:p w14:paraId="1A0D31A6" w14:textId="77777777" w:rsidR="00625E87" w:rsidRDefault="00625E87" w:rsidP="00625E87">
      <w:r>
        <w:rPr>
          <w:i/>
        </w:rPr>
        <w:t>Helseopplysninger</w:t>
      </w:r>
      <w:r>
        <w:t xml:space="preserve"> senest … </w:t>
      </w:r>
    </w:p>
    <w:p w14:paraId="07367DB5" w14:textId="77777777" w:rsidR="00625E87" w:rsidRDefault="00625E87" w:rsidP="00625E87">
      <w:r>
        <w:rPr>
          <w:i/>
        </w:rPr>
        <w:t>Medlemskap i organiserte organer</w:t>
      </w:r>
      <w:r>
        <w:t xml:space="preserve"> … </w:t>
      </w:r>
    </w:p>
    <w:p w14:paraId="50813868" w14:textId="77777777" w:rsidR="00625E87" w:rsidRDefault="00625E87" w:rsidP="00625E87">
      <w:r>
        <w:rPr>
          <w:i/>
        </w:rPr>
        <w:t xml:space="preserve">Informasjon om arbeidsforholdet </w:t>
      </w:r>
      <w:r>
        <w:t xml:space="preserve">senest … </w:t>
      </w:r>
    </w:p>
    <w:p w14:paraId="085DDBB4" w14:textId="77777777" w:rsidR="00625E87" w:rsidRPr="00625E87" w:rsidRDefault="00625E87" w:rsidP="00625E87">
      <w:r>
        <w:rPr>
          <w:i/>
        </w:rPr>
        <w:t>Informasjon om advarsler, varsling og klager</w:t>
      </w:r>
      <w:r>
        <w:t xml:space="preserve"> senest …</w:t>
      </w:r>
    </w:p>
    <w:p w14:paraId="13C24DC7" w14:textId="77777777" w:rsidR="00625E87" w:rsidRDefault="00625E87" w:rsidP="00625E87">
      <w:r>
        <w:rPr>
          <w:i/>
        </w:rPr>
        <w:t>Bakgrunnsinformasjon</w:t>
      </w:r>
      <w:r>
        <w:t xml:space="preserve"> senest … </w:t>
      </w:r>
    </w:p>
    <w:p w14:paraId="202E866A" w14:textId="77777777" w:rsidR="00625E87" w:rsidRDefault="00625E87" w:rsidP="00625E87">
      <w:r>
        <w:rPr>
          <w:i/>
        </w:rPr>
        <w:t>Lønn og fordeler</w:t>
      </w:r>
      <w:r>
        <w:t xml:space="preserve"> senest …</w:t>
      </w:r>
    </w:p>
    <w:p w14:paraId="33E7500C" w14:textId="77777777" w:rsidR="00625E87" w:rsidRDefault="00625E87" w:rsidP="00625E87">
      <w:r>
        <w:rPr>
          <w:i/>
        </w:rPr>
        <w:t>Adgangs- og tilgangsinformasjon</w:t>
      </w:r>
      <w:r>
        <w:t xml:space="preserve"> senest … </w:t>
      </w:r>
    </w:p>
    <w:p w14:paraId="4BF6B766" w14:textId="77777777" w:rsidR="00625E87" w:rsidRDefault="00625E87" w:rsidP="00625E87">
      <w:r>
        <w:rPr>
          <w:i/>
        </w:rPr>
        <w:t>Teknisk informasjon</w:t>
      </w:r>
      <w:r>
        <w:t xml:space="preserve"> senest …</w:t>
      </w:r>
    </w:p>
    <w:p w14:paraId="52E69221" w14:textId="77777777" w:rsidR="00625E87" w:rsidRDefault="00625E87" w:rsidP="006834E2">
      <w:r>
        <w:rPr>
          <w:i/>
        </w:rPr>
        <w:t xml:space="preserve">Internettlogger </w:t>
      </w:r>
      <w:r>
        <w:t xml:space="preserve">senest … </w:t>
      </w:r>
    </w:p>
    <w:p w14:paraId="7280E02A" w14:textId="77777777" w:rsidR="00C82144" w:rsidRPr="004A765B" w:rsidRDefault="00C82144" w:rsidP="006834E2">
      <w:r w:rsidRPr="004A765B">
        <w:t xml:space="preserve">Vi vil </w:t>
      </w:r>
      <w:r w:rsidR="00E3038D">
        <w:t xml:space="preserve">uansett </w:t>
      </w:r>
      <w:r w:rsidRPr="004A765B">
        <w:t xml:space="preserve">lagre opplysninger så lenge </w:t>
      </w:r>
      <w:r w:rsidR="00E3038D">
        <w:t xml:space="preserve">det </w:t>
      </w:r>
      <w:r w:rsidRPr="004A765B">
        <w:t xml:space="preserve">følger av lov, og </w:t>
      </w:r>
      <w:r w:rsidR="00E3038D">
        <w:t xml:space="preserve">der det oppstår </w:t>
      </w:r>
      <w:r w:rsidRPr="004A765B">
        <w:t>et</w:t>
      </w:r>
      <w:r w:rsidR="00E3038D">
        <w:t xml:space="preserve"> særlig behov, f.eks. ved klager eller krav som rettes mot oss eller av oss.</w:t>
      </w:r>
      <w:r w:rsidRPr="004A765B">
        <w:t xml:space="preserve"> </w:t>
      </w:r>
    </w:p>
    <w:p w14:paraId="5524A5D7" w14:textId="77777777" w:rsidR="00FA008B" w:rsidRPr="004A765B" w:rsidRDefault="00FA008B" w:rsidP="00FA008B">
      <w:pPr>
        <w:pStyle w:val="Overskrift1"/>
        <w:rPr>
          <w:rFonts w:ascii="Calibri" w:hAnsi="Calibri"/>
          <w:sz w:val="30"/>
          <w:szCs w:val="30"/>
        </w:rPr>
      </w:pPr>
      <w:bookmarkStart w:id="4" w:name="_Toc507432164"/>
      <w:r w:rsidRPr="004A765B">
        <w:rPr>
          <w:rFonts w:ascii="Calibri" w:hAnsi="Calibri"/>
          <w:sz w:val="30"/>
          <w:szCs w:val="30"/>
        </w:rPr>
        <w:lastRenderedPageBreak/>
        <w:t>Dine personvernrettigheter</w:t>
      </w:r>
      <w:bookmarkEnd w:id="4"/>
    </w:p>
    <w:p w14:paraId="79FB093C" w14:textId="77777777" w:rsidR="00864D3F" w:rsidRPr="004A765B" w:rsidRDefault="00864D3F" w:rsidP="006834E2">
      <w:r w:rsidRPr="004A765B">
        <w:t>Du har en rekke personvernrettigheter. Disse kan du benytte deg av ved å ta kontakt med oss. Dine rettigheter omfatter:</w:t>
      </w:r>
    </w:p>
    <w:p w14:paraId="2E9E44B9" w14:textId="77777777" w:rsidR="00927B1E" w:rsidRPr="004A765B" w:rsidRDefault="00864D3F" w:rsidP="006834E2">
      <w:r w:rsidRPr="004A765B">
        <w:rPr>
          <w:b/>
        </w:rPr>
        <w:t>Informasjon</w:t>
      </w:r>
      <w:r w:rsidRPr="004A765B">
        <w:t>. Y</w:t>
      </w:r>
      <w:r w:rsidR="00927B1E" w:rsidRPr="004A765B">
        <w:t xml:space="preserve">tterligere informasjon om hvordan vi behandler </w:t>
      </w:r>
      <w:r w:rsidRPr="004A765B">
        <w:t>opplysninger om deg</w:t>
      </w:r>
    </w:p>
    <w:p w14:paraId="08BF45DA" w14:textId="77777777" w:rsidR="00927B1E" w:rsidRPr="004A765B" w:rsidRDefault="00864D3F" w:rsidP="006834E2">
      <w:r w:rsidRPr="004A765B">
        <w:rPr>
          <w:b/>
        </w:rPr>
        <w:t>Innsyn</w:t>
      </w:r>
      <w:r w:rsidRPr="004A765B">
        <w:t>. Kopi</w:t>
      </w:r>
      <w:r w:rsidR="003B0BB5" w:rsidRPr="004A765B">
        <w:t xml:space="preserve"> </w:t>
      </w:r>
      <w:r w:rsidRPr="004A765B">
        <w:t>av</w:t>
      </w:r>
      <w:r w:rsidR="003B0BB5" w:rsidRPr="004A765B">
        <w:t xml:space="preserve"> opplysninger vi har</w:t>
      </w:r>
      <w:r w:rsidR="00927B1E" w:rsidRPr="004A765B">
        <w:t xml:space="preserve"> om deg.</w:t>
      </w:r>
    </w:p>
    <w:p w14:paraId="2CE76B1A" w14:textId="77777777" w:rsidR="00864D3F" w:rsidRPr="004A765B" w:rsidRDefault="00864D3F" w:rsidP="006834E2">
      <w:r w:rsidRPr="004A765B">
        <w:rPr>
          <w:b/>
        </w:rPr>
        <w:t xml:space="preserve">Korrigering. </w:t>
      </w:r>
      <w:r w:rsidRPr="004A765B">
        <w:t xml:space="preserve">Rette og supplere opplysninger om deg. </w:t>
      </w:r>
    </w:p>
    <w:p w14:paraId="4504930C" w14:textId="77777777" w:rsidR="00927B1E" w:rsidRPr="004A765B" w:rsidRDefault="00864D3F" w:rsidP="006834E2">
      <w:r w:rsidRPr="004A765B">
        <w:rPr>
          <w:b/>
        </w:rPr>
        <w:t>Sletting</w:t>
      </w:r>
      <w:r w:rsidRPr="004A765B">
        <w:t xml:space="preserve">. Be om sletting av </w:t>
      </w:r>
      <w:r w:rsidR="00155B79" w:rsidRPr="004A765B">
        <w:t>opplysninger</w:t>
      </w:r>
      <w:r w:rsidR="00927B1E" w:rsidRPr="004A765B">
        <w:t xml:space="preserve"> som vi ikke lenge</w:t>
      </w:r>
      <w:r w:rsidR="003B0BB5" w:rsidRPr="004A765B">
        <w:t>r</w:t>
      </w:r>
      <w:r w:rsidR="00927B1E" w:rsidRPr="004A765B">
        <w:t xml:space="preserve"> har grunnlag </w:t>
      </w:r>
      <w:r w:rsidR="003B0BB5" w:rsidRPr="004A765B">
        <w:t>for</w:t>
      </w:r>
      <w:r w:rsidRPr="004A765B">
        <w:t xml:space="preserve"> å oppbevare</w:t>
      </w:r>
      <w:r w:rsidR="00625E87">
        <w:t>.</w:t>
      </w:r>
    </w:p>
    <w:p w14:paraId="5B89FB97" w14:textId="77777777" w:rsidR="00927B1E" w:rsidRPr="004A765B" w:rsidRDefault="00864D3F" w:rsidP="006834E2">
      <w:r w:rsidRPr="004A765B">
        <w:rPr>
          <w:b/>
        </w:rPr>
        <w:t>Begrensning</w:t>
      </w:r>
      <w:r w:rsidRPr="004A765B">
        <w:t xml:space="preserve">. </w:t>
      </w:r>
      <w:r w:rsidR="00155B79" w:rsidRPr="004A765B">
        <w:t xml:space="preserve">Be om at vi begrenser bruken av </w:t>
      </w:r>
      <w:r w:rsidR="00927B1E" w:rsidRPr="004A765B">
        <w:t>dine o</w:t>
      </w:r>
      <w:r w:rsidR="00155B79" w:rsidRPr="004A765B">
        <w:t>pplysninger</w:t>
      </w:r>
      <w:r w:rsidR="00625E87">
        <w:t>.</w:t>
      </w:r>
    </w:p>
    <w:p w14:paraId="5785AD97" w14:textId="77777777" w:rsidR="00291CD5" w:rsidRPr="004A765B" w:rsidRDefault="00864D3F" w:rsidP="006834E2">
      <w:r w:rsidRPr="004A765B">
        <w:rPr>
          <w:b/>
        </w:rPr>
        <w:t>Dataportabilitet</w:t>
      </w:r>
      <w:r w:rsidRPr="004A765B">
        <w:t xml:space="preserve">. </w:t>
      </w:r>
      <w:r w:rsidR="00155B79" w:rsidRPr="004A765B">
        <w:t xml:space="preserve">Be om at </w:t>
      </w:r>
      <w:r w:rsidR="003B0BB5" w:rsidRPr="004A765B">
        <w:t xml:space="preserve">dine </w:t>
      </w:r>
      <w:r w:rsidR="00927B1E" w:rsidRPr="004A765B">
        <w:t xml:space="preserve">opplysninger </w:t>
      </w:r>
      <w:r w:rsidR="00155B79" w:rsidRPr="004A765B">
        <w:t xml:space="preserve">overføres til deg eller til en annen virksomhet </w:t>
      </w:r>
      <w:r w:rsidR="00927B1E" w:rsidRPr="004A765B">
        <w:t>i e</w:t>
      </w:r>
      <w:r w:rsidR="003B0BB5" w:rsidRPr="004A765B">
        <w:t>t</w:t>
      </w:r>
      <w:r w:rsidR="00927B1E" w:rsidRPr="004A765B">
        <w:t xml:space="preserve"> strukturert, alminnelig anvendt og maskinlesbart format</w:t>
      </w:r>
      <w:r w:rsidR="00625E87">
        <w:t>.</w:t>
      </w:r>
    </w:p>
    <w:p w14:paraId="3E615C9D" w14:textId="472CAD14" w:rsidR="00155B79" w:rsidRPr="004A765B" w:rsidRDefault="00864D3F" w:rsidP="006834E2">
      <w:r w:rsidRPr="004A765B">
        <w:rPr>
          <w:b/>
        </w:rPr>
        <w:t>Innsigelse</w:t>
      </w:r>
      <w:r w:rsidRPr="004A765B">
        <w:t>.</w:t>
      </w:r>
      <w:r w:rsidR="00155B79" w:rsidRPr="004A765B">
        <w:t xml:space="preserve"> Be om å motsette deg vår bruk av dine opplysninger</w:t>
      </w:r>
      <w:r w:rsidR="00170572">
        <w:t>.</w:t>
      </w:r>
      <w:r w:rsidR="00155B79" w:rsidRPr="004A765B">
        <w:t xml:space="preserve"> Du kan også motsette deg å være gjenstand for individuelle avgjørelser</w:t>
      </w:r>
      <w:r w:rsidR="00A66B9B">
        <w:t xml:space="preserve"> av rettslig karakter som utelukkende er automatisert</w:t>
      </w:r>
      <w:r w:rsidR="00155B79" w:rsidRPr="004A765B">
        <w:t>.</w:t>
      </w:r>
    </w:p>
    <w:p w14:paraId="382AB5F2" w14:textId="77777777" w:rsidR="00864D3F" w:rsidRPr="004A765B" w:rsidRDefault="00864D3F" w:rsidP="006834E2">
      <w:r w:rsidRPr="004A765B">
        <w:t xml:space="preserve">Vær oppmerksom på at disse rettighetene er gjenstand for begrensninger som følger av lov. </w:t>
      </w:r>
      <w:r w:rsidR="004A765B" w:rsidRPr="004A765B">
        <w:t xml:space="preserve">Vi vil besvare din henvendelse så snart som mulig, og typisk senest innen én måned.  </w:t>
      </w:r>
    </w:p>
    <w:p w14:paraId="5992E69F" w14:textId="77777777" w:rsidR="00FA008B" w:rsidRDefault="003B0BB5" w:rsidP="006834E2">
      <w:r w:rsidRPr="004A765B">
        <w:t xml:space="preserve">Hvis du mener at vi behandler personopplysninger urettmessig, har du rett til å klage til Datatilsynet. </w:t>
      </w:r>
      <w:r w:rsidR="006A5F6F" w:rsidRPr="004A765B">
        <w:t xml:space="preserve">Vi håper at du først tar kontakt med oss, slik at vi kan vurdere dine innsigelser og </w:t>
      </w:r>
      <w:r w:rsidRPr="004A765B">
        <w:t>oppklare eventuelle misforståelser.</w:t>
      </w:r>
    </w:p>
    <w:p w14:paraId="73A63634" w14:textId="77777777" w:rsidR="00625E87" w:rsidRDefault="00625E87" w:rsidP="00625E87">
      <w:pPr>
        <w:pStyle w:val="Overskrift1"/>
        <w:rPr>
          <w:rFonts w:ascii="Calibri" w:hAnsi="Calibri"/>
          <w:sz w:val="30"/>
          <w:szCs w:val="30"/>
        </w:rPr>
      </w:pPr>
      <w:r w:rsidRPr="00625E87">
        <w:rPr>
          <w:rFonts w:ascii="Calibri" w:hAnsi="Calibri"/>
          <w:sz w:val="30"/>
          <w:szCs w:val="30"/>
        </w:rPr>
        <w:t>E-postinnsyn</w:t>
      </w:r>
    </w:p>
    <w:p w14:paraId="4A7A5DEE" w14:textId="77777777" w:rsidR="00C43227" w:rsidRDefault="00C43227" w:rsidP="00C43227">
      <w:pPr>
        <w:pStyle w:val="Rentekst"/>
      </w:pPr>
      <w:r>
        <w:t xml:space="preserve">Vi kan gjøre epostinnsyn samt innsyn i ditt personlige område i virksomhetens nettverk og aktivitetslogger dersom det er </w:t>
      </w:r>
      <w:r w:rsidR="00641942">
        <w:t xml:space="preserve">nødvendig for å ivareta den daglige driften eller andre berettigede interesser ved virksomheten eller ved begrunnet mistanke om at </w:t>
      </w:r>
      <w:r w:rsidR="00170572">
        <w:t xml:space="preserve">din </w:t>
      </w:r>
      <w:r w:rsidR="00641942">
        <w:t xml:space="preserve">bruk av epostkasse eller annet elektronisk utstyr medfører grovt brudd på de plikter som følger av arbeidsforholdet eller kan gi grunnlag for oppsigelse eller avskjed. </w:t>
      </w:r>
      <w:r>
        <w:t>I så fall vil vi følge lovens prosedyrer for dette.</w:t>
      </w:r>
    </w:p>
    <w:p w14:paraId="537242CF" w14:textId="77777777" w:rsidR="00641942" w:rsidRDefault="00641942" w:rsidP="00C43227">
      <w:pPr>
        <w:pStyle w:val="Rentekst"/>
      </w:pPr>
    </w:p>
    <w:p w14:paraId="6179E6C0" w14:textId="77777777" w:rsidR="00641942" w:rsidRPr="00641942" w:rsidRDefault="00641942" w:rsidP="00C43227">
      <w:pPr>
        <w:pStyle w:val="Rentekst"/>
        <w:rPr>
          <w:b/>
          <w:kern w:val="28"/>
          <w:sz w:val="30"/>
          <w:szCs w:val="30"/>
        </w:rPr>
      </w:pPr>
      <w:r>
        <w:rPr>
          <w:b/>
          <w:kern w:val="28"/>
          <w:sz w:val="30"/>
          <w:szCs w:val="30"/>
        </w:rPr>
        <w:t>Kameraovervåk</w:t>
      </w:r>
      <w:r w:rsidRPr="00641942">
        <w:rPr>
          <w:b/>
          <w:kern w:val="28"/>
          <w:sz w:val="30"/>
          <w:szCs w:val="30"/>
        </w:rPr>
        <w:t>ing</w:t>
      </w:r>
    </w:p>
    <w:p w14:paraId="1C962EA4" w14:textId="77777777" w:rsidR="00625E87" w:rsidRPr="00625E87" w:rsidRDefault="00641942" w:rsidP="00CF55BD">
      <w:r>
        <w:t xml:space="preserve">Vi gjennomfører kameraovervåkning på arbeidsplassen for å forebygge farlige situasjoner og ivareta de ansattes sikkerhet. Kameraovervåking gjennomføres i samsvar med lovens regler. </w:t>
      </w:r>
    </w:p>
    <w:p w14:paraId="0E5B7A64" w14:textId="77777777" w:rsidR="00FA008B" w:rsidRPr="004A765B" w:rsidRDefault="00FA008B" w:rsidP="003455A1">
      <w:pPr>
        <w:pStyle w:val="Overskrift1"/>
        <w:rPr>
          <w:rFonts w:ascii="Calibri" w:hAnsi="Calibri"/>
          <w:sz w:val="30"/>
          <w:szCs w:val="30"/>
        </w:rPr>
      </w:pPr>
      <w:bookmarkStart w:id="5" w:name="_Toc507432166"/>
      <w:r w:rsidRPr="004A765B">
        <w:rPr>
          <w:rFonts w:ascii="Calibri" w:hAnsi="Calibri"/>
          <w:sz w:val="30"/>
          <w:szCs w:val="30"/>
        </w:rPr>
        <w:t>Kontaktinformasjon</w:t>
      </w:r>
      <w:bookmarkEnd w:id="5"/>
    </w:p>
    <w:p w14:paraId="66730F24" w14:textId="77777777" w:rsidR="000D07E0" w:rsidRPr="004A765B" w:rsidRDefault="00E3038D" w:rsidP="006834E2">
      <w:r>
        <w:t>Ta gjerne kontakt med oss hvis du har spørsmål, kommentarer eller ønsker å gjøre bruk av dine rettigheter. Du kan bruke</w:t>
      </w:r>
      <w:r w:rsidR="000D07E0" w:rsidRPr="004A765B">
        <w:t xml:space="preserve"> følgende kontaktinformasjon: </w:t>
      </w:r>
    </w:p>
    <w:p w14:paraId="6718B67C" w14:textId="77777777" w:rsidR="000D07E0" w:rsidRPr="004A765B" w:rsidRDefault="004A765B" w:rsidP="006834E2">
      <w:r w:rsidRPr="004A765B">
        <w:t>Kontaktperson: [sett inn navn – hvis personve</w:t>
      </w:r>
      <w:r w:rsidR="00E3038D">
        <w:t>rnrådgiver, settes det inn her]</w:t>
      </w:r>
    </w:p>
    <w:p w14:paraId="3A1DAE28" w14:textId="77777777" w:rsidR="000D07E0" w:rsidRPr="004A765B" w:rsidRDefault="000D07E0" w:rsidP="006834E2">
      <w:r w:rsidRPr="004A765B">
        <w:t>Telefonnummer: [sett inn telefonnummer]</w:t>
      </w:r>
    </w:p>
    <w:p w14:paraId="1FAEF8B8" w14:textId="77777777" w:rsidR="000D07E0" w:rsidRPr="004A765B" w:rsidRDefault="000D07E0" w:rsidP="006834E2">
      <w:r w:rsidRPr="004A765B">
        <w:t>E-postadresse: [sett inn e-postadresse]</w:t>
      </w:r>
    </w:p>
    <w:p w14:paraId="16886990" w14:textId="77777777" w:rsidR="00C57B96" w:rsidRPr="004A765B" w:rsidRDefault="000D07E0" w:rsidP="006834E2">
      <w:r w:rsidRPr="004A765B">
        <w:t>Adresse: [sett inn adresse]</w:t>
      </w:r>
    </w:p>
    <w:sectPr w:rsidR="00C57B96" w:rsidRPr="004A765B" w:rsidSect="004551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93F37" w14:textId="77777777" w:rsidR="00E56956" w:rsidRDefault="00E56956" w:rsidP="006834E2">
      <w:r>
        <w:separator/>
      </w:r>
    </w:p>
  </w:endnote>
  <w:endnote w:type="continuationSeparator" w:id="0">
    <w:p w14:paraId="0A58B89B" w14:textId="77777777" w:rsidR="00E56956" w:rsidRDefault="00E56956" w:rsidP="0068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2BDE" w14:textId="77777777" w:rsidR="00921297" w:rsidRDefault="009212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3F8D" w14:textId="59577DB2" w:rsidR="002E7654" w:rsidRDefault="00921297" w:rsidP="00196EDE">
    <w:pPr>
      <w:pStyle w:val="Bunntekst"/>
    </w:pPr>
    <w:bookmarkStart w:id="6" w:name="_GoBack"/>
    <w:r>
      <w:rPr>
        <w:noProof/>
      </w:rPr>
      <w:drawing>
        <wp:anchor distT="0" distB="0" distL="114300" distR="114300" simplePos="0" relativeHeight="251658240" behindDoc="1" locked="0" layoutInCell="1" allowOverlap="1" wp14:anchorId="0C7DEF82" wp14:editId="0F2A37FD">
          <wp:simplePos x="0" y="0"/>
          <wp:positionH relativeFrom="column">
            <wp:align>center</wp:align>
          </wp:positionH>
          <wp:positionV relativeFrom="paragraph">
            <wp:posOffset>-121432</wp:posOffset>
          </wp:positionV>
          <wp:extent cx="745200" cy="147600"/>
          <wp:effectExtent l="0" t="0" r="4445" b="508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gpressen_logo_word_400x82.png"/>
                  <pic:cNvPicPr/>
                </pic:nvPicPr>
                <pic:blipFill>
                  <a:blip r:embed="rId1">
                    <a:alphaModFix amt="69000"/>
                    <a:extLst>
                      <a:ext uri="{28A0092B-C50C-407E-A947-70E740481C1C}">
                        <a14:useLocalDpi xmlns:a14="http://schemas.microsoft.com/office/drawing/2010/main" val="0"/>
                      </a:ext>
                    </a:extLst>
                  </a:blip>
                  <a:stretch>
                    <a:fillRect/>
                  </a:stretch>
                </pic:blipFill>
                <pic:spPr>
                  <a:xfrm>
                    <a:off x="0" y="0"/>
                    <a:ext cx="745200" cy="147600"/>
                  </a:xfrm>
                  <a:prstGeom prst="rect">
                    <a:avLst/>
                  </a:prstGeom>
                  <a:effectLst>
                    <a:softEdge rad="0"/>
                  </a:effectLst>
                </pic:spPr>
              </pic:pic>
            </a:graphicData>
          </a:graphic>
          <wp14:sizeRelH relativeFrom="margin">
            <wp14:pctWidth>0</wp14:pctWidth>
          </wp14:sizeRelH>
          <wp14:sizeRelV relativeFrom="margin">
            <wp14:pctHeight>0</wp14:pctHeight>
          </wp14:sizeRelV>
        </wp:anchor>
      </w:drawing>
    </w:r>
    <w:bookmarkEnd w:id="6"/>
    <w:r w:rsidR="002E7654" w:rsidRPr="00FF708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60A5" w14:textId="77777777" w:rsidR="00921297" w:rsidRDefault="009212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468D" w14:textId="77777777" w:rsidR="00E56956" w:rsidRDefault="00E56956" w:rsidP="006834E2">
      <w:r>
        <w:separator/>
      </w:r>
    </w:p>
  </w:footnote>
  <w:footnote w:type="continuationSeparator" w:id="0">
    <w:p w14:paraId="083A8E43" w14:textId="77777777" w:rsidR="00E56956" w:rsidRDefault="00E56956" w:rsidP="00683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EC8D" w14:textId="77777777" w:rsidR="00921297" w:rsidRDefault="009212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E667" w14:textId="77777777" w:rsidR="00921297" w:rsidRDefault="0092129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9765" w14:textId="77777777" w:rsidR="00921297" w:rsidRDefault="0092129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7604"/>
    <w:multiLevelType w:val="hybridMultilevel"/>
    <w:tmpl w:val="19D8FB4A"/>
    <w:lvl w:ilvl="0" w:tplc="F2229E10">
      <w:start w:val="1"/>
      <w:numFmt w:val="upperLetter"/>
      <w:pStyle w:val="A"/>
      <w:lvlText w:val="(%1)"/>
      <w:lvlJc w:val="left"/>
      <w:pPr>
        <w:tabs>
          <w:tab w:val="num" w:pos="851"/>
        </w:tabs>
        <w:ind w:left="851" w:hanging="851"/>
      </w:pPr>
      <w:rPr>
        <w:rFonts w:hint="default"/>
      </w:rPr>
    </w:lvl>
    <w:lvl w:ilvl="1" w:tplc="A10E203E" w:tentative="1">
      <w:start w:val="1"/>
      <w:numFmt w:val="lowerLetter"/>
      <w:lvlText w:val="%2."/>
      <w:lvlJc w:val="left"/>
      <w:pPr>
        <w:tabs>
          <w:tab w:val="num" w:pos="851"/>
        </w:tabs>
        <w:ind w:left="851" w:hanging="851"/>
      </w:pPr>
    </w:lvl>
    <w:lvl w:ilvl="2" w:tplc="7E1C83F4" w:tentative="1">
      <w:start w:val="1"/>
      <w:numFmt w:val="lowerRoman"/>
      <w:lvlText w:val="%3."/>
      <w:lvlJc w:val="right"/>
      <w:pPr>
        <w:tabs>
          <w:tab w:val="num" w:pos="851"/>
        </w:tabs>
        <w:ind w:left="851" w:hanging="851"/>
      </w:pPr>
    </w:lvl>
    <w:lvl w:ilvl="3" w:tplc="FF448DA6" w:tentative="1">
      <w:start w:val="1"/>
      <w:numFmt w:val="decimal"/>
      <w:lvlText w:val="%4."/>
      <w:lvlJc w:val="left"/>
      <w:pPr>
        <w:tabs>
          <w:tab w:val="num" w:pos="851"/>
        </w:tabs>
        <w:ind w:left="851" w:hanging="851"/>
      </w:pPr>
    </w:lvl>
    <w:lvl w:ilvl="4" w:tplc="2F7C09A2" w:tentative="1">
      <w:start w:val="1"/>
      <w:numFmt w:val="lowerLetter"/>
      <w:lvlText w:val="%5."/>
      <w:lvlJc w:val="left"/>
      <w:pPr>
        <w:tabs>
          <w:tab w:val="num" w:pos="851"/>
        </w:tabs>
        <w:ind w:left="851" w:hanging="851"/>
      </w:pPr>
    </w:lvl>
    <w:lvl w:ilvl="5" w:tplc="EF0AEDFC" w:tentative="1">
      <w:start w:val="1"/>
      <w:numFmt w:val="lowerRoman"/>
      <w:lvlText w:val="%6."/>
      <w:lvlJc w:val="right"/>
      <w:pPr>
        <w:tabs>
          <w:tab w:val="num" w:pos="851"/>
        </w:tabs>
        <w:ind w:left="851" w:hanging="851"/>
      </w:pPr>
    </w:lvl>
    <w:lvl w:ilvl="6" w:tplc="188C29BC" w:tentative="1">
      <w:start w:val="1"/>
      <w:numFmt w:val="decimal"/>
      <w:lvlText w:val="%7."/>
      <w:lvlJc w:val="left"/>
      <w:pPr>
        <w:tabs>
          <w:tab w:val="num" w:pos="851"/>
        </w:tabs>
        <w:ind w:left="851" w:hanging="851"/>
      </w:pPr>
    </w:lvl>
    <w:lvl w:ilvl="7" w:tplc="94842F4E" w:tentative="1">
      <w:start w:val="1"/>
      <w:numFmt w:val="lowerLetter"/>
      <w:lvlText w:val="%8."/>
      <w:lvlJc w:val="left"/>
      <w:pPr>
        <w:tabs>
          <w:tab w:val="num" w:pos="851"/>
        </w:tabs>
        <w:ind w:left="851" w:hanging="851"/>
      </w:pPr>
    </w:lvl>
    <w:lvl w:ilvl="8" w:tplc="ECD2D6D2" w:tentative="1">
      <w:start w:val="1"/>
      <w:numFmt w:val="lowerRoman"/>
      <w:lvlText w:val="%9."/>
      <w:lvlJc w:val="right"/>
      <w:pPr>
        <w:tabs>
          <w:tab w:val="num" w:pos="851"/>
        </w:tabs>
        <w:ind w:left="851" w:hanging="851"/>
      </w:pPr>
    </w:lvl>
  </w:abstractNum>
  <w:abstractNum w:abstractNumId="1" w15:restartNumberingAfterBreak="0">
    <w:nsid w:val="111216BC"/>
    <w:multiLevelType w:val="multilevel"/>
    <w:tmpl w:val="0CA67A04"/>
    <w:lvl w:ilvl="0">
      <w:start w:val="1"/>
      <w:numFmt w:val="lowerRoman"/>
      <w:pStyle w:val="Nummerliste3"/>
      <w:lvlText w:val="(%1)"/>
      <w:lvlJc w:val="left"/>
      <w:pPr>
        <w:ind w:left="1134" w:hanging="567"/>
      </w:pPr>
      <w:rPr>
        <w:rFonts w:hint="default"/>
      </w:rPr>
    </w:lvl>
    <w:lvl w:ilvl="1">
      <w:start w:val="1"/>
      <w:numFmt w:val="lowerRoman"/>
      <w:lvlRestart w:val="0"/>
      <w:lvlText w:val="(%2)"/>
      <w:lvlJc w:val="left"/>
      <w:pPr>
        <w:ind w:left="1418" w:hanging="567"/>
      </w:pPr>
      <w:rPr>
        <w:rFonts w:hint="default"/>
      </w:rPr>
    </w:lvl>
    <w:lvl w:ilvl="2">
      <w:start w:val="1"/>
      <w:numFmt w:val="lowerRoman"/>
      <w:lvlRestart w:val="0"/>
      <w:lvlText w:val="(%3)"/>
      <w:lvlJc w:val="left"/>
      <w:pPr>
        <w:ind w:left="1702" w:hanging="567"/>
      </w:pPr>
      <w:rPr>
        <w:rFonts w:hint="default"/>
      </w:rPr>
    </w:lvl>
    <w:lvl w:ilvl="3">
      <w:start w:val="1"/>
      <w:numFmt w:val="lowerRoman"/>
      <w:lvlRestart w:val="0"/>
      <w:lvlText w:val="(%4)"/>
      <w:lvlJc w:val="left"/>
      <w:pPr>
        <w:ind w:left="1986" w:hanging="567"/>
      </w:pPr>
      <w:rPr>
        <w:rFonts w:hint="default"/>
      </w:rPr>
    </w:lvl>
    <w:lvl w:ilvl="4">
      <w:start w:val="1"/>
      <w:numFmt w:val="lowerRoman"/>
      <w:lvlRestart w:val="0"/>
      <w:lvlText w:val="(%5)"/>
      <w:lvlJc w:val="left"/>
      <w:pPr>
        <w:ind w:left="2270" w:hanging="567"/>
      </w:pPr>
      <w:rPr>
        <w:rFonts w:hint="default"/>
      </w:rPr>
    </w:lvl>
    <w:lvl w:ilvl="5">
      <w:start w:val="1"/>
      <w:numFmt w:val="lowerRoman"/>
      <w:lvlRestart w:val="0"/>
      <w:lvlText w:val="(%6)"/>
      <w:lvlJc w:val="left"/>
      <w:pPr>
        <w:ind w:left="2554" w:hanging="567"/>
      </w:pPr>
      <w:rPr>
        <w:rFonts w:hint="default"/>
      </w:rPr>
    </w:lvl>
    <w:lvl w:ilvl="6">
      <w:start w:val="1"/>
      <w:numFmt w:val="lowerRoman"/>
      <w:lvlRestart w:val="0"/>
      <w:lvlText w:val="(%7)"/>
      <w:lvlJc w:val="left"/>
      <w:pPr>
        <w:ind w:left="2835" w:hanging="567"/>
      </w:pPr>
      <w:rPr>
        <w:rFonts w:hint="default"/>
      </w:rPr>
    </w:lvl>
    <w:lvl w:ilvl="7">
      <w:start w:val="1"/>
      <w:numFmt w:val="lowerRoman"/>
      <w:lvlRestart w:val="0"/>
      <w:lvlText w:val="(%8)"/>
      <w:lvlJc w:val="left"/>
      <w:pPr>
        <w:ind w:left="3119" w:hanging="567"/>
      </w:pPr>
      <w:rPr>
        <w:rFonts w:hint="default"/>
      </w:rPr>
    </w:lvl>
    <w:lvl w:ilvl="8">
      <w:start w:val="1"/>
      <w:numFmt w:val="lowerRoman"/>
      <w:lvlRestart w:val="0"/>
      <w:lvlText w:val="(%9)"/>
      <w:lvlJc w:val="left"/>
      <w:pPr>
        <w:ind w:left="3402" w:hanging="567"/>
      </w:pPr>
      <w:rPr>
        <w:rFonts w:hint="default"/>
      </w:rPr>
    </w:lvl>
  </w:abstractNum>
  <w:abstractNum w:abstractNumId="2" w15:restartNumberingAfterBreak="0">
    <w:nsid w:val="13990913"/>
    <w:multiLevelType w:val="multilevel"/>
    <w:tmpl w:val="29D8B20C"/>
    <w:lvl w:ilvl="0">
      <w:start w:val="1"/>
      <w:numFmt w:val="bullet"/>
      <w:lvlRestart w:val="0"/>
      <w:pStyle w:val="Punktliste2"/>
      <w:lvlText w:val="–"/>
      <w:lvlJc w:val="left"/>
      <w:pPr>
        <w:ind w:left="1134" w:hanging="567"/>
      </w:pPr>
      <w:rPr>
        <w:rFonts w:ascii="Verdana" w:hAnsi="Verdana" w:hint="default"/>
      </w:rPr>
    </w:lvl>
    <w:lvl w:ilvl="1">
      <w:start w:val="1"/>
      <w:numFmt w:val="bullet"/>
      <w:lvlText w:val="–"/>
      <w:lvlJc w:val="left"/>
      <w:pPr>
        <w:ind w:left="1418" w:hanging="567"/>
      </w:pPr>
      <w:rPr>
        <w:rFonts w:ascii="Verdana" w:hAnsi="Verdana" w:hint="default"/>
      </w:rPr>
    </w:lvl>
    <w:lvl w:ilvl="2">
      <w:start w:val="1"/>
      <w:numFmt w:val="bullet"/>
      <w:lvlText w:val="–"/>
      <w:lvlJc w:val="left"/>
      <w:pPr>
        <w:ind w:left="1702" w:hanging="567"/>
      </w:pPr>
      <w:rPr>
        <w:rFonts w:ascii="Verdana" w:hAnsi="Verdana" w:hint="default"/>
      </w:rPr>
    </w:lvl>
    <w:lvl w:ilvl="3">
      <w:start w:val="1"/>
      <w:numFmt w:val="bullet"/>
      <w:lvlText w:val="–"/>
      <w:lvlJc w:val="left"/>
      <w:pPr>
        <w:ind w:left="1986" w:hanging="567"/>
      </w:pPr>
      <w:rPr>
        <w:rFonts w:ascii="Verdana" w:hAnsi="Verdana" w:hint="default"/>
      </w:rPr>
    </w:lvl>
    <w:lvl w:ilvl="4">
      <w:start w:val="1"/>
      <w:numFmt w:val="bullet"/>
      <w:lvlText w:val="–"/>
      <w:lvlJc w:val="left"/>
      <w:pPr>
        <w:ind w:left="2270" w:hanging="567"/>
      </w:pPr>
      <w:rPr>
        <w:rFonts w:ascii="Verdana" w:hAnsi="Verdana" w:hint="default"/>
      </w:rPr>
    </w:lvl>
    <w:lvl w:ilvl="5">
      <w:start w:val="1"/>
      <w:numFmt w:val="bullet"/>
      <w:lvlText w:val="–"/>
      <w:lvlJc w:val="left"/>
      <w:pPr>
        <w:ind w:left="2554" w:hanging="567"/>
      </w:pPr>
      <w:rPr>
        <w:rFonts w:ascii="Verdana" w:hAnsi="Verdana" w:hint="default"/>
      </w:rPr>
    </w:lvl>
    <w:lvl w:ilvl="6">
      <w:start w:val="1"/>
      <w:numFmt w:val="bullet"/>
      <w:lvlText w:val="–"/>
      <w:lvlJc w:val="left"/>
      <w:pPr>
        <w:ind w:left="2835" w:hanging="567"/>
      </w:pPr>
      <w:rPr>
        <w:rFonts w:ascii="Verdana" w:hAnsi="Verdana" w:hint="default"/>
      </w:rPr>
    </w:lvl>
    <w:lvl w:ilvl="7">
      <w:start w:val="1"/>
      <w:numFmt w:val="bullet"/>
      <w:lvlText w:val="–"/>
      <w:lvlJc w:val="left"/>
      <w:pPr>
        <w:ind w:left="3119" w:hanging="567"/>
      </w:pPr>
      <w:rPr>
        <w:rFonts w:ascii="Verdana" w:hAnsi="Verdana" w:hint="default"/>
      </w:rPr>
    </w:lvl>
    <w:lvl w:ilvl="8">
      <w:start w:val="1"/>
      <w:numFmt w:val="bullet"/>
      <w:lvlText w:val="–"/>
      <w:lvlJc w:val="left"/>
      <w:pPr>
        <w:ind w:left="3402" w:hanging="567"/>
      </w:pPr>
      <w:rPr>
        <w:rFonts w:ascii="Verdana" w:hAnsi="Verdana" w:hint="default"/>
      </w:rPr>
    </w:lvl>
  </w:abstractNum>
  <w:abstractNum w:abstractNumId="3" w15:restartNumberingAfterBreak="0">
    <w:nsid w:val="1F373704"/>
    <w:multiLevelType w:val="multilevel"/>
    <w:tmpl w:val="834A1242"/>
    <w:lvl w:ilvl="0">
      <w:start w:val="1"/>
      <w:numFmt w:val="bullet"/>
      <w:pStyle w:val="Listeavsnit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1" w:hanging="281"/>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Wingdings" w:hAnsi="Wingdings" w:hint="default"/>
      </w:rPr>
    </w:lvl>
    <w:lvl w:ilvl="8">
      <w:start w:val="1"/>
      <w:numFmt w:val="bullet"/>
      <w:lvlText w:val=""/>
      <w:lvlJc w:val="left"/>
      <w:pPr>
        <w:ind w:left="2552" w:hanging="284"/>
      </w:pPr>
      <w:rPr>
        <w:rFonts w:ascii="Wingdings" w:hAnsi="Wingdings" w:hint="default"/>
      </w:rPr>
    </w:lvl>
  </w:abstractNum>
  <w:abstractNum w:abstractNumId="4" w15:restartNumberingAfterBreak="0">
    <w:nsid w:val="231807EE"/>
    <w:multiLevelType w:val="multilevel"/>
    <w:tmpl w:val="DF9AD31C"/>
    <w:lvl w:ilvl="0">
      <w:start w:val="1"/>
      <w:numFmt w:val="bullet"/>
      <w:lvlRestart w:val="0"/>
      <w:pStyle w:val="Punktliste1"/>
      <w:lvlText w:val=""/>
      <w:lvlJc w:val="left"/>
      <w:pPr>
        <w:ind w:left="2268" w:hanging="567"/>
      </w:pPr>
      <w:rPr>
        <w:rFonts w:ascii="Wingdings" w:hAnsi="Wingdings" w:hint="default"/>
      </w:rPr>
    </w:lvl>
    <w:lvl w:ilvl="1">
      <w:start w:val="1"/>
      <w:numFmt w:val="bullet"/>
      <w:lvlText w:val=""/>
      <w:lvlJc w:val="left"/>
      <w:pPr>
        <w:ind w:left="2552" w:hanging="567"/>
      </w:pPr>
      <w:rPr>
        <w:rFonts w:ascii="Wingdings" w:hAnsi="Wingdings" w:hint="default"/>
      </w:rPr>
    </w:lvl>
    <w:lvl w:ilvl="2">
      <w:start w:val="1"/>
      <w:numFmt w:val="bullet"/>
      <w:lvlText w:val=""/>
      <w:lvlJc w:val="left"/>
      <w:pPr>
        <w:ind w:left="2836" w:hanging="567"/>
      </w:pPr>
      <w:rPr>
        <w:rFonts w:ascii="Wingdings" w:hAnsi="Wingdings" w:hint="default"/>
      </w:rPr>
    </w:lvl>
    <w:lvl w:ilvl="3">
      <w:start w:val="1"/>
      <w:numFmt w:val="bullet"/>
      <w:lvlText w:val=""/>
      <w:lvlJc w:val="left"/>
      <w:pPr>
        <w:ind w:left="3120" w:hanging="567"/>
      </w:pPr>
      <w:rPr>
        <w:rFonts w:ascii="Wingdings" w:hAnsi="Wingdings" w:hint="default"/>
      </w:rPr>
    </w:lvl>
    <w:lvl w:ilvl="4">
      <w:start w:val="1"/>
      <w:numFmt w:val="bullet"/>
      <w:lvlText w:val=""/>
      <w:lvlJc w:val="left"/>
      <w:pPr>
        <w:ind w:left="3404" w:hanging="567"/>
      </w:pPr>
      <w:rPr>
        <w:rFonts w:ascii="Wingdings" w:hAnsi="Wingdings" w:hint="default"/>
      </w:rPr>
    </w:lvl>
    <w:lvl w:ilvl="5">
      <w:start w:val="1"/>
      <w:numFmt w:val="bullet"/>
      <w:lvlText w:val=""/>
      <w:lvlJc w:val="left"/>
      <w:pPr>
        <w:ind w:left="3688"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253" w:hanging="567"/>
      </w:pPr>
      <w:rPr>
        <w:rFonts w:ascii="Wingdings" w:hAnsi="Wingdings" w:hint="default"/>
      </w:rPr>
    </w:lvl>
    <w:lvl w:ilvl="8">
      <w:start w:val="1"/>
      <w:numFmt w:val="bullet"/>
      <w:lvlText w:val=""/>
      <w:lvlJc w:val="left"/>
      <w:pPr>
        <w:ind w:left="4536" w:hanging="567"/>
      </w:pPr>
      <w:rPr>
        <w:rFonts w:ascii="Wingdings" w:hAnsi="Wingdings" w:hint="default"/>
      </w:rPr>
    </w:lvl>
  </w:abstractNum>
  <w:abstractNum w:abstractNumId="5" w15:restartNumberingAfterBreak="0">
    <w:nsid w:val="23301828"/>
    <w:multiLevelType w:val="hybridMultilevel"/>
    <w:tmpl w:val="E04AF96E"/>
    <w:lvl w:ilvl="0" w:tplc="BB52B1EC">
      <w:start w:val="1"/>
      <w:numFmt w:val="bullet"/>
      <w:lvlText w:val="-"/>
      <w:lvlJc w:val="left"/>
      <w:pPr>
        <w:ind w:left="567" w:hanging="207"/>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A47FDB"/>
    <w:multiLevelType w:val="hybridMultilevel"/>
    <w:tmpl w:val="5420E5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93B0426"/>
    <w:multiLevelType w:val="multilevel"/>
    <w:tmpl w:val="783AC416"/>
    <w:lvl w:ilvl="0">
      <w:start w:val="1"/>
      <w:numFmt w:val="decimal"/>
      <w:pStyle w:val="Nummerliste1"/>
      <w:lvlText w:val="%1."/>
      <w:lvlJc w:val="left"/>
      <w:pPr>
        <w:ind w:left="1134" w:hanging="567"/>
      </w:pPr>
      <w:rPr>
        <w:rFonts w:hint="default"/>
      </w:rPr>
    </w:lvl>
    <w:lvl w:ilvl="1">
      <w:start w:val="1"/>
      <w:numFmt w:val="decimal"/>
      <w:lvlRestart w:val="0"/>
      <w:lvlText w:val="%2."/>
      <w:lvlJc w:val="left"/>
      <w:pPr>
        <w:ind w:left="1418" w:hanging="567"/>
      </w:pPr>
      <w:rPr>
        <w:rFonts w:hint="default"/>
      </w:rPr>
    </w:lvl>
    <w:lvl w:ilvl="2">
      <w:start w:val="1"/>
      <w:numFmt w:val="decimal"/>
      <w:lvlRestart w:val="0"/>
      <w:lvlText w:val="%3."/>
      <w:lvlJc w:val="left"/>
      <w:pPr>
        <w:ind w:left="1702" w:hanging="567"/>
      </w:pPr>
      <w:rPr>
        <w:rFonts w:hint="default"/>
      </w:rPr>
    </w:lvl>
    <w:lvl w:ilvl="3">
      <w:start w:val="1"/>
      <w:numFmt w:val="decimal"/>
      <w:lvlRestart w:val="0"/>
      <w:lvlText w:val="%4."/>
      <w:lvlJc w:val="left"/>
      <w:pPr>
        <w:ind w:left="1986" w:hanging="567"/>
      </w:pPr>
      <w:rPr>
        <w:rFonts w:hint="default"/>
      </w:rPr>
    </w:lvl>
    <w:lvl w:ilvl="4">
      <w:start w:val="1"/>
      <w:numFmt w:val="decimal"/>
      <w:lvlRestart w:val="0"/>
      <w:lvlText w:val="%5."/>
      <w:lvlJc w:val="left"/>
      <w:pPr>
        <w:ind w:left="2270" w:hanging="567"/>
      </w:pPr>
      <w:rPr>
        <w:rFonts w:hint="default"/>
      </w:rPr>
    </w:lvl>
    <w:lvl w:ilvl="5">
      <w:start w:val="1"/>
      <w:numFmt w:val="decimal"/>
      <w:lvlRestart w:val="0"/>
      <w:lvlText w:val="%6."/>
      <w:lvlJc w:val="left"/>
      <w:pPr>
        <w:ind w:left="2554" w:hanging="567"/>
      </w:pPr>
      <w:rPr>
        <w:rFonts w:hint="default"/>
      </w:rPr>
    </w:lvl>
    <w:lvl w:ilvl="6">
      <w:start w:val="1"/>
      <w:numFmt w:val="decimal"/>
      <w:lvlRestart w:val="0"/>
      <w:lvlText w:val="%7."/>
      <w:lvlJc w:val="left"/>
      <w:pPr>
        <w:ind w:left="2835" w:hanging="567"/>
      </w:pPr>
      <w:rPr>
        <w:rFonts w:hint="default"/>
      </w:rPr>
    </w:lvl>
    <w:lvl w:ilvl="7">
      <w:start w:val="1"/>
      <w:numFmt w:val="decimal"/>
      <w:lvlRestart w:val="0"/>
      <w:lvlText w:val="%8."/>
      <w:lvlJc w:val="left"/>
      <w:pPr>
        <w:ind w:left="3119" w:hanging="567"/>
      </w:pPr>
      <w:rPr>
        <w:rFonts w:hint="default"/>
      </w:rPr>
    </w:lvl>
    <w:lvl w:ilvl="8">
      <w:start w:val="1"/>
      <w:numFmt w:val="decimal"/>
      <w:lvlRestart w:val="0"/>
      <w:lvlText w:val="%9."/>
      <w:lvlJc w:val="left"/>
      <w:pPr>
        <w:ind w:left="3402" w:hanging="567"/>
      </w:pPr>
      <w:rPr>
        <w:rFonts w:hint="default"/>
      </w:rPr>
    </w:lvl>
  </w:abstractNum>
  <w:abstractNum w:abstractNumId="8" w15:restartNumberingAfterBreak="0">
    <w:nsid w:val="2B936D54"/>
    <w:multiLevelType w:val="hybridMultilevel"/>
    <w:tmpl w:val="76E6BA5C"/>
    <w:lvl w:ilvl="0" w:tplc="04140001">
      <w:start w:val="1"/>
      <w:numFmt w:val="bullet"/>
      <w:lvlText w:val=""/>
      <w:lvlJc w:val="left"/>
      <w:pPr>
        <w:ind w:left="-1065" w:hanging="360"/>
      </w:pPr>
      <w:rPr>
        <w:rFonts w:ascii="Symbol" w:eastAsia="Times New Roman" w:hAnsi="Symbol" w:cs="Times New Roman" w:hint="default"/>
      </w:rPr>
    </w:lvl>
    <w:lvl w:ilvl="1" w:tplc="04140003" w:tentative="1">
      <w:start w:val="1"/>
      <w:numFmt w:val="bullet"/>
      <w:lvlText w:val="o"/>
      <w:lvlJc w:val="left"/>
      <w:pPr>
        <w:ind w:left="-345" w:hanging="360"/>
      </w:pPr>
      <w:rPr>
        <w:rFonts w:ascii="Courier New" w:hAnsi="Courier New" w:cs="Courier New" w:hint="default"/>
      </w:rPr>
    </w:lvl>
    <w:lvl w:ilvl="2" w:tplc="04140005" w:tentative="1">
      <w:start w:val="1"/>
      <w:numFmt w:val="bullet"/>
      <w:lvlText w:val=""/>
      <w:lvlJc w:val="left"/>
      <w:pPr>
        <w:ind w:left="375" w:hanging="360"/>
      </w:pPr>
      <w:rPr>
        <w:rFonts w:ascii="Wingdings" w:hAnsi="Wingdings" w:hint="default"/>
      </w:rPr>
    </w:lvl>
    <w:lvl w:ilvl="3" w:tplc="04140001" w:tentative="1">
      <w:start w:val="1"/>
      <w:numFmt w:val="bullet"/>
      <w:lvlText w:val=""/>
      <w:lvlJc w:val="left"/>
      <w:pPr>
        <w:ind w:left="1095" w:hanging="360"/>
      </w:pPr>
      <w:rPr>
        <w:rFonts w:ascii="Symbol" w:hAnsi="Symbol" w:hint="default"/>
      </w:rPr>
    </w:lvl>
    <w:lvl w:ilvl="4" w:tplc="04140003" w:tentative="1">
      <w:start w:val="1"/>
      <w:numFmt w:val="bullet"/>
      <w:lvlText w:val="o"/>
      <w:lvlJc w:val="left"/>
      <w:pPr>
        <w:ind w:left="1815" w:hanging="360"/>
      </w:pPr>
      <w:rPr>
        <w:rFonts w:ascii="Courier New" w:hAnsi="Courier New" w:cs="Courier New" w:hint="default"/>
      </w:rPr>
    </w:lvl>
    <w:lvl w:ilvl="5" w:tplc="04140005" w:tentative="1">
      <w:start w:val="1"/>
      <w:numFmt w:val="bullet"/>
      <w:lvlText w:val=""/>
      <w:lvlJc w:val="left"/>
      <w:pPr>
        <w:ind w:left="2535" w:hanging="360"/>
      </w:pPr>
      <w:rPr>
        <w:rFonts w:ascii="Wingdings" w:hAnsi="Wingdings" w:hint="default"/>
      </w:rPr>
    </w:lvl>
    <w:lvl w:ilvl="6" w:tplc="04140001" w:tentative="1">
      <w:start w:val="1"/>
      <w:numFmt w:val="bullet"/>
      <w:lvlText w:val=""/>
      <w:lvlJc w:val="left"/>
      <w:pPr>
        <w:ind w:left="3255" w:hanging="360"/>
      </w:pPr>
      <w:rPr>
        <w:rFonts w:ascii="Symbol" w:hAnsi="Symbol" w:hint="default"/>
      </w:rPr>
    </w:lvl>
    <w:lvl w:ilvl="7" w:tplc="04140003" w:tentative="1">
      <w:start w:val="1"/>
      <w:numFmt w:val="bullet"/>
      <w:lvlText w:val="o"/>
      <w:lvlJc w:val="left"/>
      <w:pPr>
        <w:ind w:left="3975" w:hanging="360"/>
      </w:pPr>
      <w:rPr>
        <w:rFonts w:ascii="Courier New" w:hAnsi="Courier New" w:cs="Courier New" w:hint="default"/>
      </w:rPr>
    </w:lvl>
    <w:lvl w:ilvl="8" w:tplc="04140005" w:tentative="1">
      <w:start w:val="1"/>
      <w:numFmt w:val="bullet"/>
      <w:lvlText w:val=""/>
      <w:lvlJc w:val="left"/>
      <w:pPr>
        <w:ind w:left="4695" w:hanging="360"/>
      </w:pPr>
      <w:rPr>
        <w:rFonts w:ascii="Wingdings" w:hAnsi="Wingdings" w:hint="default"/>
      </w:rPr>
    </w:lvl>
  </w:abstractNum>
  <w:abstractNum w:abstractNumId="9" w15:restartNumberingAfterBreak="0">
    <w:nsid w:val="32EF385D"/>
    <w:multiLevelType w:val="hybridMultilevel"/>
    <w:tmpl w:val="33DE4EAE"/>
    <w:lvl w:ilvl="0" w:tplc="DCF8BD58">
      <w:start w:val="1"/>
      <w:numFmt w:val="decimal"/>
      <w:pStyle w:val="1"/>
      <w:lvlText w:val="(%1)"/>
      <w:lvlJc w:val="left"/>
      <w:pPr>
        <w:tabs>
          <w:tab w:val="num" w:pos="851"/>
        </w:tabs>
        <w:ind w:left="851" w:hanging="851"/>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81952E4"/>
    <w:multiLevelType w:val="multilevel"/>
    <w:tmpl w:val="6C5EF54C"/>
    <w:lvl w:ilvl="0">
      <w:start w:val="1"/>
      <w:numFmt w:val="bullet"/>
      <w:lvlRestart w:val="0"/>
      <w:pStyle w:val="Punktliste3"/>
      <w:lvlText w:val="o"/>
      <w:lvlJc w:val="left"/>
      <w:pPr>
        <w:ind w:left="1134" w:hanging="567"/>
      </w:pPr>
      <w:rPr>
        <w:rFonts w:ascii="Courier New" w:hAnsi="Courier New" w:hint="default"/>
      </w:rPr>
    </w:lvl>
    <w:lvl w:ilvl="1">
      <w:start w:val="1"/>
      <w:numFmt w:val="bullet"/>
      <w:lvlText w:val="o"/>
      <w:lvlJc w:val="left"/>
      <w:pPr>
        <w:ind w:left="1418" w:hanging="567"/>
      </w:pPr>
      <w:rPr>
        <w:rFonts w:ascii="Courier New" w:hAnsi="Courier New" w:hint="default"/>
      </w:rPr>
    </w:lvl>
    <w:lvl w:ilvl="2">
      <w:start w:val="1"/>
      <w:numFmt w:val="bullet"/>
      <w:lvlText w:val="o"/>
      <w:lvlJc w:val="left"/>
      <w:pPr>
        <w:ind w:left="1702" w:hanging="567"/>
      </w:pPr>
      <w:rPr>
        <w:rFonts w:ascii="Courier New" w:hAnsi="Courier New" w:hint="default"/>
      </w:rPr>
    </w:lvl>
    <w:lvl w:ilvl="3">
      <w:start w:val="1"/>
      <w:numFmt w:val="bullet"/>
      <w:lvlText w:val="o"/>
      <w:lvlJc w:val="left"/>
      <w:pPr>
        <w:ind w:left="1986" w:hanging="567"/>
      </w:pPr>
      <w:rPr>
        <w:rFonts w:ascii="Courier New" w:hAnsi="Courier New" w:hint="default"/>
      </w:rPr>
    </w:lvl>
    <w:lvl w:ilvl="4">
      <w:start w:val="1"/>
      <w:numFmt w:val="bullet"/>
      <w:lvlText w:val="o"/>
      <w:lvlJc w:val="left"/>
      <w:pPr>
        <w:ind w:left="2270" w:hanging="567"/>
      </w:pPr>
      <w:rPr>
        <w:rFonts w:ascii="Courier New" w:hAnsi="Courier New" w:hint="default"/>
      </w:rPr>
    </w:lvl>
    <w:lvl w:ilvl="5">
      <w:start w:val="1"/>
      <w:numFmt w:val="bullet"/>
      <w:lvlText w:val="o"/>
      <w:lvlJc w:val="left"/>
      <w:pPr>
        <w:ind w:left="2554" w:hanging="567"/>
      </w:pPr>
      <w:rPr>
        <w:rFonts w:ascii="Courier New" w:hAnsi="Courier New" w:hint="default"/>
      </w:rPr>
    </w:lvl>
    <w:lvl w:ilvl="6">
      <w:start w:val="1"/>
      <w:numFmt w:val="bullet"/>
      <w:lvlText w:val="o"/>
      <w:lvlJc w:val="left"/>
      <w:pPr>
        <w:ind w:left="2835" w:hanging="567"/>
      </w:pPr>
      <w:rPr>
        <w:rFonts w:ascii="Courier New" w:hAnsi="Courier New" w:hint="default"/>
      </w:rPr>
    </w:lvl>
    <w:lvl w:ilvl="7">
      <w:start w:val="1"/>
      <w:numFmt w:val="bullet"/>
      <w:lvlText w:val="o"/>
      <w:lvlJc w:val="left"/>
      <w:pPr>
        <w:ind w:left="3119" w:hanging="567"/>
      </w:pPr>
      <w:rPr>
        <w:rFonts w:ascii="Courier New" w:hAnsi="Courier New" w:hint="default"/>
      </w:rPr>
    </w:lvl>
    <w:lvl w:ilvl="8">
      <w:start w:val="1"/>
      <w:numFmt w:val="bullet"/>
      <w:lvlText w:val="o"/>
      <w:lvlJc w:val="left"/>
      <w:pPr>
        <w:ind w:left="3402" w:hanging="567"/>
      </w:pPr>
      <w:rPr>
        <w:rFonts w:ascii="Courier New" w:hAnsi="Courier New" w:hint="default"/>
      </w:rPr>
    </w:lvl>
  </w:abstractNum>
  <w:abstractNum w:abstractNumId="11" w15:restartNumberingAfterBreak="0">
    <w:nsid w:val="3E2017E9"/>
    <w:multiLevelType w:val="multilevel"/>
    <w:tmpl w:val="CACA4026"/>
    <w:lvl w:ilvl="0">
      <w:start w:val="1"/>
      <w:numFmt w:val="lowerLetter"/>
      <w:pStyle w:val="Nummerliste2"/>
      <w:lvlText w:val="%1."/>
      <w:lvlJc w:val="left"/>
      <w:pPr>
        <w:ind w:left="1134" w:hanging="567"/>
      </w:pPr>
      <w:rPr>
        <w:rFonts w:hint="default"/>
      </w:rPr>
    </w:lvl>
    <w:lvl w:ilvl="1">
      <w:start w:val="1"/>
      <w:numFmt w:val="lowerLetter"/>
      <w:lvlRestart w:val="0"/>
      <w:lvlText w:val="%2."/>
      <w:lvlJc w:val="left"/>
      <w:pPr>
        <w:ind w:left="1418" w:hanging="567"/>
      </w:pPr>
      <w:rPr>
        <w:rFonts w:hint="default"/>
      </w:rPr>
    </w:lvl>
    <w:lvl w:ilvl="2">
      <w:start w:val="1"/>
      <w:numFmt w:val="lowerLetter"/>
      <w:lvlRestart w:val="0"/>
      <w:lvlText w:val="%3."/>
      <w:lvlJc w:val="left"/>
      <w:pPr>
        <w:ind w:left="1702" w:hanging="567"/>
      </w:pPr>
      <w:rPr>
        <w:rFonts w:hint="default"/>
      </w:rPr>
    </w:lvl>
    <w:lvl w:ilvl="3">
      <w:start w:val="1"/>
      <w:numFmt w:val="lowerLetter"/>
      <w:lvlRestart w:val="0"/>
      <w:lvlText w:val="%4."/>
      <w:lvlJc w:val="left"/>
      <w:pPr>
        <w:ind w:left="1986" w:hanging="567"/>
      </w:pPr>
      <w:rPr>
        <w:rFonts w:hint="default"/>
      </w:rPr>
    </w:lvl>
    <w:lvl w:ilvl="4">
      <w:start w:val="1"/>
      <w:numFmt w:val="lowerLetter"/>
      <w:lvlRestart w:val="0"/>
      <w:lvlText w:val="%5."/>
      <w:lvlJc w:val="left"/>
      <w:pPr>
        <w:ind w:left="2270" w:hanging="567"/>
      </w:pPr>
      <w:rPr>
        <w:rFonts w:hint="default"/>
      </w:rPr>
    </w:lvl>
    <w:lvl w:ilvl="5">
      <w:start w:val="1"/>
      <w:numFmt w:val="lowerLetter"/>
      <w:lvlRestart w:val="0"/>
      <w:lvlText w:val="%6."/>
      <w:lvlJc w:val="left"/>
      <w:pPr>
        <w:ind w:left="2554" w:hanging="567"/>
      </w:pPr>
      <w:rPr>
        <w:rFonts w:hint="default"/>
      </w:rPr>
    </w:lvl>
    <w:lvl w:ilvl="6">
      <w:start w:val="1"/>
      <w:numFmt w:val="lowerLetter"/>
      <w:lvlRestart w:val="0"/>
      <w:lvlText w:val="%7."/>
      <w:lvlJc w:val="left"/>
      <w:pPr>
        <w:ind w:left="2835" w:hanging="567"/>
      </w:pPr>
      <w:rPr>
        <w:rFonts w:hint="default"/>
      </w:rPr>
    </w:lvl>
    <w:lvl w:ilvl="7">
      <w:start w:val="1"/>
      <w:numFmt w:val="lowerLetter"/>
      <w:lvlRestart w:val="0"/>
      <w:lvlText w:val="%8."/>
      <w:lvlJc w:val="left"/>
      <w:pPr>
        <w:ind w:left="3119" w:hanging="567"/>
      </w:pPr>
      <w:rPr>
        <w:rFonts w:hint="default"/>
      </w:rPr>
    </w:lvl>
    <w:lvl w:ilvl="8">
      <w:start w:val="1"/>
      <w:numFmt w:val="lowerLetter"/>
      <w:lvlRestart w:val="0"/>
      <w:lvlText w:val="%9."/>
      <w:lvlJc w:val="left"/>
      <w:pPr>
        <w:ind w:left="3402" w:hanging="567"/>
      </w:pPr>
      <w:rPr>
        <w:rFonts w:hint="default"/>
      </w:rPr>
    </w:lvl>
  </w:abstractNum>
  <w:abstractNum w:abstractNumId="12" w15:restartNumberingAfterBreak="0">
    <w:nsid w:val="46974E12"/>
    <w:multiLevelType w:val="multilevel"/>
    <w:tmpl w:val="7DB05EB4"/>
    <w:name w:val="WMB_1"/>
    <w:lvl w:ilvl="0">
      <w:start w:val="1"/>
      <w:numFmt w:val="decimal"/>
      <w:lvlRestart w:val="0"/>
      <w:lvlText w:val="%1."/>
      <w:lvlJc w:val="left"/>
      <w:pPr>
        <w:tabs>
          <w:tab w:val="num" w:pos="850"/>
        </w:tabs>
        <w:ind w:left="850" w:hanging="850"/>
      </w:pPr>
      <w:rPr>
        <w:rFonts w:ascii="Verdana" w:hAnsi="Verdana" w:cs="Times New Roman" w:hint="default"/>
        <w:b w:val="0"/>
        <w:i w:val="0"/>
        <w:sz w:val="18"/>
        <w:szCs w:val="18"/>
      </w:rPr>
    </w:lvl>
    <w:lvl w:ilvl="1">
      <w:start w:val="1"/>
      <w:numFmt w:val="decimal"/>
      <w:lvlText w:val="%1.%2"/>
      <w:lvlJc w:val="left"/>
      <w:pPr>
        <w:tabs>
          <w:tab w:val="num" w:pos="850"/>
        </w:tabs>
        <w:ind w:left="850" w:hanging="850"/>
      </w:pPr>
      <w:rPr>
        <w:rFonts w:ascii="Verdana" w:hAnsi="Verdana" w:cs="Times New Roman" w:hint="default"/>
        <w:b w:val="0"/>
        <w:i w:val="0"/>
        <w:sz w:val="18"/>
        <w:szCs w:val="18"/>
      </w:rPr>
    </w:lvl>
    <w:lvl w:ilvl="2">
      <w:start w:val="1"/>
      <w:numFmt w:val="decimal"/>
      <w:lvlText w:val="%1.%2.%3"/>
      <w:lvlJc w:val="left"/>
      <w:pPr>
        <w:tabs>
          <w:tab w:val="num" w:pos="850"/>
        </w:tabs>
        <w:ind w:left="850" w:hanging="850"/>
      </w:pPr>
      <w:rPr>
        <w:rFonts w:ascii="Verdana" w:hAnsi="Verdana" w:cs="Times New Roman" w:hint="default"/>
        <w:b w:val="0"/>
        <w:i w:val="0"/>
        <w:sz w:val="18"/>
        <w:szCs w:val="18"/>
      </w:rPr>
    </w:lvl>
    <w:lvl w:ilvl="3">
      <w:start w:val="1"/>
      <w:numFmt w:val="decimal"/>
      <w:lvlText w:val="%1.%2.%3.%4"/>
      <w:lvlJc w:val="left"/>
      <w:pPr>
        <w:tabs>
          <w:tab w:val="num" w:pos="1134"/>
        </w:tabs>
        <w:ind w:left="1134" w:hanging="1134"/>
      </w:pPr>
      <w:rPr>
        <w:rFonts w:ascii="Verdana" w:hAnsi="Verdana" w:cs="Times New Roman" w:hint="default"/>
        <w:b w:val="0"/>
        <w:i w:val="0"/>
        <w:sz w:val="18"/>
        <w:szCs w:val="18"/>
      </w:rPr>
    </w:lvl>
    <w:lvl w:ilvl="4">
      <w:start w:val="1"/>
      <w:numFmt w:val="decimal"/>
      <w:lvlText w:val="%1.%2.%3.%4.%5"/>
      <w:lvlJc w:val="left"/>
      <w:pPr>
        <w:tabs>
          <w:tab w:val="num" w:pos="1134"/>
        </w:tabs>
        <w:ind w:left="1134" w:hanging="1134"/>
      </w:pPr>
      <w:rPr>
        <w:rFonts w:ascii="Verdana" w:hAnsi="Verdana" w:cs="Times New Roman" w:hint="default"/>
        <w:b w:val="0"/>
        <w:i w:val="0"/>
        <w:sz w:val="18"/>
        <w:szCs w:val="18"/>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3" w15:restartNumberingAfterBreak="0">
    <w:nsid w:val="4E316B16"/>
    <w:multiLevelType w:val="hybridMultilevel"/>
    <w:tmpl w:val="9D2638C0"/>
    <w:lvl w:ilvl="0" w:tplc="A3187A84">
      <w:start w:val="1"/>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2B94B6B"/>
    <w:multiLevelType w:val="hybridMultilevel"/>
    <w:tmpl w:val="4360367E"/>
    <w:lvl w:ilvl="0" w:tplc="F786900A">
      <w:start w:val="1"/>
      <w:numFmt w:val="decimal"/>
      <w:lvlText w:val="%1."/>
      <w:lvlJc w:val="left"/>
      <w:pPr>
        <w:ind w:left="360" w:hanging="360"/>
      </w:pPr>
      <w:rPr>
        <w:rFonts w:hint="default"/>
        <w:b w:val="0"/>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8905C46"/>
    <w:multiLevelType w:val="hybridMultilevel"/>
    <w:tmpl w:val="BAA6F578"/>
    <w:lvl w:ilvl="0" w:tplc="5DDC1D62">
      <w:start w:val="1"/>
      <w:numFmt w:val="upperRoman"/>
      <w:pStyle w:val="I"/>
      <w:lvlText w:val="(%1)"/>
      <w:lvlJc w:val="left"/>
      <w:pPr>
        <w:ind w:left="720" w:hanging="360"/>
      </w:pPr>
      <w:rPr>
        <w:rFonts w:ascii="Verdana" w:hAnsi="Verdana" w:cs="Times New Roman" w:hint="default"/>
        <w:b w:val="0"/>
        <w:bCs w:val="0"/>
        <w:i w:val="0"/>
        <w:iCs w:val="0"/>
        <w: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B616E2D4" w:tentative="1">
      <w:start w:val="1"/>
      <w:numFmt w:val="lowerLetter"/>
      <w:lvlText w:val="%2."/>
      <w:lvlJc w:val="left"/>
      <w:pPr>
        <w:ind w:left="1440" w:hanging="360"/>
      </w:pPr>
    </w:lvl>
    <w:lvl w:ilvl="2" w:tplc="A088194A" w:tentative="1">
      <w:start w:val="1"/>
      <w:numFmt w:val="lowerRoman"/>
      <w:lvlText w:val="%3."/>
      <w:lvlJc w:val="right"/>
      <w:pPr>
        <w:ind w:left="2160" w:hanging="180"/>
      </w:pPr>
    </w:lvl>
    <w:lvl w:ilvl="3" w:tplc="A72852A8" w:tentative="1">
      <w:start w:val="1"/>
      <w:numFmt w:val="decimal"/>
      <w:lvlText w:val="%4."/>
      <w:lvlJc w:val="left"/>
      <w:pPr>
        <w:ind w:left="2880" w:hanging="360"/>
      </w:pPr>
    </w:lvl>
    <w:lvl w:ilvl="4" w:tplc="61E40542" w:tentative="1">
      <w:start w:val="1"/>
      <w:numFmt w:val="lowerLetter"/>
      <w:lvlText w:val="%5."/>
      <w:lvlJc w:val="left"/>
      <w:pPr>
        <w:ind w:left="3600" w:hanging="360"/>
      </w:pPr>
    </w:lvl>
    <w:lvl w:ilvl="5" w:tplc="391AEAE6" w:tentative="1">
      <w:start w:val="1"/>
      <w:numFmt w:val="lowerRoman"/>
      <w:lvlText w:val="%6."/>
      <w:lvlJc w:val="right"/>
      <w:pPr>
        <w:ind w:left="4320" w:hanging="180"/>
      </w:pPr>
    </w:lvl>
    <w:lvl w:ilvl="6" w:tplc="2CB0AD7C" w:tentative="1">
      <w:start w:val="1"/>
      <w:numFmt w:val="decimal"/>
      <w:lvlText w:val="%7."/>
      <w:lvlJc w:val="left"/>
      <w:pPr>
        <w:ind w:left="5040" w:hanging="360"/>
      </w:pPr>
    </w:lvl>
    <w:lvl w:ilvl="7" w:tplc="2402AEFE" w:tentative="1">
      <w:start w:val="1"/>
      <w:numFmt w:val="lowerLetter"/>
      <w:lvlText w:val="%8."/>
      <w:lvlJc w:val="left"/>
      <w:pPr>
        <w:ind w:left="5760" w:hanging="360"/>
      </w:pPr>
    </w:lvl>
    <w:lvl w:ilvl="8" w:tplc="CD4C6268" w:tentative="1">
      <w:start w:val="1"/>
      <w:numFmt w:val="lowerRoman"/>
      <w:lvlText w:val="%9."/>
      <w:lvlJc w:val="right"/>
      <w:pPr>
        <w:ind w:left="6480" w:hanging="180"/>
      </w:pPr>
    </w:lvl>
  </w:abstractNum>
  <w:abstractNum w:abstractNumId="16" w15:restartNumberingAfterBreak="0">
    <w:nsid w:val="5A0E2284"/>
    <w:multiLevelType w:val="hybridMultilevel"/>
    <w:tmpl w:val="0136C766"/>
    <w:lvl w:ilvl="0" w:tplc="0B74AE8E">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2983AAC"/>
    <w:multiLevelType w:val="multilevel"/>
    <w:tmpl w:val="2F6C8EF6"/>
    <w:lvl w:ilvl="0">
      <w:start w:val="1"/>
      <w:numFmt w:val="decimal"/>
      <w:lvlRestart w:val="0"/>
      <w:lvlText w:val="%1."/>
      <w:lvlJc w:val="left"/>
      <w:pPr>
        <w:tabs>
          <w:tab w:val="num" w:pos="850"/>
        </w:tabs>
        <w:ind w:left="850" w:hanging="850"/>
      </w:pPr>
      <w:rPr>
        <w:rFonts w:hint="default"/>
        <w:b/>
        <w:i w:val="0"/>
        <w:sz w:val="20"/>
        <w:szCs w:val="20"/>
      </w:rPr>
    </w:lvl>
    <w:lvl w:ilvl="1">
      <w:start w:val="1"/>
      <w:numFmt w:val="decimal"/>
      <w:lvlText w:val="%1.%2"/>
      <w:lvlJc w:val="left"/>
      <w:pPr>
        <w:tabs>
          <w:tab w:val="num" w:pos="850"/>
        </w:tabs>
        <w:ind w:left="850" w:hanging="850"/>
      </w:pPr>
      <w:rPr>
        <w:rFonts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50"/>
        </w:tabs>
        <w:ind w:left="850" w:hanging="850"/>
      </w:pPr>
      <w:rPr>
        <w:rFonts w:hint="default"/>
        <w:b/>
        <w:i w:val="0"/>
        <w:sz w:val="20"/>
        <w:szCs w:val="20"/>
      </w:rPr>
    </w:lvl>
    <w:lvl w:ilvl="3">
      <w:start w:val="1"/>
      <w:numFmt w:val="decimal"/>
      <w:lvlText w:val="%1.%2.%3.%4"/>
      <w:lvlJc w:val="left"/>
      <w:pPr>
        <w:tabs>
          <w:tab w:val="num" w:pos="1134"/>
        </w:tabs>
        <w:ind w:left="1134" w:hanging="1134"/>
      </w:pPr>
      <w:rPr>
        <w:rFonts w:hint="default"/>
        <w:b/>
        <w:i w:val="0"/>
        <w:sz w:val="20"/>
        <w:szCs w:val="20"/>
      </w:rPr>
    </w:lvl>
    <w:lvl w:ilvl="4">
      <w:start w:val="1"/>
      <w:numFmt w:val="decimal"/>
      <w:lvlText w:val="%1.%2.%3.%4.%5"/>
      <w:lvlJc w:val="left"/>
      <w:pPr>
        <w:tabs>
          <w:tab w:val="num" w:pos="1134"/>
        </w:tabs>
        <w:ind w:left="1134" w:hanging="1134"/>
      </w:pPr>
      <w:rPr>
        <w:rFonts w:hint="default"/>
        <w:b/>
        <w:i w:val="0"/>
        <w:sz w:val="18"/>
      </w:rPr>
    </w:lvl>
    <w:lvl w:ilvl="5">
      <w:start w:val="1"/>
      <w:numFmt w:val="decimal"/>
      <w:lvlText w:val="%1.%2.%3.%4.%5.%6"/>
      <w:lvlJc w:val="left"/>
      <w:pPr>
        <w:tabs>
          <w:tab w:val="num" w:pos="1417"/>
        </w:tabs>
        <w:ind w:left="1417" w:hanging="1417"/>
      </w:pPr>
      <w:rPr>
        <w:rFonts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3FF4E98"/>
    <w:multiLevelType w:val="multilevel"/>
    <w:tmpl w:val="1E3E8650"/>
    <w:lvl w:ilvl="0">
      <w:start w:val="1"/>
      <w:numFmt w:val="bullet"/>
      <w:pStyle w:val="Ruterliste1"/>
      <w:lvlText w:val=""/>
      <w:lvlJc w:val="left"/>
      <w:pPr>
        <w:ind w:left="1134" w:hanging="567"/>
      </w:pPr>
      <w:rPr>
        <w:rFonts w:ascii="Wingdings" w:hAnsi="Wingdings" w:hint="default"/>
        <w:color w:val="auto"/>
      </w:rPr>
    </w:lvl>
    <w:lvl w:ilvl="1">
      <w:start w:val="1"/>
      <w:numFmt w:val="bullet"/>
      <w:lvlText w:val=""/>
      <w:lvlJc w:val="left"/>
      <w:pPr>
        <w:ind w:left="1418" w:hanging="567"/>
      </w:pPr>
      <w:rPr>
        <w:rFonts w:ascii="Wingdings" w:hAnsi="Wingdings" w:hint="default"/>
        <w:color w:val="auto"/>
      </w:rPr>
    </w:lvl>
    <w:lvl w:ilvl="2">
      <w:start w:val="1"/>
      <w:numFmt w:val="bullet"/>
      <w:lvlText w:val=""/>
      <w:lvlJc w:val="left"/>
      <w:pPr>
        <w:ind w:left="1702" w:hanging="567"/>
      </w:pPr>
      <w:rPr>
        <w:rFonts w:ascii="Wingdings" w:hAnsi="Wingdings" w:hint="default"/>
        <w:color w:val="auto"/>
      </w:rPr>
    </w:lvl>
    <w:lvl w:ilvl="3">
      <w:start w:val="1"/>
      <w:numFmt w:val="bullet"/>
      <w:lvlText w:val=""/>
      <w:lvlJc w:val="left"/>
      <w:pPr>
        <w:ind w:left="1986" w:hanging="567"/>
      </w:pPr>
      <w:rPr>
        <w:rFonts w:ascii="Wingdings" w:hAnsi="Wingdings" w:hint="default"/>
        <w:color w:val="auto"/>
      </w:rPr>
    </w:lvl>
    <w:lvl w:ilvl="4">
      <w:start w:val="1"/>
      <w:numFmt w:val="bullet"/>
      <w:lvlText w:val=""/>
      <w:lvlJc w:val="left"/>
      <w:pPr>
        <w:ind w:left="2270" w:hanging="567"/>
      </w:pPr>
      <w:rPr>
        <w:rFonts w:ascii="Wingdings" w:hAnsi="Wingdings" w:hint="default"/>
        <w:color w:val="auto"/>
      </w:rPr>
    </w:lvl>
    <w:lvl w:ilvl="5">
      <w:start w:val="1"/>
      <w:numFmt w:val="bullet"/>
      <w:lvlText w:val=""/>
      <w:lvlJc w:val="left"/>
      <w:pPr>
        <w:ind w:left="2554" w:hanging="567"/>
      </w:pPr>
      <w:rPr>
        <w:rFonts w:ascii="Wingdings" w:hAnsi="Wingdings" w:hint="default"/>
        <w:color w:val="auto"/>
      </w:rPr>
    </w:lvl>
    <w:lvl w:ilvl="6">
      <w:start w:val="1"/>
      <w:numFmt w:val="bullet"/>
      <w:lvlText w:val=""/>
      <w:lvlJc w:val="left"/>
      <w:pPr>
        <w:ind w:left="2835" w:hanging="567"/>
      </w:pPr>
      <w:rPr>
        <w:rFonts w:ascii="Wingdings" w:hAnsi="Wingdings" w:hint="default"/>
        <w:color w:val="auto"/>
      </w:rPr>
    </w:lvl>
    <w:lvl w:ilvl="7">
      <w:start w:val="1"/>
      <w:numFmt w:val="bullet"/>
      <w:lvlText w:val=""/>
      <w:lvlJc w:val="left"/>
      <w:pPr>
        <w:ind w:left="3119" w:hanging="567"/>
      </w:pPr>
      <w:rPr>
        <w:rFonts w:ascii="Wingdings" w:hAnsi="Wingdings" w:hint="default"/>
        <w:color w:val="auto"/>
      </w:rPr>
    </w:lvl>
    <w:lvl w:ilvl="8">
      <w:start w:val="1"/>
      <w:numFmt w:val="bullet"/>
      <w:lvlText w:val=""/>
      <w:lvlJc w:val="left"/>
      <w:pPr>
        <w:ind w:left="3402" w:hanging="567"/>
      </w:pPr>
      <w:rPr>
        <w:rFonts w:ascii="Wingdings" w:hAnsi="Wingdings" w:hint="default"/>
        <w:color w:val="auto"/>
      </w:rPr>
    </w:lvl>
  </w:abstractNum>
  <w:num w:numId="1">
    <w:abstractNumId w:val="17"/>
  </w:num>
  <w:num w:numId="2">
    <w:abstractNumId w:val="9"/>
  </w:num>
  <w:num w:numId="3">
    <w:abstractNumId w:val="0"/>
  </w:num>
  <w:num w:numId="4">
    <w:abstractNumId w:val="15"/>
  </w:num>
  <w:num w:numId="5">
    <w:abstractNumId w:val="3"/>
  </w:num>
  <w:num w:numId="6">
    <w:abstractNumId w:val="7"/>
  </w:num>
  <w:num w:numId="7">
    <w:abstractNumId w:val="11"/>
  </w:num>
  <w:num w:numId="8">
    <w:abstractNumId w:val="1"/>
  </w:num>
  <w:num w:numId="9">
    <w:abstractNumId w:val="4"/>
  </w:num>
  <w:num w:numId="10">
    <w:abstractNumId w:val="2"/>
  </w:num>
  <w:num w:numId="11">
    <w:abstractNumId w:val="10"/>
  </w:num>
  <w:num w:numId="12">
    <w:abstractNumId w:val="18"/>
  </w:num>
  <w:num w:numId="13">
    <w:abstractNumId w:val="6"/>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13"/>
  </w:num>
  <w:num w:numId="21">
    <w:abstractNumId w:val="17"/>
  </w:num>
  <w:num w:numId="22">
    <w:abstractNumId w:val="8"/>
  </w:num>
  <w:num w:numId="23">
    <w:abstractNumId w:val="5"/>
  </w:num>
  <w:num w:numId="24">
    <w:abstractNumId w:val="3"/>
  </w:num>
  <w:num w:numId="25">
    <w:abstractNumId w:val="3"/>
  </w:num>
  <w:num w:numId="26">
    <w:abstractNumId w:val="3"/>
  </w:num>
  <w:num w:numId="27">
    <w:abstractNumId w:val="14"/>
  </w:num>
  <w:num w:numId="2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0B"/>
    <w:rsid w:val="00005265"/>
    <w:rsid w:val="000062D4"/>
    <w:rsid w:val="0003250D"/>
    <w:rsid w:val="000424B2"/>
    <w:rsid w:val="000524BE"/>
    <w:rsid w:val="00056C7D"/>
    <w:rsid w:val="00061F1A"/>
    <w:rsid w:val="000B0232"/>
    <w:rsid w:val="000B1008"/>
    <w:rsid w:val="000D07E0"/>
    <w:rsid w:val="000E37FE"/>
    <w:rsid w:val="000E6354"/>
    <w:rsid w:val="000E6562"/>
    <w:rsid w:val="000F29D9"/>
    <w:rsid w:val="000F399F"/>
    <w:rsid w:val="001134BC"/>
    <w:rsid w:val="001150C1"/>
    <w:rsid w:val="00120CFA"/>
    <w:rsid w:val="001218FC"/>
    <w:rsid w:val="0012281A"/>
    <w:rsid w:val="0013198A"/>
    <w:rsid w:val="00132B0A"/>
    <w:rsid w:val="00142F3C"/>
    <w:rsid w:val="00154F00"/>
    <w:rsid w:val="001556D0"/>
    <w:rsid w:val="00155B79"/>
    <w:rsid w:val="001609AF"/>
    <w:rsid w:val="00170572"/>
    <w:rsid w:val="00174AEE"/>
    <w:rsid w:val="00196EDE"/>
    <w:rsid w:val="001A1099"/>
    <w:rsid w:val="001A6631"/>
    <w:rsid w:val="001C782F"/>
    <w:rsid w:val="001E66F1"/>
    <w:rsid w:val="00243329"/>
    <w:rsid w:val="00256B88"/>
    <w:rsid w:val="002666F1"/>
    <w:rsid w:val="00275851"/>
    <w:rsid w:val="00285695"/>
    <w:rsid w:val="0028768A"/>
    <w:rsid w:val="00291CD5"/>
    <w:rsid w:val="00292142"/>
    <w:rsid w:val="002A5C62"/>
    <w:rsid w:val="002B209B"/>
    <w:rsid w:val="002C129D"/>
    <w:rsid w:val="002C186C"/>
    <w:rsid w:val="002C42D4"/>
    <w:rsid w:val="002E2A8B"/>
    <w:rsid w:val="002E7654"/>
    <w:rsid w:val="002F1766"/>
    <w:rsid w:val="0031276A"/>
    <w:rsid w:val="00312FF4"/>
    <w:rsid w:val="0031739E"/>
    <w:rsid w:val="003455A1"/>
    <w:rsid w:val="00370826"/>
    <w:rsid w:val="00372EAC"/>
    <w:rsid w:val="00373354"/>
    <w:rsid w:val="00390DC3"/>
    <w:rsid w:val="003A19D3"/>
    <w:rsid w:val="003A621C"/>
    <w:rsid w:val="003B0BB5"/>
    <w:rsid w:val="003B1D4C"/>
    <w:rsid w:val="003C1C71"/>
    <w:rsid w:val="003C6DA4"/>
    <w:rsid w:val="003F1326"/>
    <w:rsid w:val="00401AC9"/>
    <w:rsid w:val="00404E11"/>
    <w:rsid w:val="00410A8E"/>
    <w:rsid w:val="004142A3"/>
    <w:rsid w:val="00430CCD"/>
    <w:rsid w:val="00443395"/>
    <w:rsid w:val="00444D70"/>
    <w:rsid w:val="00452676"/>
    <w:rsid w:val="004550BC"/>
    <w:rsid w:val="00455171"/>
    <w:rsid w:val="00455838"/>
    <w:rsid w:val="00462FA2"/>
    <w:rsid w:val="00467535"/>
    <w:rsid w:val="0047256E"/>
    <w:rsid w:val="00494F28"/>
    <w:rsid w:val="004A4E45"/>
    <w:rsid w:val="004A765B"/>
    <w:rsid w:val="004B50AE"/>
    <w:rsid w:val="004C7E57"/>
    <w:rsid w:val="004D79E3"/>
    <w:rsid w:val="004E511E"/>
    <w:rsid w:val="004E7647"/>
    <w:rsid w:val="005061C3"/>
    <w:rsid w:val="00534E45"/>
    <w:rsid w:val="00566660"/>
    <w:rsid w:val="00592BAC"/>
    <w:rsid w:val="005B2DD4"/>
    <w:rsid w:val="005B36A1"/>
    <w:rsid w:val="005C5BC1"/>
    <w:rsid w:val="005C5F9E"/>
    <w:rsid w:val="005D044E"/>
    <w:rsid w:val="005E2BDC"/>
    <w:rsid w:val="005F19E6"/>
    <w:rsid w:val="00603227"/>
    <w:rsid w:val="006118F6"/>
    <w:rsid w:val="0062126C"/>
    <w:rsid w:val="00622FDB"/>
    <w:rsid w:val="006239E5"/>
    <w:rsid w:val="00625E87"/>
    <w:rsid w:val="00636982"/>
    <w:rsid w:val="00641942"/>
    <w:rsid w:val="00657398"/>
    <w:rsid w:val="00670BEC"/>
    <w:rsid w:val="00671608"/>
    <w:rsid w:val="00673150"/>
    <w:rsid w:val="006759DE"/>
    <w:rsid w:val="006834E2"/>
    <w:rsid w:val="006A5F6F"/>
    <w:rsid w:val="006C3EC0"/>
    <w:rsid w:val="006D00FB"/>
    <w:rsid w:val="006D0527"/>
    <w:rsid w:val="00706D16"/>
    <w:rsid w:val="00725DCB"/>
    <w:rsid w:val="00740D7B"/>
    <w:rsid w:val="00743BCD"/>
    <w:rsid w:val="00752164"/>
    <w:rsid w:val="00757DA8"/>
    <w:rsid w:val="00761961"/>
    <w:rsid w:val="007619CC"/>
    <w:rsid w:val="00783FF9"/>
    <w:rsid w:val="00791651"/>
    <w:rsid w:val="007B1471"/>
    <w:rsid w:val="007B6921"/>
    <w:rsid w:val="007D5EEB"/>
    <w:rsid w:val="007D7138"/>
    <w:rsid w:val="007E1938"/>
    <w:rsid w:val="007F6F57"/>
    <w:rsid w:val="008014C3"/>
    <w:rsid w:val="008074A0"/>
    <w:rsid w:val="008107CA"/>
    <w:rsid w:val="008117A8"/>
    <w:rsid w:val="0081337B"/>
    <w:rsid w:val="00846432"/>
    <w:rsid w:val="00851A6A"/>
    <w:rsid w:val="008619B5"/>
    <w:rsid w:val="00861E8C"/>
    <w:rsid w:val="00864D3F"/>
    <w:rsid w:val="00865E37"/>
    <w:rsid w:val="008A3F81"/>
    <w:rsid w:val="008A59E9"/>
    <w:rsid w:val="008D0F85"/>
    <w:rsid w:val="008E5092"/>
    <w:rsid w:val="00904577"/>
    <w:rsid w:val="0090640B"/>
    <w:rsid w:val="0091487A"/>
    <w:rsid w:val="00914DFC"/>
    <w:rsid w:val="00920C04"/>
    <w:rsid w:val="00921297"/>
    <w:rsid w:val="00923C44"/>
    <w:rsid w:val="00923D27"/>
    <w:rsid w:val="00927B1E"/>
    <w:rsid w:val="00937865"/>
    <w:rsid w:val="00947C18"/>
    <w:rsid w:val="00950FD1"/>
    <w:rsid w:val="00960CFA"/>
    <w:rsid w:val="00960F32"/>
    <w:rsid w:val="00967262"/>
    <w:rsid w:val="0097231D"/>
    <w:rsid w:val="0097495C"/>
    <w:rsid w:val="00982AFA"/>
    <w:rsid w:val="00991701"/>
    <w:rsid w:val="00994422"/>
    <w:rsid w:val="00996155"/>
    <w:rsid w:val="0099758E"/>
    <w:rsid w:val="009C2764"/>
    <w:rsid w:val="009D2015"/>
    <w:rsid w:val="009F5C68"/>
    <w:rsid w:val="00A17B30"/>
    <w:rsid w:val="00A26289"/>
    <w:rsid w:val="00A30DE1"/>
    <w:rsid w:val="00A66B9B"/>
    <w:rsid w:val="00A8016A"/>
    <w:rsid w:val="00A802C6"/>
    <w:rsid w:val="00A802E7"/>
    <w:rsid w:val="00A816D4"/>
    <w:rsid w:val="00A835C3"/>
    <w:rsid w:val="00AD1C4F"/>
    <w:rsid w:val="00AD2238"/>
    <w:rsid w:val="00AD3D03"/>
    <w:rsid w:val="00AE2727"/>
    <w:rsid w:val="00B01613"/>
    <w:rsid w:val="00B13AB0"/>
    <w:rsid w:val="00B20840"/>
    <w:rsid w:val="00B20C3B"/>
    <w:rsid w:val="00B3580F"/>
    <w:rsid w:val="00B40AB3"/>
    <w:rsid w:val="00B44EC5"/>
    <w:rsid w:val="00B5116C"/>
    <w:rsid w:val="00B51946"/>
    <w:rsid w:val="00B56319"/>
    <w:rsid w:val="00B6790B"/>
    <w:rsid w:val="00B7038F"/>
    <w:rsid w:val="00B7438B"/>
    <w:rsid w:val="00B809F9"/>
    <w:rsid w:val="00BA45CE"/>
    <w:rsid w:val="00BC78D4"/>
    <w:rsid w:val="00BD20F4"/>
    <w:rsid w:val="00BD6BEB"/>
    <w:rsid w:val="00BE08B6"/>
    <w:rsid w:val="00BF0DDD"/>
    <w:rsid w:val="00C06200"/>
    <w:rsid w:val="00C1089D"/>
    <w:rsid w:val="00C13384"/>
    <w:rsid w:val="00C13E89"/>
    <w:rsid w:val="00C23DA2"/>
    <w:rsid w:val="00C43227"/>
    <w:rsid w:val="00C45869"/>
    <w:rsid w:val="00C50D0B"/>
    <w:rsid w:val="00C5233E"/>
    <w:rsid w:val="00C523BB"/>
    <w:rsid w:val="00C53B68"/>
    <w:rsid w:val="00C57B96"/>
    <w:rsid w:val="00C72ED4"/>
    <w:rsid w:val="00C82144"/>
    <w:rsid w:val="00C847B2"/>
    <w:rsid w:val="00CA21FD"/>
    <w:rsid w:val="00CB4300"/>
    <w:rsid w:val="00CB4C5A"/>
    <w:rsid w:val="00CC4CF0"/>
    <w:rsid w:val="00CD7B3D"/>
    <w:rsid w:val="00CE4F75"/>
    <w:rsid w:val="00CE5555"/>
    <w:rsid w:val="00CF55BD"/>
    <w:rsid w:val="00CF5B20"/>
    <w:rsid w:val="00D010EB"/>
    <w:rsid w:val="00D0535A"/>
    <w:rsid w:val="00D23C5B"/>
    <w:rsid w:val="00D46385"/>
    <w:rsid w:val="00D50782"/>
    <w:rsid w:val="00D6012C"/>
    <w:rsid w:val="00D62BED"/>
    <w:rsid w:val="00D6710F"/>
    <w:rsid w:val="00D67E32"/>
    <w:rsid w:val="00D751E3"/>
    <w:rsid w:val="00D879AA"/>
    <w:rsid w:val="00D95CDB"/>
    <w:rsid w:val="00DA045D"/>
    <w:rsid w:val="00DB3CA4"/>
    <w:rsid w:val="00DB4A2F"/>
    <w:rsid w:val="00DB559A"/>
    <w:rsid w:val="00DD1212"/>
    <w:rsid w:val="00DD6105"/>
    <w:rsid w:val="00E10E7D"/>
    <w:rsid w:val="00E1444D"/>
    <w:rsid w:val="00E23561"/>
    <w:rsid w:val="00E23DFB"/>
    <w:rsid w:val="00E3038D"/>
    <w:rsid w:val="00E308D8"/>
    <w:rsid w:val="00E34D7B"/>
    <w:rsid w:val="00E53430"/>
    <w:rsid w:val="00E56956"/>
    <w:rsid w:val="00E617A6"/>
    <w:rsid w:val="00E61C23"/>
    <w:rsid w:val="00E62D16"/>
    <w:rsid w:val="00E6409F"/>
    <w:rsid w:val="00E74BD6"/>
    <w:rsid w:val="00E85A85"/>
    <w:rsid w:val="00E8737F"/>
    <w:rsid w:val="00E97364"/>
    <w:rsid w:val="00E97FE6"/>
    <w:rsid w:val="00EA1D0D"/>
    <w:rsid w:val="00EB216A"/>
    <w:rsid w:val="00EC18AE"/>
    <w:rsid w:val="00EC5262"/>
    <w:rsid w:val="00ED72E0"/>
    <w:rsid w:val="00EF15AD"/>
    <w:rsid w:val="00EF1D9A"/>
    <w:rsid w:val="00EF3D23"/>
    <w:rsid w:val="00F02AC6"/>
    <w:rsid w:val="00F05AD7"/>
    <w:rsid w:val="00F071EE"/>
    <w:rsid w:val="00F07A01"/>
    <w:rsid w:val="00F462BE"/>
    <w:rsid w:val="00F5571D"/>
    <w:rsid w:val="00F776ED"/>
    <w:rsid w:val="00FA008B"/>
    <w:rsid w:val="00FA0C78"/>
    <w:rsid w:val="00FB2431"/>
    <w:rsid w:val="00FB5810"/>
    <w:rsid w:val="00FE20F5"/>
    <w:rsid w:val="00FF57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FC896"/>
  <w15:docId w15:val="{3A2AEBF9-57D7-46DD-8969-CFABEBA6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pPr>
        <w:spacing w:after="18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4E2"/>
    <w:pPr>
      <w:overflowPunct w:val="0"/>
      <w:autoSpaceDE w:val="0"/>
      <w:autoSpaceDN w:val="0"/>
      <w:adjustRightInd w:val="0"/>
      <w:textAlignment w:val="baseline"/>
    </w:pPr>
    <w:rPr>
      <w:rFonts w:ascii="Calibri" w:hAnsi="Calibri"/>
      <w:sz w:val="22"/>
      <w:szCs w:val="22"/>
    </w:rPr>
  </w:style>
  <w:style w:type="paragraph" w:styleId="Overskrift1">
    <w:name w:val="heading 1"/>
    <w:next w:val="Normal"/>
    <w:qFormat/>
    <w:rsid w:val="00005265"/>
    <w:pPr>
      <w:keepNext/>
      <w:keepLines/>
      <w:overflowPunct w:val="0"/>
      <w:autoSpaceDE w:val="0"/>
      <w:autoSpaceDN w:val="0"/>
      <w:adjustRightInd w:val="0"/>
      <w:spacing w:before="240" w:after="120"/>
      <w:ind w:left="850" w:hanging="850"/>
      <w:textAlignment w:val="baseline"/>
      <w:outlineLvl w:val="0"/>
    </w:pPr>
    <w:rPr>
      <w:rFonts w:ascii="Verdana" w:hAnsi="Verdana"/>
      <w:b/>
      <w:kern w:val="28"/>
    </w:rPr>
  </w:style>
  <w:style w:type="paragraph" w:styleId="Overskrift2">
    <w:name w:val="heading 2"/>
    <w:basedOn w:val="Overskrift1"/>
    <w:next w:val="Normal"/>
    <w:qFormat/>
    <w:rsid w:val="00851A6A"/>
    <w:pPr>
      <w:numPr>
        <w:ilvl w:val="1"/>
      </w:numPr>
      <w:ind w:left="850" w:hanging="850"/>
      <w:outlineLvl w:val="1"/>
    </w:pPr>
    <w:rPr>
      <w:caps/>
    </w:rPr>
  </w:style>
  <w:style w:type="paragraph" w:styleId="Overskrift3">
    <w:name w:val="heading 3"/>
    <w:basedOn w:val="Overskrift2"/>
    <w:next w:val="Normal"/>
    <w:qFormat/>
    <w:rsid w:val="00851A6A"/>
    <w:pPr>
      <w:numPr>
        <w:ilvl w:val="2"/>
      </w:numPr>
      <w:ind w:left="850" w:hanging="850"/>
      <w:outlineLvl w:val="2"/>
    </w:pPr>
    <w:rPr>
      <w:b w:val="0"/>
    </w:rPr>
  </w:style>
  <w:style w:type="paragraph" w:styleId="Overskrift4">
    <w:name w:val="heading 4"/>
    <w:basedOn w:val="Overskrift3"/>
    <w:next w:val="Innrykk3"/>
    <w:semiHidden/>
    <w:unhideWhenUsed/>
    <w:rsid w:val="00851A6A"/>
    <w:pPr>
      <w:numPr>
        <w:ilvl w:val="3"/>
      </w:numPr>
      <w:ind w:left="850" w:hanging="850"/>
      <w:outlineLvl w:val="3"/>
    </w:pPr>
  </w:style>
  <w:style w:type="paragraph" w:styleId="Overskrift5">
    <w:name w:val="heading 5"/>
    <w:basedOn w:val="Overskrift4"/>
    <w:next w:val="Innrykk2"/>
    <w:semiHidden/>
    <w:unhideWhenUsed/>
    <w:rsid w:val="00851A6A"/>
    <w:pPr>
      <w:numPr>
        <w:ilvl w:val="4"/>
      </w:numPr>
      <w:ind w:left="850" w:hanging="850"/>
      <w:outlineLvl w:val="4"/>
    </w:pPr>
  </w:style>
  <w:style w:type="paragraph" w:styleId="Overskrift6">
    <w:name w:val="heading 6"/>
    <w:basedOn w:val="Overskrift5"/>
    <w:next w:val="Normal"/>
    <w:semiHidden/>
    <w:unhideWhenUsed/>
    <w:rsid w:val="00851A6A"/>
    <w:pPr>
      <w:numPr>
        <w:ilvl w:val="5"/>
      </w:numPr>
      <w:ind w:left="850" w:hanging="850"/>
      <w:outlineLvl w:val="5"/>
    </w:pPr>
  </w:style>
  <w:style w:type="paragraph" w:styleId="Overskrift7">
    <w:name w:val="heading 7"/>
    <w:basedOn w:val="Overskrift6"/>
    <w:next w:val="Normal"/>
    <w:semiHidden/>
    <w:rsid w:val="00851A6A"/>
    <w:pPr>
      <w:numPr>
        <w:ilvl w:val="0"/>
      </w:numPr>
      <w:ind w:left="850" w:hanging="850"/>
      <w:outlineLvl w:val="6"/>
    </w:pPr>
  </w:style>
  <w:style w:type="paragraph" w:styleId="Overskrift8">
    <w:name w:val="heading 8"/>
    <w:basedOn w:val="Overskrift7"/>
    <w:next w:val="Normal"/>
    <w:semiHidden/>
    <w:rsid w:val="00851A6A"/>
    <w:pPr>
      <w:outlineLvl w:val="7"/>
    </w:pPr>
  </w:style>
  <w:style w:type="paragraph" w:styleId="Overskrift9">
    <w:name w:val="heading 9"/>
    <w:basedOn w:val="Overskrift8"/>
    <w:next w:val="Normal"/>
    <w:semiHidden/>
    <w:rsid w:val="00851A6A"/>
    <w:p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link w:val="BunntekstTegn"/>
    <w:uiPriority w:val="99"/>
    <w:rsid w:val="00740D7B"/>
    <w:pPr>
      <w:tabs>
        <w:tab w:val="right" w:pos="9356"/>
      </w:tabs>
      <w:overflowPunct w:val="0"/>
      <w:autoSpaceDE w:val="0"/>
      <w:autoSpaceDN w:val="0"/>
      <w:adjustRightInd w:val="0"/>
      <w:spacing w:line="240" w:lineRule="exact"/>
      <w:textAlignment w:val="baseline"/>
    </w:pPr>
    <w:rPr>
      <w:rFonts w:asciiTheme="minorHAnsi" w:hAnsiTheme="minorHAnsi"/>
      <w:color w:val="3F647E" w:themeColor="accent1"/>
      <w:sz w:val="16"/>
      <w:szCs w:val="14"/>
    </w:rPr>
  </w:style>
  <w:style w:type="paragraph" w:styleId="Bildetekst">
    <w:name w:val="caption"/>
    <w:basedOn w:val="Normal"/>
    <w:next w:val="Normal"/>
    <w:rsid w:val="00851A6A"/>
    <w:pPr>
      <w:spacing w:before="120"/>
    </w:pPr>
    <w:rPr>
      <w:b/>
    </w:rPr>
  </w:style>
  <w:style w:type="paragraph" w:customStyle="1" w:styleId="Brevtittel">
    <w:name w:val="Brevtittel"/>
    <w:basedOn w:val="Normal"/>
    <w:next w:val="Normal"/>
    <w:qFormat/>
    <w:rsid w:val="00851A6A"/>
    <w:rPr>
      <w:b/>
    </w:rPr>
  </w:style>
  <w:style w:type="paragraph" w:styleId="Figurliste">
    <w:name w:val="table of figures"/>
    <w:basedOn w:val="Normal"/>
    <w:next w:val="Normal"/>
    <w:semiHidden/>
    <w:rsid w:val="00851A6A"/>
    <w:pPr>
      <w:tabs>
        <w:tab w:val="right" w:leader="dot" w:pos="9071"/>
      </w:tabs>
      <w:ind w:left="480" w:hanging="480"/>
    </w:pPr>
  </w:style>
  <w:style w:type="character" w:styleId="Fotnotereferanse">
    <w:name w:val="footnote reference"/>
    <w:basedOn w:val="Standardskriftforavsnitt"/>
    <w:semiHidden/>
    <w:rsid w:val="00851A6A"/>
    <w:rPr>
      <w:position w:val="6"/>
      <w:sz w:val="12"/>
      <w:vertAlign w:val="superscript"/>
    </w:rPr>
  </w:style>
  <w:style w:type="paragraph" w:styleId="INNH1">
    <w:name w:val="toc 1"/>
    <w:basedOn w:val="Normal"/>
    <w:next w:val="Normal"/>
    <w:uiPriority w:val="39"/>
    <w:rsid w:val="00851A6A"/>
    <w:pPr>
      <w:spacing w:before="180" w:after="60"/>
      <w:ind w:left="567" w:hanging="567"/>
      <w:jc w:val="left"/>
    </w:pPr>
    <w:rPr>
      <w:caps/>
    </w:rPr>
  </w:style>
  <w:style w:type="paragraph" w:styleId="INNH2">
    <w:name w:val="toc 2"/>
    <w:basedOn w:val="Normal"/>
    <w:next w:val="Normal"/>
    <w:semiHidden/>
    <w:rsid w:val="00851A6A"/>
    <w:pPr>
      <w:spacing w:after="60"/>
      <w:ind w:left="1134" w:hanging="567"/>
      <w:jc w:val="left"/>
    </w:pPr>
  </w:style>
  <w:style w:type="paragraph" w:styleId="INNH3">
    <w:name w:val="toc 3"/>
    <w:basedOn w:val="Normal"/>
    <w:next w:val="Normal"/>
    <w:semiHidden/>
    <w:rsid w:val="00851A6A"/>
    <w:pPr>
      <w:spacing w:after="60"/>
      <w:ind w:left="1701" w:hanging="567"/>
      <w:jc w:val="left"/>
    </w:pPr>
  </w:style>
  <w:style w:type="paragraph" w:styleId="INNH4">
    <w:name w:val="toc 4"/>
    <w:basedOn w:val="Normal"/>
    <w:next w:val="Normal"/>
    <w:semiHidden/>
    <w:rsid w:val="00851A6A"/>
    <w:pPr>
      <w:tabs>
        <w:tab w:val="left" w:pos="567"/>
        <w:tab w:val="right" w:leader="dot" w:pos="9071"/>
      </w:tabs>
      <w:spacing w:after="0"/>
      <w:ind w:left="601"/>
    </w:pPr>
  </w:style>
  <w:style w:type="paragraph" w:styleId="INNH5">
    <w:name w:val="toc 5"/>
    <w:basedOn w:val="Normal"/>
    <w:next w:val="Normal"/>
    <w:semiHidden/>
    <w:rsid w:val="00851A6A"/>
    <w:pPr>
      <w:tabs>
        <w:tab w:val="right" w:leader="dot" w:pos="9071"/>
      </w:tabs>
      <w:ind w:left="800"/>
    </w:pPr>
  </w:style>
  <w:style w:type="paragraph" w:styleId="INNH6">
    <w:name w:val="toc 6"/>
    <w:basedOn w:val="Normal"/>
    <w:next w:val="Normal"/>
    <w:semiHidden/>
    <w:rsid w:val="00851A6A"/>
    <w:pPr>
      <w:tabs>
        <w:tab w:val="right" w:leader="dot" w:pos="9071"/>
      </w:tabs>
      <w:ind w:left="1000"/>
    </w:pPr>
  </w:style>
  <w:style w:type="paragraph" w:styleId="INNH7">
    <w:name w:val="toc 7"/>
    <w:basedOn w:val="Normal"/>
    <w:next w:val="Normal"/>
    <w:semiHidden/>
    <w:rsid w:val="00851A6A"/>
    <w:pPr>
      <w:tabs>
        <w:tab w:val="right" w:leader="dot" w:pos="9071"/>
      </w:tabs>
      <w:ind w:left="1200"/>
    </w:pPr>
  </w:style>
  <w:style w:type="paragraph" w:styleId="INNH8">
    <w:name w:val="toc 8"/>
    <w:basedOn w:val="Normal"/>
    <w:next w:val="Normal"/>
    <w:semiHidden/>
    <w:rsid w:val="00851A6A"/>
    <w:pPr>
      <w:tabs>
        <w:tab w:val="right" w:leader="dot" w:pos="9071"/>
      </w:tabs>
      <w:ind w:left="1400"/>
    </w:pPr>
  </w:style>
  <w:style w:type="paragraph" w:styleId="INNH9">
    <w:name w:val="toc 9"/>
    <w:basedOn w:val="Normal"/>
    <w:next w:val="Normal"/>
    <w:semiHidden/>
    <w:rsid w:val="00851A6A"/>
    <w:pPr>
      <w:tabs>
        <w:tab w:val="right" w:leader="dot" w:pos="9071"/>
      </w:tabs>
      <w:ind w:left="1600"/>
    </w:pPr>
  </w:style>
  <w:style w:type="paragraph" w:customStyle="1" w:styleId="Innrykk1">
    <w:name w:val="Innrykk_1"/>
    <w:basedOn w:val="Normal"/>
    <w:qFormat/>
    <w:rsid w:val="00851A6A"/>
    <w:pPr>
      <w:spacing w:after="120"/>
      <w:ind w:left="850"/>
    </w:pPr>
  </w:style>
  <w:style w:type="paragraph" w:customStyle="1" w:styleId="Innrykk2">
    <w:name w:val="Innrykk_2"/>
    <w:basedOn w:val="Normal"/>
    <w:rsid w:val="00851A6A"/>
    <w:pPr>
      <w:spacing w:after="120"/>
      <w:ind w:left="1134"/>
    </w:pPr>
    <w:rPr>
      <w:lang w:val="en-GB"/>
    </w:rPr>
  </w:style>
  <w:style w:type="paragraph" w:styleId="Makrotekst">
    <w:name w:val="macro"/>
    <w:semiHidden/>
    <w:rsid w:val="00851A6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customStyle="1" w:styleId="Nummerliste1">
    <w:name w:val="Nummerliste_1"/>
    <w:basedOn w:val="Normal"/>
    <w:rsid w:val="00740D7B"/>
    <w:pPr>
      <w:numPr>
        <w:numId w:val="6"/>
      </w:numPr>
      <w:spacing w:after="120"/>
    </w:pPr>
    <w:rPr>
      <w:szCs w:val="20"/>
    </w:rPr>
  </w:style>
  <w:style w:type="paragraph" w:customStyle="1" w:styleId="Nummerliste2">
    <w:name w:val="Nummerliste_2"/>
    <w:basedOn w:val="Normal"/>
    <w:rsid w:val="00740D7B"/>
    <w:pPr>
      <w:numPr>
        <w:numId w:val="7"/>
      </w:numPr>
      <w:spacing w:after="120"/>
    </w:pPr>
    <w:rPr>
      <w:szCs w:val="20"/>
    </w:rPr>
  </w:style>
  <w:style w:type="paragraph" w:customStyle="1" w:styleId="Nummerliste3">
    <w:name w:val="Nummerliste_3"/>
    <w:basedOn w:val="Normal"/>
    <w:autoRedefine/>
    <w:rsid w:val="00740D7B"/>
    <w:pPr>
      <w:numPr>
        <w:numId w:val="8"/>
      </w:numPr>
      <w:spacing w:after="120"/>
    </w:pPr>
    <w:rPr>
      <w:szCs w:val="20"/>
    </w:rPr>
  </w:style>
  <w:style w:type="paragraph" w:customStyle="1" w:styleId="Enkel">
    <w:name w:val="Enkel"/>
    <w:basedOn w:val="Normal"/>
    <w:qFormat/>
    <w:rsid w:val="00851A6A"/>
    <w:pPr>
      <w:spacing w:after="0"/>
      <w:jc w:val="left"/>
    </w:pPr>
    <w:rPr>
      <w:lang w:val="en-GB"/>
    </w:rPr>
  </w:style>
  <w:style w:type="paragraph" w:styleId="Tittel">
    <w:name w:val="Title"/>
    <w:next w:val="Normal"/>
    <w:qFormat/>
    <w:rsid w:val="00851A6A"/>
    <w:pPr>
      <w:overflowPunct w:val="0"/>
      <w:autoSpaceDE w:val="0"/>
      <w:autoSpaceDN w:val="0"/>
      <w:adjustRightInd w:val="0"/>
      <w:spacing w:after="120"/>
      <w:jc w:val="center"/>
      <w:textAlignment w:val="baseline"/>
    </w:pPr>
    <w:rPr>
      <w:rFonts w:ascii="Verdana" w:hAnsi="Verdana"/>
      <w:b/>
      <w:caps/>
      <w:kern w:val="28"/>
    </w:rPr>
  </w:style>
  <w:style w:type="paragraph" w:customStyle="1" w:styleId="Vedlegg">
    <w:name w:val="Vedlegg"/>
    <w:next w:val="Normal"/>
    <w:rsid w:val="00851A6A"/>
    <w:pPr>
      <w:overflowPunct w:val="0"/>
      <w:autoSpaceDE w:val="0"/>
      <w:autoSpaceDN w:val="0"/>
      <w:adjustRightInd w:val="0"/>
      <w:spacing w:after="120"/>
      <w:ind w:left="1701" w:hanging="1701"/>
      <w:textAlignment w:val="baseline"/>
    </w:pPr>
    <w:rPr>
      <w:rFonts w:ascii="Verdana" w:hAnsi="Verdana"/>
      <w:sz w:val="18"/>
    </w:rPr>
  </w:style>
  <w:style w:type="paragraph" w:styleId="Fotnotetekst">
    <w:name w:val="footnote text"/>
    <w:basedOn w:val="Normal"/>
    <w:autoRedefine/>
    <w:semiHidden/>
    <w:rsid w:val="00851A6A"/>
    <w:pPr>
      <w:spacing w:after="60"/>
    </w:pPr>
    <w:rPr>
      <w:sz w:val="12"/>
    </w:rPr>
  </w:style>
  <w:style w:type="paragraph" w:styleId="Listeavsnitt">
    <w:name w:val="List Paragraph"/>
    <w:basedOn w:val="Normal"/>
    <w:uiPriority w:val="60"/>
    <w:rsid w:val="00740D7B"/>
    <w:pPr>
      <w:numPr>
        <w:numId w:val="5"/>
      </w:numPr>
    </w:pPr>
    <w:rPr>
      <w:szCs w:val="20"/>
    </w:rPr>
  </w:style>
  <w:style w:type="paragraph" w:customStyle="1" w:styleId="1">
    <w:name w:val="(1)"/>
    <w:basedOn w:val="Normal"/>
    <w:autoRedefine/>
    <w:qFormat/>
    <w:rsid w:val="00740D7B"/>
    <w:pPr>
      <w:numPr>
        <w:numId w:val="2"/>
      </w:numPr>
      <w:spacing w:after="120"/>
    </w:pPr>
    <w:rPr>
      <w:szCs w:val="20"/>
    </w:rPr>
  </w:style>
  <w:style w:type="paragraph" w:customStyle="1" w:styleId="A">
    <w:name w:val="(A)"/>
    <w:basedOn w:val="Normal"/>
    <w:autoRedefine/>
    <w:qFormat/>
    <w:rsid w:val="00740D7B"/>
    <w:pPr>
      <w:numPr>
        <w:numId w:val="3"/>
      </w:numPr>
    </w:pPr>
    <w:rPr>
      <w:szCs w:val="20"/>
      <w:lang w:val="en-GB"/>
    </w:rPr>
  </w:style>
  <w:style w:type="paragraph" w:customStyle="1" w:styleId="Innrykk3">
    <w:name w:val="Innrykk_3"/>
    <w:basedOn w:val="Normal"/>
    <w:qFormat/>
    <w:rsid w:val="00851A6A"/>
    <w:pPr>
      <w:spacing w:after="120"/>
      <w:ind w:left="1417"/>
    </w:pPr>
  </w:style>
  <w:style w:type="paragraph" w:customStyle="1" w:styleId="Punktliste1">
    <w:name w:val="Punktliste_1"/>
    <w:basedOn w:val="Normal"/>
    <w:qFormat/>
    <w:rsid w:val="00740D7B"/>
    <w:pPr>
      <w:numPr>
        <w:numId w:val="9"/>
      </w:numPr>
      <w:spacing w:after="120"/>
    </w:pPr>
    <w:rPr>
      <w:szCs w:val="20"/>
    </w:rPr>
  </w:style>
  <w:style w:type="paragraph" w:customStyle="1" w:styleId="Punktliste2">
    <w:name w:val="Punktliste_2"/>
    <w:basedOn w:val="Normal"/>
    <w:qFormat/>
    <w:rsid w:val="00740D7B"/>
    <w:pPr>
      <w:numPr>
        <w:numId w:val="10"/>
      </w:numPr>
      <w:spacing w:after="120"/>
    </w:pPr>
    <w:rPr>
      <w:szCs w:val="20"/>
    </w:rPr>
  </w:style>
  <w:style w:type="paragraph" w:customStyle="1" w:styleId="Punktliste3">
    <w:name w:val="Punktliste_3"/>
    <w:basedOn w:val="Normal"/>
    <w:qFormat/>
    <w:rsid w:val="00740D7B"/>
    <w:pPr>
      <w:numPr>
        <w:numId w:val="11"/>
      </w:numPr>
      <w:spacing w:after="120"/>
    </w:pPr>
    <w:rPr>
      <w:szCs w:val="20"/>
    </w:rPr>
  </w:style>
  <w:style w:type="character" w:styleId="Sidetall">
    <w:name w:val="page number"/>
    <w:rsid w:val="00373354"/>
    <w:rPr>
      <w:rFonts w:ascii="Verdana" w:hAnsi="Verdana"/>
    </w:rPr>
  </w:style>
  <w:style w:type="paragraph" w:styleId="Topptekst">
    <w:name w:val="header"/>
    <w:basedOn w:val="Normal"/>
    <w:link w:val="TopptekstTegn"/>
    <w:unhideWhenUsed/>
    <w:rsid w:val="00373354"/>
    <w:pPr>
      <w:tabs>
        <w:tab w:val="center" w:pos="4536"/>
        <w:tab w:val="right" w:pos="9072"/>
      </w:tabs>
      <w:spacing w:after="0"/>
    </w:pPr>
  </w:style>
  <w:style w:type="character" w:customStyle="1" w:styleId="TopptekstTegn">
    <w:name w:val="Topptekst Tegn"/>
    <w:basedOn w:val="Standardskriftforavsnitt"/>
    <w:link w:val="Topptekst"/>
    <w:rsid w:val="00373354"/>
    <w:rPr>
      <w:rFonts w:ascii="Verdana" w:hAnsi="Verdana"/>
      <w:szCs w:val="18"/>
    </w:rPr>
  </w:style>
  <w:style w:type="paragraph" w:customStyle="1" w:styleId="I">
    <w:name w:val="(I)"/>
    <w:basedOn w:val="Normal"/>
    <w:next w:val="Normal"/>
    <w:autoRedefine/>
    <w:qFormat/>
    <w:rsid w:val="00740D7B"/>
    <w:pPr>
      <w:numPr>
        <w:numId w:val="4"/>
      </w:numPr>
      <w:tabs>
        <w:tab w:val="left" w:pos="851"/>
      </w:tabs>
      <w:spacing w:after="120"/>
    </w:pPr>
    <w:rPr>
      <w:szCs w:val="20"/>
    </w:rPr>
  </w:style>
  <w:style w:type="character" w:customStyle="1" w:styleId="BunntekstTegn">
    <w:name w:val="Bunntekst Tegn"/>
    <w:basedOn w:val="Standardskriftforavsnitt"/>
    <w:link w:val="Bunntekst"/>
    <w:uiPriority w:val="99"/>
    <w:rsid w:val="00740D7B"/>
    <w:rPr>
      <w:rFonts w:asciiTheme="minorHAnsi" w:hAnsiTheme="minorHAnsi"/>
      <w:color w:val="3F647E" w:themeColor="accent1"/>
      <w:sz w:val="16"/>
      <w:szCs w:val="14"/>
    </w:rPr>
  </w:style>
  <w:style w:type="paragraph" w:customStyle="1" w:styleId="Ruterliste1">
    <w:name w:val="Ruterliste_1"/>
    <w:basedOn w:val="Normal"/>
    <w:qFormat/>
    <w:rsid w:val="00740D7B"/>
    <w:pPr>
      <w:numPr>
        <w:numId w:val="12"/>
      </w:numPr>
      <w:spacing w:after="120"/>
      <w:jc w:val="left"/>
    </w:pPr>
    <w:rPr>
      <w:szCs w:val="20"/>
    </w:rPr>
  </w:style>
  <w:style w:type="table" w:styleId="Tabellrutenett">
    <w:name w:val="Table Grid"/>
    <w:basedOn w:val="Vanligtabell"/>
    <w:uiPriority w:val="59"/>
    <w:rsid w:val="006118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2E7654"/>
    <w:rPr>
      <w:sz w:val="16"/>
      <w:szCs w:val="16"/>
    </w:rPr>
  </w:style>
  <w:style w:type="paragraph" w:styleId="Merknadstekst">
    <w:name w:val="annotation text"/>
    <w:basedOn w:val="Normal"/>
    <w:link w:val="MerknadstekstTegn"/>
    <w:uiPriority w:val="99"/>
    <w:semiHidden/>
    <w:unhideWhenUsed/>
    <w:rsid w:val="002E7654"/>
    <w:rPr>
      <w:szCs w:val="20"/>
    </w:rPr>
  </w:style>
  <w:style w:type="character" w:customStyle="1" w:styleId="MerknadstekstTegn">
    <w:name w:val="Merknadstekst Tegn"/>
    <w:basedOn w:val="Standardskriftforavsnitt"/>
    <w:link w:val="Merknadstekst"/>
    <w:uiPriority w:val="99"/>
    <w:semiHidden/>
    <w:rsid w:val="002E7654"/>
    <w:rPr>
      <w:rFonts w:ascii="Verdana" w:hAnsi="Verdana"/>
    </w:rPr>
  </w:style>
  <w:style w:type="paragraph" w:styleId="Kommentaremne">
    <w:name w:val="annotation subject"/>
    <w:basedOn w:val="Merknadstekst"/>
    <w:next w:val="Merknadstekst"/>
    <w:link w:val="KommentaremneTegn"/>
    <w:uiPriority w:val="99"/>
    <w:semiHidden/>
    <w:unhideWhenUsed/>
    <w:rsid w:val="002E7654"/>
    <w:rPr>
      <w:b/>
      <w:bCs/>
    </w:rPr>
  </w:style>
  <w:style w:type="character" w:customStyle="1" w:styleId="KommentaremneTegn">
    <w:name w:val="Kommentaremne Tegn"/>
    <w:basedOn w:val="MerknadstekstTegn"/>
    <w:link w:val="Kommentaremne"/>
    <w:uiPriority w:val="99"/>
    <w:semiHidden/>
    <w:rsid w:val="002E7654"/>
    <w:rPr>
      <w:rFonts w:ascii="Verdana" w:hAnsi="Verdana"/>
      <w:b/>
      <w:bCs/>
    </w:rPr>
  </w:style>
  <w:style w:type="paragraph" w:styleId="Bobletekst">
    <w:name w:val="Balloon Text"/>
    <w:basedOn w:val="Normal"/>
    <w:link w:val="BobletekstTegn"/>
    <w:uiPriority w:val="99"/>
    <w:semiHidden/>
    <w:unhideWhenUsed/>
    <w:rsid w:val="002E7654"/>
    <w:pPr>
      <w:spacing w:after="0"/>
    </w:pPr>
    <w:rPr>
      <w:rFonts w:ascii="Segoe UI" w:hAnsi="Segoe UI" w:cs="Segoe UI"/>
      <w:sz w:val="18"/>
    </w:rPr>
  </w:style>
  <w:style w:type="character" w:customStyle="1" w:styleId="BobletekstTegn">
    <w:name w:val="Bobletekst Tegn"/>
    <w:basedOn w:val="Standardskriftforavsnitt"/>
    <w:link w:val="Bobletekst"/>
    <w:uiPriority w:val="99"/>
    <w:semiHidden/>
    <w:rsid w:val="002E7654"/>
    <w:rPr>
      <w:rFonts w:ascii="Segoe UI" w:hAnsi="Segoe UI" w:cs="Segoe UI"/>
      <w:sz w:val="18"/>
      <w:szCs w:val="18"/>
    </w:rPr>
  </w:style>
  <w:style w:type="paragraph" w:styleId="Overskriftforinnholdsfortegnelse">
    <w:name w:val="TOC Heading"/>
    <w:basedOn w:val="Overskrift1"/>
    <w:next w:val="Normal"/>
    <w:uiPriority w:val="39"/>
    <w:semiHidden/>
    <w:unhideWhenUsed/>
    <w:qFormat/>
    <w:rsid w:val="003455A1"/>
    <w:pPr>
      <w:overflowPunct/>
      <w:autoSpaceDE/>
      <w:autoSpaceDN/>
      <w:adjustRightInd/>
      <w:spacing w:before="480" w:after="0" w:line="276" w:lineRule="auto"/>
      <w:ind w:left="0" w:firstLine="0"/>
      <w:jc w:val="left"/>
      <w:textAlignment w:val="auto"/>
      <w:outlineLvl w:val="9"/>
    </w:pPr>
    <w:rPr>
      <w:rFonts w:asciiTheme="majorHAnsi" w:eastAsiaTheme="majorEastAsia" w:hAnsiTheme="majorHAnsi" w:cstheme="majorBidi"/>
      <w:bCs/>
      <w:color w:val="2F4A5E" w:themeColor="accent1" w:themeShade="BF"/>
      <w:kern w:val="0"/>
      <w:sz w:val="28"/>
      <w:szCs w:val="28"/>
    </w:rPr>
  </w:style>
  <w:style w:type="character" w:styleId="Hyperkobling">
    <w:name w:val="Hyperlink"/>
    <w:basedOn w:val="Standardskriftforavsnitt"/>
    <w:uiPriority w:val="99"/>
    <w:unhideWhenUsed/>
    <w:rsid w:val="003455A1"/>
    <w:rPr>
      <w:color w:val="3F647E" w:themeColor="hyperlink"/>
      <w:u w:val="single"/>
    </w:rPr>
  </w:style>
  <w:style w:type="paragraph" w:styleId="Rentekst">
    <w:name w:val="Plain Text"/>
    <w:basedOn w:val="Normal"/>
    <w:link w:val="RentekstTegn"/>
    <w:uiPriority w:val="99"/>
    <w:semiHidden/>
    <w:unhideWhenUsed/>
    <w:rsid w:val="00C43227"/>
    <w:pPr>
      <w:overflowPunct/>
      <w:autoSpaceDE/>
      <w:autoSpaceDN/>
      <w:adjustRightInd/>
      <w:spacing w:after="0"/>
      <w:jc w:val="left"/>
      <w:textAlignment w:val="auto"/>
    </w:pPr>
    <w:rPr>
      <w:szCs w:val="21"/>
    </w:rPr>
  </w:style>
  <w:style w:type="character" w:customStyle="1" w:styleId="RentekstTegn">
    <w:name w:val="Ren tekst Tegn"/>
    <w:basedOn w:val="Standardskriftforavsnitt"/>
    <w:link w:val="Rentekst"/>
    <w:uiPriority w:val="99"/>
    <w:semiHidden/>
    <w:rsid w:val="00C43227"/>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1792">
      <w:bodyDiv w:val="1"/>
      <w:marLeft w:val="0"/>
      <w:marRight w:val="0"/>
      <w:marTop w:val="0"/>
      <w:marBottom w:val="0"/>
      <w:divBdr>
        <w:top w:val="none" w:sz="0" w:space="0" w:color="auto"/>
        <w:left w:val="none" w:sz="0" w:space="0" w:color="auto"/>
        <w:bottom w:val="none" w:sz="0" w:space="0" w:color="auto"/>
        <w:right w:val="none" w:sz="0" w:space="0" w:color="auto"/>
      </w:divBdr>
    </w:div>
    <w:div w:id="77728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MBOffice\Templates\docassembly\Norwegian\Blankt%20ark_N.dotx" TargetMode="External"/></Relationships>
</file>

<file path=word/theme/theme1.xml><?xml version="1.0" encoding="utf-8"?>
<a:theme xmlns:a="http://schemas.openxmlformats.org/drawingml/2006/main" name="Office Theme">
  <a:themeElements>
    <a:clrScheme name="_wiersholm">
      <a:dk1>
        <a:srgbClr val="414041"/>
      </a:dk1>
      <a:lt1>
        <a:sysClr val="window" lastClr="FFFFFF"/>
      </a:lt1>
      <a:dk2>
        <a:srgbClr val="788C96"/>
      </a:dk2>
      <a:lt2>
        <a:srgbClr val="FFFFFF"/>
      </a:lt2>
      <a:accent1>
        <a:srgbClr val="3F647E"/>
      </a:accent1>
      <a:accent2>
        <a:srgbClr val="6CB33F"/>
      </a:accent2>
      <a:accent3>
        <a:srgbClr val="8EA0AC"/>
      </a:accent3>
      <a:accent4>
        <a:srgbClr val="495863"/>
      </a:accent4>
      <a:accent5>
        <a:srgbClr val="A1D383"/>
      </a:accent5>
      <a:accent6>
        <a:srgbClr val="9AA9B4"/>
      </a:accent6>
      <a:hlink>
        <a:srgbClr val="3F647E"/>
      </a:hlink>
      <a:folHlink>
        <a:srgbClr val="588AAC"/>
      </a:folHlink>
    </a:clrScheme>
    <a:fontScheme name="Wiersholm">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37FB0-071C-3440-8C13-FDF6976F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C:\WMBOffice\Templates\docassembly\Norwegian\Blankt ark_N.dotx</Template>
  <TotalTime>7</TotalTime>
  <Pages>4</Pages>
  <Words>1519</Words>
  <Characters>8056</Characters>
  <Application>Microsoft Office Word</Application>
  <DocSecurity>0</DocSecurity>
  <Lines>67</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Wiersholm</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Wiersholm</dc:creator>
  <cp:keywords/>
  <dc:description/>
  <cp:lastModifiedBy>Kjartan Tyvand</cp:lastModifiedBy>
  <cp:revision>3</cp:revision>
  <dcterms:created xsi:type="dcterms:W3CDTF">2018-03-01T08:58:00Z</dcterms:created>
  <dcterms:modified xsi:type="dcterms:W3CDTF">2018-03-22T09:35:00Z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Prop">
    <vt:lpwstr> </vt:lpwstr>
  </property>
  <property fmtid="{D5CDD505-2E9C-101B-9397-08002B2CF9AE}" pid="3" name="WorkSiteReference">
    <vt:lpwstr>I1620701/1//ROP</vt:lpwstr>
  </property>
  <property fmtid="{D5CDD505-2E9C-101B-9397-08002B2CF9AE}" pid="4" name="_AdHocReviewCycleID">
    <vt:i4>422564734</vt:i4>
  </property>
  <property fmtid="{D5CDD505-2E9C-101B-9397-08002B2CF9AE}" pid="5" name="_NewReviewCycle">
    <vt:lpwstr/>
  </property>
  <property fmtid="{D5CDD505-2E9C-101B-9397-08002B2CF9AE}" pid="6" name="_EmailSubject">
    <vt:lpwstr>Mal for personvernerklæring</vt:lpwstr>
  </property>
  <property fmtid="{D5CDD505-2E9C-101B-9397-08002B2CF9AE}" pid="7" name="_AuthorEmail">
    <vt:lpwstr>rop@wiersholm.no</vt:lpwstr>
  </property>
  <property fmtid="{D5CDD505-2E9C-101B-9397-08002B2CF9AE}" pid="8" name="_AuthorEmailDisplayName">
    <vt:lpwstr>Rune Opdahl</vt:lpwstr>
  </property>
  <property fmtid="{D5CDD505-2E9C-101B-9397-08002B2CF9AE}" pid="9" name="_PreviousAdHocReviewCycleID">
    <vt:i4>-2025857554</vt:i4>
  </property>
  <property fmtid="{D5CDD505-2E9C-101B-9397-08002B2CF9AE}" pid="10" name="_ReviewingToolsShownOnce">
    <vt:lpwstr/>
  </property>
</Properties>
</file>